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C8" w:rsidRDefault="000D55C8"/>
    <w:p w:rsidR="000D55C8" w:rsidRDefault="000D55C8"/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Hybrid TDM and Ethernet Services</w:t>
      </w:r>
    </w:p>
    <w:p w:rsidR="000D55C8" w:rsidRDefault="000D55C8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PoC Template #4</w:t>
      </w:r>
    </w:p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pStyle w:val="Para"/>
        <w:rPr>
          <w:rFonts w:ascii="Arial" w:hAnsi="Arial" w:cs="Arial"/>
        </w:rPr>
      </w:pPr>
    </w:p>
    <w:tbl>
      <w:tblPr>
        <w:tblW w:w="0" w:type="auto"/>
        <w:tblInd w:w="-106" w:type="dxa"/>
        <w:tblLook w:val="0000"/>
      </w:tblPr>
      <w:tblGrid>
        <w:gridCol w:w="1586"/>
        <w:gridCol w:w="2080"/>
      </w:tblGrid>
      <w:tr w:rsidR="000D55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Updated: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C8" w:rsidRDefault="000D55C8">
            <w:pPr>
              <w:pStyle w:val="Eta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30, 2015</w:t>
            </w:r>
          </w:p>
        </w:tc>
      </w:tr>
      <w:tr w:rsidR="000D55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Doc. Version: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0D55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Doc. Owner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Yaniv Uliel</w:t>
            </w:r>
          </w:p>
        </w:tc>
      </w:tr>
    </w:tbl>
    <w:p w:rsidR="000D55C8" w:rsidRDefault="000D55C8">
      <w:pPr>
        <w:pStyle w:val="Para"/>
        <w:rPr>
          <w:rFonts w:ascii="Arial" w:hAnsi="Arial" w:cs="Arial"/>
          <w:lang w:eastAsia="he-IL" w:bidi="he-IL"/>
        </w:rPr>
      </w:pPr>
    </w:p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pStyle w:val="Para"/>
        <w:rPr>
          <w:rFonts w:ascii="Arial" w:hAnsi="Arial" w:cs="Arial"/>
          <w:lang w:eastAsia="he-IL" w:bidi="he-IL"/>
        </w:rPr>
      </w:pPr>
      <w:r>
        <w:rPr>
          <w:rFonts w:ascii="Arial" w:hAnsi="Arial" w:cs="Arial"/>
          <w:lang w:eastAsia="he-IL" w:bidi="he-IL"/>
        </w:rPr>
        <w:br w:type="page"/>
      </w:r>
    </w:p>
    <w:p w:rsidR="000D55C8" w:rsidRDefault="000D55C8">
      <w:pPr>
        <w:pStyle w:val="Subtitle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Contents </w:t>
      </w:r>
    </w:p>
    <w:p w:rsidR="000D55C8" w:rsidRDefault="000D55C8">
      <w:pPr>
        <w:pStyle w:val="TOC1"/>
        <w:rPr>
          <w:b w:val="0"/>
          <w:bCs w:val="0"/>
          <w:sz w:val="22"/>
          <w:szCs w:val="22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\h \z \t "Heading 1,1,Heading 2,2,Heading 3,3,Appendix 1,1,Appendix 2,2,Appendix 3,3" </w:instrText>
      </w:r>
      <w:r>
        <w:rPr>
          <w:rFonts w:ascii="Arial" w:hAnsi="Arial" w:cs="Arial"/>
        </w:rPr>
        <w:fldChar w:fldCharType="separate"/>
      </w:r>
      <w:hyperlink w:anchor="_Toc413156903" w:history="1">
        <w:r>
          <w:rPr>
            <w:rStyle w:val="Hyperlink"/>
            <w:rFonts w:ascii="Arial" w:hAnsi="Arial" w:cs="Arial"/>
          </w:rPr>
          <w:t>1.</w:t>
        </w:r>
        <w:r>
          <w:rPr>
            <w:b w:val="0"/>
            <w:bCs w:val="0"/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Introduction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_Toc413156903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2"/>
        <w:rPr>
          <w:sz w:val="22"/>
          <w:szCs w:val="22"/>
        </w:rPr>
      </w:pPr>
      <w:hyperlink w:anchor="_Toc413156904" w:history="1">
        <w:r>
          <w:rPr>
            <w:rStyle w:val="Hyperlink"/>
            <w:rFonts w:ascii="Arial" w:hAnsi="Arial" w:cs="Arial"/>
          </w:rPr>
          <w:t>1.1.</w:t>
        </w:r>
        <w:r>
          <w:rPr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Purpose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_Toc413156904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2"/>
        <w:rPr>
          <w:sz w:val="22"/>
          <w:szCs w:val="22"/>
        </w:rPr>
      </w:pPr>
      <w:hyperlink w:anchor="_Toc413156908" w:history="1">
        <w:r>
          <w:rPr>
            <w:rStyle w:val="Hyperlink"/>
            <w:rFonts w:ascii="Arial" w:hAnsi="Arial" w:cs="Arial"/>
          </w:rPr>
          <w:t>1.2.</w:t>
        </w:r>
        <w:r>
          <w:rPr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Layout Overview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_Toc413156908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3"/>
      </w:pPr>
      <w:hyperlink w:anchor="_Toc413156909" w:history="1">
        <w:r>
          <w:rPr>
            <w:rStyle w:val="Hyperlink"/>
            <w:rFonts w:ascii="Arial" w:hAnsi="Arial" w:cs="Arial"/>
          </w:rPr>
          <w:t>1.2.1.</w:t>
        </w:r>
        <w:r>
          <w:tab/>
        </w:r>
        <w:r>
          <w:rPr>
            <w:rStyle w:val="Hyperlink"/>
            <w:rFonts w:ascii="Arial" w:hAnsi="Arial" w:cs="Arial"/>
          </w:rPr>
          <w:t>Application Diagram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_Toc413156909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3"/>
      </w:pPr>
      <w:hyperlink w:anchor="_Toc413156910" w:history="1">
        <w:r>
          <w:rPr>
            <w:rStyle w:val="Hyperlink"/>
            <w:rFonts w:ascii="Arial" w:hAnsi="Arial" w:cs="Arial"/>
          </w:rPr>
          <w:t>1.2.2.</w:t>
        </w:r>
        <w:r>
          <w:tab/>
        </w:r>
        <w:r>
          <w:rPr>
            <w:rStyle w:val="Hyperlink"/>
            <w:rFonts w:ascii="Arial" w:hAnsi="Arial" w:cs="Arial"/>
          </w:rPr>
          <w:t>Devices Under Test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_Toc413156910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3"/>
      </w:pPr>
      <w:hyperlink w:anchor="_Toc413156911" w:history="1">
        <w:r>
          <w:rPr>
            <w:rStyle w:val="Hyperlink"/>
            <w:rFonts w:ascii="Arial" w:hAnsi="Arial" w:cs="Arial"/>
          </w:rPr>
          <w:t>1.2.3.</w:t>
        </w:r>
        <w:r>
          <w:tab/>
        </w:r>
        <w:r>
          <w:rPr>
            <w:rStyle w:val="Hyperlink"/>
            <w:rFonts w:ascii="Arial" w:hAnsi="Arial" w:cs="Arial"/>
          </w:rPr>
          <w:t>Devices Under Test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_Toc413156911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1"/>
        <w:rPr>
          <w:b w:val="0"/>
          <w:bCs w:val="0"/>
          <w:sz w:val="22"/>
          <w:szCs w:val="22"/>
        </w:rPr>
      </w:pPr>
      <w:hyperlink w:anchor="_Toc413156912" w:history="1">
        <w:r>
          <w:rPr>
            <w:rStyle w:val="Hyperlink"/>
            <w:rFonts w:ascii="Arial" w:hAnsi="Arial" w:cs="Arial"/>
          </w:rPr>
          <w:t>2.</w:t>
        </w:r>
        <w:r>
          <w:rPr>
            <w:b w:val="0"/>
            <w:bCs w:val="0"/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Configuring and Managing Services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_Toc413156912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2"/>
        <w:rPr>
          <w:sz w:val="22"/>
          <w:szCs w:val="22"/>
        </w:rPr>
      </w:pPr>
      <w:hyperlink w:anchor="_Toc413156913" w:history="1">
        <w:r>
          <w:rPr>
            <w:rStyle w:val="Hyperlink"/>
            <w:rFonts w:ascii="Arial" w:hAnsi="Arial" w:cs="Arial"/>
          </w:rPr>
          <w:t>2.1.</w:t>
        </w:r>
        <w:r>
          <w:rPr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CESoPSN UDP/IP – SDH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_Toc413156913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3"/>
      </w:pPr>
      <w:hyperlink w:anchor="_Toc413156914" w:history="1">
        <w:r>
          <w:rPr>
            <w:rStyle w:val="Hyperlink"/>
            <w:rFonts w:ascii="Arial" w:hAnsi="Arial" w:cs="Arial"/>
          </w:rPr>
          <w:t>2.1.1.</w:t>
        </w:r>
        <w:r>
          <w:tab/>
        </w:r>
        <w:r>
          <w:rPr>
            <w:rStyle w:val="Hyperlink"/>
            <w:rFonts w:ascii="Arial" w:hAnsi="Arial" w:cs="Arial"/>
          </w:rPr>
          <w:t>Overview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_Toc413156914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3"/>
      </w:pPr>
      <w:hyperlink w:anchor="_Toc413156915" w:history="1">
        <w:r>
          <w:rPr>
            <w:rStyle w:val="Hyperlink"/>
            <w:rFonts w:ascii="Arial" w:hAnsi="Arial" w:cs="Arial"/>
          </w:rPr>
          <w:t>2.1.2.</w:t>
        </w:r>
        <w:r>
          <w:tab/>
        </w:r>
        <w:r>
          <w:rPr>
            <w:rStyle w:val="Hyperlink"/>
            <w:rFonts w:ascii="Arial" w:hAnsi="Arial" w:cs="Arial"/>
          </w:rPr>
          <w:t>Creating Management and Services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_Toc413156915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3"/>
      </w:pPr>
      <w:hyperlink w:anchor="_Toc413156916" w:history="1">
        <w:r>
          <w:rPr>
            <w:rStyle w:val="Hyperlink"/>
            <w:rFonts w:ascii="Arial" w:hAnsi="Arial" w:cs="Arial"/>
          </w:rPr>
          <w:t>2.1.3.</w:t>
        </w:r>
        <w:r>
          <w:tab/>
        </w:r>
        <w:r>
          <w:rPr>
            <w:rStyle w:val="Hyperlink"/>
            <w:rFonts w:ascii="Arial" w:hAnsi="Arial" w:cs="Arial"/>
          </w:rPr>
          <w:t>Service and Management Tests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_Toc413156916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2"/>
        <w:rPr>
          <w:sz w:val="22"/>
          <w:szCs w:val="22"/>
        </w:rPr>
      </w:pPr>
      <w:hyperlink w:anchor="_Toc413156917" w:history="1">
        <w:r>
          <w:rPr>
            <w:rStyle w:val="Hyperlink"/>
            <w:rFonts w:ascii="Arial" w:hAnsi="Arial" w:cs="Arial"/>
          </w:rPr>
          <w:t>2.2.</w:t>
        </w:r>
        <w:r>
          <w:rPr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E1 SATOP MEF8 – SDH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_Toc413156917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3"/>
      </w:pPr>
      <w:hyperlink w:anchor="_Toc413156918" w:history="1">
        <w:r>
          <w:rPr>
            <w:rStyle w:val="Hyperlink"/>
            <w:rFonts w:ascii="Arial" w:hAnsi="Arial" w:cs="Arial"/>
          </w:rPr>
          <w:t>2.2.1.</w:t>
        </w:r>
        <w:r>
          <w:tab/>
        </w:r>
        <w:r>
          <w:rPr>
            <w:rStyle w:val="Hyperlink"/>
            <w:rFonts w:ascii="Arial" w:hAnsi="Arial" w:cs="Arial"/>
          </w:rPr>
          <w:t>Overview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_Toc413156918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3"/>
      </w:pPr>
      <w:hyperlink w:anchor="_Toc413156919" w:history="1">
        <w:r>
          <w:rPr>
            <w:rStyle w:val="Hyperlink"/>
            <w:rFonts w:ascii="Arial" w:hAnsi="Arial" w:cs="Arial"/>
          </w:rPr>
          <w:t>2.2.2.</w:t>
        </w:r>
        <w:r>
          <w:tab/>
        </w:r>
        <w:r>
          <w:rPr>
            <w:rStyle w:val="Hyperlink"/>
            <w:rFonts w:ascii="Arial" w:hAnsi="Arial" w:cs="Arial"/>
          </w:rPr>
          <w:t>Creating Management and Services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_Toc413156919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3"/>
      </w:pPr>
      <w:hyperlink w:anchor="_Toc413156920" w:history="1">
        <w:r>
          <w:rPr>
            <w:rStyle w:val="Hyperlink"/>
            <w:rFonts w:ascii="Arial" w:hAnsi="Arial" w:cs="Arial"/>
          </w:rPr>
          <w:t>2.2.3.</w:t>
        </w:r>
        <w:r>
          <w:tab/>
        </w:r>
        <w:r>
          <w:rPr>
            <w:rStyle w:val="Hyperlink"/>
            <w:rFonts w:ascii="Arial" w:hAnsi="Arial" w:cs="Arial"/>
          </w:rPr>
          <w:t>Service and Management Tests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_Toc413156920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2"/>
        <w:rPr>
          <w:sz w:val="22"/>
          <w:szCs w:val="22"/>
        </w:rPr>
      </w:pPr>
      <w:hyperlink w:anchor="_Toc413156921" w:history="1">
        <w:r>
          <w:rPr>
            <w:rStyle w:val="Hyperlink"/>
            <w:rFonts w:ascii="Arial" w:hAnsi="Arial" w:cs="Arial"/>
          </w:rPr>
          <w:t>2.3.</w:t>
        </w:r>
        <w:r>
          <w:rPr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T1 SATOP MEF8 – SONET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_Toc413156921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3"/>
      </w:pPr>
      <w:hyperlink w:anchor="_Toc413156922" w:history="1">
        <w:r>
          <w:rPr>
            <w:rStyle w:val="Hyperlink"/>
            <w:rFonts w:ascii="Arial" w:hAnsi="Arial" w:cs="Arial"/>
          </w:rPr>
          <w:t>2.3.1.</w:t>
        </w:r>
        <w:r>
          <w:tab/>
        </w:r>
        <w:r>
          <w:rPr>
            <w:rStyle w:val="Hyperlink"/>
            <w:rFonts w:ascii="Arial" w:hAnsi="Arial" w:cs="Arial"/>
          </w:rPr>
          <w:t>Overview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_Toc413156922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3"/>
      </w:pPr>
      <w:hyperlink w:anchor="_Toc413156923" w:history="1">
        <w:r>
          <w:rPr>
            <w:rStyle w:val="Hyperlink"/>
            <w:rFonts w:ascii="Arial" w:hAnsi="Arial" w:cs="Arial"/>
          </w:rPr>
          <w:t>2.3.2.</w:t>
        </w:r>
        <w:r>
          <w:tab/>
        </w:r>
        <w:r>
          <w:rPr>
            <w:rStyle w:val="Hyperlink"/>
            <w:rFonts w:ascii="Arial" w:hAnsi="Arial" w:cs="Arial"/>
          </w:rPr>
          <w:t>Creating Management and Services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_Toc413156923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3"/>
      </w:pPr>
      <w:hyperlink w:anchor="_Toc413156924" w:history="1">
        <w:r>
          <w:rPr>
            <w:rStyle w:val="Hyperlink"/>
            <w:rFonts w:ascii="Arial" w:hAnsi="Arial" w:cs="Arial"/>
          </w:rPr>
          <w:t>2.3.3.</w:t>
        </w:r>
        <w:r>
          <w:tab/>
        </w:r>
        <w:r>
          <w:rPr>
            <w:rStyle w:val="Hyperlink"/>
            <w:rFonts w:ascii="Arial" w:hAnsi="Arial" w:cs="Arial"/>
          </w:rPr>
          <w:t>Service and Management Tests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_Toc413156924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1"/>
        <w:rPr>
          <w:b w:val="0"/>
          <w:bCs w:val="0"/>
          <w:sz w:val="22"/>
          <w:szCs w:val="22"/>
        </w:rPr>
      </w:pPr>
      <w:hyperlink w:anchor="_Toc413156925" w:history="1">
        <w:r>
          <w:rPr>
            <w:rStyle w:val="Hyperlink"/>
            <w:rFonts w:ascii="Arial" w:hAnsi="Arial" w:cs="Arial"/>
          </w:rPr>
          <w:t>A.</w:t>
        </w:r>
        <w:r>
          <w:rPr>
            <w:b w:val="0"/>
            <w:bCs w:val="0"/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Appendix A – CESoPSN UDP/IP - SDH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_Toc413156925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2"/>
        <w:rPr>
          <w:sz w:val="22"/>
          <w:szCs w:val="22"/>
        </w:rPr>
      </w:pPr>
      <w:hyperlink w:anchor="_Toc413156926" w:history="1">
        <w:r>
          <w:rPr>
            <w:rStyle w:val="Hyperlink"/>
            <w:rFonts w:ascii="Arial" w:hAnsi="Arial" w:cs="Arial"/>
          </w:rPr>
          <w:t>A.1.</w:t>
        </w:r>
        <w:r>
          <w:rPr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ETX-5 Settings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_Toc413156926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2"/>
        <w:rPr>
          <w:sz w:val="22"/>
          <w:szCs w:val="22"/>
        </w:rPr>
      </w:pPr>
      <w:hyperlink w:anchor="_Toc413156927" w:history="1">
        <w:r>
          <w:rPr>
            <w:rStyle w:val="Hyperlink"/>
            <w:rFonts w:ascii="Arial" w:hAnsi="Arial" w:cs="Arial"/>
          </w:rPr>
          <w:t>A.2.</w:t>
        </w:r>
        <w:r>
          <w:rPr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Megaplex-4_A Settings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_Toc413156927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2"/>
        <w:rPr>
          <w:sz w:val="22"/>
          <w:szCs w:val="22"/>
        </w:rPr>
      </w:pPr>
      <w:hyperlink w:anchor="_Toc413156928" w:history="1">
        <w:r>
          <w:rPr>
            <w:rStyle w:val="Hyperlink"/>
            <w:rFonts w:ascii="Arial" w:hAnsi="Arial" w:cs="Arial"/>
          </w:rPr>
          <w:t>A.3.</w:t>
        </w:r>
        <w:r>
          <w:rPr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Megaplex-4_B Settings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_Toc413156928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2"/>
        <w:rPr>
          <w:sz w:val="22"/>
          <w:szCs w:val="22"/>
        </w:rPr>
      </w:pPr>
      <w:hyperlink w:anchor="_Toc413156929" w:history="1">
        <w:r>
          <w:rPr>
            <w:rStyle w:val="Hyperlink"/>
            <w:rFonts w:ascii="Arial" w:hAnsi="Arial" w:cs="Arial"/>
          </w:rPr>
          <w:t>A.4.</w:t>
        </w:r>
        <w:r>
          <w:rPr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ETX-205_A Settings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_Toc413156929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2"/>
        <w:rPr>
          <w:sz w:val="22"/>
          <w:szCs w:val="22"/>
        </w:rPr>
      </w:pPr>
      <w:hyperlink w:anchor="_Toc413156930" w:history="1">
        <w:r>
          <w:rPr>
            <w:rStyle w:val="Hyperlink"/>
            <w:rFonts w:ascii="Arial" w:hAnsi="Arial" w:cs="Arial"/>
          </w:rPr>
          <w:t>A.5.</w:t>
        </w:r>
        <w:r>
          <w:rPr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ETX-205_B Settings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_Toc413156930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2"/>
        <w:rPr>
          <w:sz w:val="22"/>
          <w:szCs w:val="22"/>
        </w:rPr>
      </w:pPr>
      <w:hyperlink w:anchor="_Toc413156931" w:history="1">
        <w:r>
          <w:rPr>
            <w:rStyle w:val="Hyperlink"/>
            <w:rFonts w:ascii="Arial" w:hAnsi="Arial" w:cs="Arial"/>
          </w:rPr>
          <w:t>A.6.</w:t>
        </w:r>
        <w:r>
          <w:rPr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ASMi-53_A Settings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_Toc413156931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2"/>
        <w:rPr>
          <w:sz w:val="22"/>
          <w:szCs w:val="22"/>
        </w:rPr>
      </w:pPr>
      <w:hyperlink w:anchor="_Toc413156932" w:history="1">
        <w:r>
          <w:rPr>
            <w:rStyle w:val="Hyperlink"/>
            <w:rFonts w:ascii="Arial" w:hAnsi="Arial" w:cs="Arial"/>
          </w:rPr>
          <w:t>A.7.</w:t>
        </w:r>
        <w:r>
          <w:rPr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ASMi-53_B Settings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_Toc413156932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1"/>
        <w:rPr>
          <w:b w:val="0"/>
          <w:bCs w:val="0"/>
          <w:sz w:val="22"/>
          <w:szCs w:val="22"/>
        </w:rPr>
      </w:pPr>
      <w:hyperlink w:anchor="_Toc413156933" w:history="1">
        <w:r>
          <w:rPr>
            <w:rStyle w:val="Hyperlink"/>
            <w:rFonts w:ascii="Arial" w:hAnsi="Arial" w:cs="Arial"/>
          </w:rPr>
          <w:t>B.</w:t>
        </w:r>
        <w:r>
          <w:rPr>
            <w:b w:val="0"/>
            <w:bCs w:val="0"/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Appendix B – E1 SATOP MEF8 - SDH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_Toc413156933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2"/>
        <w:rPr>
          <w:sz w:val="22"/>
          <w:szCs w:val="22"/>
        </w:rPr>
      </w:pPr>
      <w:hyperlink w:anchor="_Toc413156934" w:history="1">
        <w:r>
          <w:rPr>
            <w:rStyle w:val="Hyperlink"/>
            <w:rFonts w:ascii="Arial" w:hAnsi="Arial" w:cs="Arial"/>
          </w:rPr>
          <w:t>B.1.</w:t>
        </w:r>
        <w:r>
          <w:rPr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ETX-5 Settings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_Toc413156934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2"/>
        <w:rPr>
          <w:sz w:val="22"/>
          <w:szCs w:val="22"/>
        </w:rPr>
      </w:pPr>
      <w:hyperlink w:anchor="_Toc413156935" w:history="1">
        <w:r>
          <w:rPr>
            <w:rStyle w:val="Hyperlink"/>
            <w:rFonts w:ascii="Arial" w:hAnsi="Arial" w:cs="Arial"/>
          </w:rPr>
          <w:t>B.2.</w:t>
        </w:r>
        <w:r>
          <w:rPr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Megaplex-4_A Settings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_Toc413156935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2"/>
        <w:rPr>
          <w:sz w:val="22"/>
          <w:szCs w:val="22"/>
        </w:rPr>
      </w:pPr>
      <w:hyperlink w:anchor="_Toc413156936" w:history="1">
        <w:r>
          <w:rPr>
            <w:rStyle w:val="Hyperlink"/>
            <w:rFonts w:ascii="Arial" w:hAnsi="Arial" w:cs="Arial"/>
          </w:rPr>
          <w:t>B.3.</w:t>
        </w:r>
        <w:r>
          <w:rPr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Megaplex-4_B Settings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_Toc413156936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2"/>
        <w:rPr>
          <w:sz w:val="22"/>
          <w:szCs w:val="22"/>
        </w:rPr>
      </w:pPr>
      <w:hyperlink w:anchor="_Toc413156937" w:history="1">
        <w:r>
          <w:rPr>
            <w:rStyle w:val="Hyperlink"/>
            <w:rFonts w:ascii="Arial" w:hAnsi="Arial" w:cs="Arial"/>
          </w:rPr>
          <w:t>B.4.</w:t>
        </w:r>
        <w:r>
          <w:rPr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ETX-205_A Settings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_Toc413156937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2"/>
        <w:rPr>
          <w:sz w:val="22"/>
          <w:szCs w:val="22"/>
        </w:rPr>
      </w:pPr>
      <w:hyperlink w:anchor="_Toc413156938" w:history="1">
        <w:r>
          <w:rPr>
            <w:rStyle w:val="Hyperlink"/>
            <w:rFonts w:ascii="Arial" w:hAnsi="Arial" w:cs="Arial"/>
          </w:rPr>
          <w:t>B.5.</w:t>
        </w:r>
        <w:r>
          <w:rPr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ETX-205_B Settings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_Toc413156938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2"/>
        <w:rPr>
          <w:sz w:val="22"/>
          <w:szCs w:val="22"/>
        </w:rPr>
      </w:pPr>
      <w:hyperlink w:anchor="_Toc413156939" w:history="1">
        <w:r>
          <w:rPr>
            <w:rStyle w:val="Hyperlink"/>
            <w:rFonts w:ascii="Arial" w:hAnsi="Arial" w:cs="Arial"/>
          </w:rPr>
          <w:t>B.6.</w:t>
        </w:r>
        <w:r>
          <w:rPr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ASMi-53_A Settings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_Toc413156939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2"/>
        <w:rPr>
          <w:sz w:val="22"/>
          <w:szCs w:val="22"/>
        </w:rPr>
      </w:pPr>
      <w:hyperlink w:anchor="_Toc413156940" w:history="1">
        <w:r>
          <w:rPr>
            <w:rStyle w:val="Hyperlink"/>
            <w:rFonts w:ascii="Arial" w:hAnsi="Arial" w:cs="Arial"/>
          </w:rPr>
          <w:t>B.7.</w:t>
        </w:r>
        <w:r>
          <w:rPr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ASMi-53_B Settings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_Toc413156940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1"/>
        <w:rPr>
          <w:b w:val="0"/>
          <w:bCs w:val="0"/>
          <w:sz w:val="22"/>
          <w:szCs w:val="22"/>
        </w:rPr>
      </w:pPr>
      <w:hyperlink w:anchor="_Toc413156941" w:history="1">
        <w:r>
          <w:rPr>
            <w:rStyle w:val="Hyperlink"/>
            <w:rFonts w:ascii="Arial" w:hAnsi="Arial" w:cs="Arial"/>
          </w:rPr>
          <w:t>C.</w:t>
        </w:r>
        <w:r>
          <w:rPr>
            <w:b w:val="0"/>
            <w:bCs w:val="0"/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Appendix C – T1 SATOP MEF8 - SONET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_Toc413156941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2"/>
        <w:rPr>
          <w:sz w:val="22"/>
          <w:szCs w:val="22"/>
        </w:rPr>
      </w:pPr>
      <w:hyperlink w:anchor="_Toc413156942" w:history="1">
        <w:r>
          <w:rPr>
            <w:rStyle w:val="Hyperlink"/>
            <w:rFonts w:ascii="Arial" w:hAnsi="Arial" w:cs="Arial"/>
          </w:rPr>
          <w:t>C.1.</w:t>
        </w:r>
        <w:r>
          <w:rPr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ETX-5 Settings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_Toc413156942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2"/>
        <w:rPr>
          <w:sz w:val="22"/>
          <w:szCs w:val="22"/>
        </w:rPr>
      </w:pPr>
      <w:hyperlink w:anchor="_Toc413156943" w:history="1">
        <w:r>
          <w:rPr>
            <w:rStyle w:val="Hyperlink"/>
            <w:rFonts w:ascii="Arial" w:hAnsi="Arial" w:cs="Arial"/>
          </w:rPr>
          <w:t>C.2.</w:t>
        </w:r>
        <w:r>
          <w:rPr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Megaplex-4_A Settings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_Toc413156943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2"/>
        <w:rPr>
          <w:sz w:val="22"/>
          <w:szCs w:val="22"/>
        </w:rPr>
      </w:pPr>
      <w:hyperlink w:anchor="_Toc413156944" w:history="1">
        <w:r>
          <w:rPr>
            <w:rStyle w:val="Hyperlink"/>
            <w:rFonts w:ascii="Arial" w:hAnsi="Arial" w:cs="Arial"/>
          </w:rPr>
          <w:t>C.3.</w:t>
        </w:r>
        <w:r>
          <w:rPr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Megaplex-4_B Settings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_Toc413156944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2"/>
        <w:rPr>
          <w:sz w:val="22"/>
          <w:szCs w:val="22"/>
        </w:rPr>
      </w:pPr>
      <w:hyperlink w:anchor="_Toc413156945" w:history="1">
        <w:r>
          <w:rPr>
            <w:rStyle w:val="Hyperlink"/>
            <w:rFonts w:ascii="Arial" w:hAnsi="Arial" w:cs="Arial"/>
          </w:rPr>
          <w:t>C.4.</w:t>
        </w:r>
        <w:r>
          <w:rPr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ETX-205_A Settings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_Toc413156945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2"/>
        <w:rPr>
          <w:sz w:val="22"/>
          <w:szCs w:val="22"/>
        </w:rPr>
      </w:pPr>
      <w:hyperlink w:anchor="_Toc413156946" w:history="1">
        <w:r>
          <w:rPr>
            <w:rStyle w:val="Hyperlink"/>
            <w:rFonts w:ascii="Arial" w:hAnsi="Arial" w:cs="Arial"/>
          </w:rPr>
          <w:t>C.5.</w:t>
        </w:r>
        <w:r>
          <w:rPr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ETX-205_B Settings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_Toc413156946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2"/>
        <w:rPr>
          <w:sz w:val="22"/>
          <w:szCs w:val="22"/>
        </w:rPr>
      </w:pPr>
      <w:hyperlink w:anchor="_Toc413156947" w:history="1">
        <w:r>
          <w:rPr>
            <w:rStyle w:val="Hyperlink"/>
            <w:rFonts w:ascii="Arial" w:hAnsi="Arial" w:cs="Arial"/>
          </w:rPr>
          <w:t>C.6.</w:t>
        </w:r>
        <w:r>
          <w:rPr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ASMi-53_A Settings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_Toc413156947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TOC2"/>
        <w:rPr>
          <w:sz w:val="22"/>
          <w:szCs w:val="22"/>
        </w:rPr>
      </w:pPr>
      <w:hyperlink w:anchor="_Toc413156948" w:history="1">
        <w:r>
          <w:rPr>
            <w:rStyle w:val="Hyperlink"/>
            <w:rFonts w:ascii="Arial" w:hAnsi="Arial" w:cs="Arial"/>
          </w:rPr>
          <w:t>C.7.</w:t>
        </w:r>
        <w:r>
          <w:rPr>
            <w:sz w:val="22"/>
            <w:szCs w:val="22"/>
          </w:rPr>
          <w:tab/>
        </w:r>
        <w:r>
          <w:rPr>
            <w:rStyle w:val="Hyperlink"/>
            <w:rFonts w:ascii="Arial" w:hAnsi="Arial" w:cs="Arial"/>
          </w:rPr>
          <w:t>ASMi-53_B Settings</w:t>
        </w:r>
        <w:r>
          <w:rPr>
            <w:rFonts w:ascii="Arial" w:hAnsi="Arial" w:cs="Arial"/>
            <w:webHidden/>
          </w:rPr>
          <w:tab/>
        </w:r>
        <w:r>
          <w:rPr>
            <w:rFonts w:ascii="Arial" w:hAnsi="Arial" w:cs="Arial"/>
            <w:webHidden/>
          </w:rPr>
          <w:fldChar w:fldCharType="begin"/>
        </w:r>
        <w:r>
          <w:rPr>
            <w:rFonts w:ascii="Arial" w:hAnsi="Arial" w:cs="Arial"/>
            <w:webHidden/>
          </w:rPr>
          <w:instrText xml:space="preserve"> PAGEREF _Toc413156948 \h </w:instrText>
        </w:r>
        <w:r>
          <w:rPr>
            <w:rFonts w:ascii="Arial" w:hAnsi="Arial" w:cs="Arial"/>
          </w:rPr>
        </w:r>
        <w:r>
          <w:rPr>
            <w:rFonts w:ascii="Arial" w:hAnsi="Arial" w:cs="Arial"/>
            <w:webHidden/>
          </w:rPr>
          <w:fldChar w:fldCharType="separate"/>
        </w:r>
        <w:r>
          <w:rPr>
            <w:rFonts w:ascii="Arial" w:hAnsi="Arial" w:cs="Arial"/>
            <w:webHidden/>
          </w:rPr>
          <w:t>3</w:t>
        </w:r>
        <w:r>
          <w:rPr>
            <w:rFonts w:ascii="Arial" w:hAnsi="Arial" w:cs="Arial"/>
            <w:webHidden/>
          </w:rPr>
          <w:fldChar w:fldCharType="end"/>
        </w:r>
      </w:hyperlink>
    </w:p>
    <w:p w:rsidR="000D55C8" w:rsidRDefault="000D55C8">
      <w:pPr>
        <w:pStyle w:val="Para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0D55C8" w:rsidRDefault="000D55C8">
      <w:pPr>
        <w:pStyle w:val="Para"/>
        <w:rPr>
          <w:rFonts w:ascii="Arial" w:hAnsi="Arial" w:cs="Arial"/>
        </w:rPr>
      </w:pPr>
      <w:bookmarkStart w:id="0" w:name="_Toc405809660"/>
      <w:r>
        <w:rPr>
          <w:rFonts w:ascii="Arial" w:hAnsi="Arial" w:cs="Arial"/>
        </w:rPr>
        <w:br w:type="page"/>
      </w:r>
    </w:p>
    <w:p w:rsidR="000D55C8" w:rsidRDefault="000D55C8">
      <w:pPr>
        <w:pStyle w:val="Heading1"/>
        <w:numPr>
          <w:numberingChange w:id="1" w:author="Main" w:date="2016-04-11T15:50:00Z" w:original="%1:1:0:."/>
        </w:numPr>
        <w:rPr>
          <w:rFonts w:ascii="Arial" w:hAnsi="Arial" w:cs="Arial"/>
        </w:rPr>
      </w:pPr>
      <w:bookmarkStart w:id="2" w:name="_Toc409607779"/>
      <w:bookmarkStart w:id="3" w:name="_Toc412357274"/>
      <w:bookmarkStart w:id="4" w:name="_Toc413156903"/>
      <w:bookmarkEnd w:id="0"/>
      <w:r>
        <w:rPr>
          <w:rFonts w:ascii="Arial" w:hAnsi="Arial" w:cs="Arial"/>
        </w:rPr>
        <w:t>Introduction</w:t>
      </w:r>
      <w:bookmarkEnd w:id="2"/>
      <w:bookmarkEnd w:id="3"/>
      <w:bookmarkEnd w:id="4"/>
    </w:p>
    <w:p w:rsidR="000D55C8" w:rsidRDefault="000D55C8">
      <w:pPr>
        <w:pStyle w:val="Heading2"/>
        <w:numPr>
          <w:numberingChange w:id="5" w:author="Main" w:date="2016-04-11T15:50:00Z" w:original="%1:1:0:.%2:1:0:."/>
        </w:numPr>
        <w:rPr>
          <w:rFonts w:ascii="Arial" w:hAnsi="Arial" w:cs="Arial"/>
        </w:rPr>
      </w:pPr>
      <w:bookmarkStart w:id="6" w:name="_Toc405809661"/>
      <w:bookmarkStart w:id="7" w:name="_Toc409607780"/>
      <w:bookmarkStart w:id="8" w:name="_Toc412357275"/>
      <w:bookmarkStart w:id="9" w:name="_Toc413156904"/>
      <w:r>
        <w:rPr>
          <w:rFonts w:ascii="Arial" w:hAnsi="Arial" w:cs="Arial"/>
        </w:rPr>
        <w:t>Purpose</w:t>
      </w:r>
      <w:bookmarkEnd w:id="6"/>
      <w:bookmarkEnd w:id="7"/>
      <w:bookmarkEnd w:id="8"/>
      <w:bookmarkEnd w:id="9"/>
    </w:p>
    <w:p w:rsidR="000D55C8" w:rsidRDefault="000D55C8">
      <w:pPr>
        <w:pStyle w:val="Para"/>
        <w:rPr>
          <w:rFonts w:ascii="Arial" w:hAnsi="Arial" w:cs="Arial"/>
        </w:rPr>
      </w:pPr>
      <w:r>
        <w:rPr>
          <w:rFonts w:ascii="Arial" w:hAnsi="Arial" w:cs="Arial"/>
        </w:rPr>
        <w:t>This document describes various testing scenarios for deployment of both TDM and Ethernet services through RAD’s hybrid access aggregator (Megaplex-4).</w:t>
      </w:r>
    </w:p>
    <w:p w:rsidR="000D55C8" w:rsidRDefault="000D55C8">
      <w:pPr>
        <w:pStyle w:val="Para"/>
        <w:rPr>
          <w:rFonts w:ascii="Arial" w:hAnsi="Arial" w:cs="Arial"/>
        </w:rPr>
      </w:pPr>
      <w:r>
        <w:rPr>
          <w:rFonts w:ascii="Arial" w:hAnsi="Arial" w:cs="Arial"/>
        </w:rPr>
        <w:t xml:space="preserve">This type of solution allows incumbent service providers to keep revenue flow and customer loyalty by bundling packet and TDM services on the same packet transport.  </w:t>
      </w:r>
    </w:p>
    <w:p w:rsidR="000D55C8" w:rsidRDefault="000D55C8">
      <w:pPr>
        <w:pStyle w:val="Para"/>
        <w:rPr>
          <w:rFonts w:ascii="Arial" w:hAnsi="Arial" w:cs="Arial"/>
        </w:rPr>
      </w:pPr>
      <w:r>
        <w:rPr>
          <w:rFonts w:ascii="Arial" w:hAnsi="Arial" w:cs="Arial"/>
        </w:rPr>
        <w:t>This  hybrid behavior is enabled by the Megaplex-4 platform which acts as a multiservice platform for aggregating TDM and Ethernet services over both SDH/SONET and packet cores.</w:t>
      </w:r>
    </w:p>
    <w:p w:rsidR="000D55C8" w:rsidRDefault="000D55C8">
      <w:pPr>
        <w:pStyle w:val="Para"/>
        <w:rPr>
          <w:rFonts w:ascii="Arial" w:hAnsi="Arial" w:cs="Arial"/>
        </w:rPr>
      </w:pPr>
      <w:r>
        <w:rPr>
          <w:rFonts w:ascii="Arial" w:hAnsi="Arial" w:cs="Arial"/>
        </w:rPr>
        <w:t>TDM services transport is demonstrated using both native TDM transport, as well as via emulation over packet networks, using TDM pseudowire technology.</w:t>
      </w:r>
    </w:p>
    <w:p w:rsidR="000D55C8" w:rsidRDefault="000D55C8">
      <w:pPr>
        <w:pStyle w:val="Para"/>
        <w:rPr>
          <w:rFonts w:ascii="Arial" w:hAnsi="Arial" w:cs="Arial"/>
        </w:rPr>
      </w:pPr>
      <w:r>
        <w:rPr>
          <w:rFonts w:ascii="Arial" w:hAnsi="Arial" w:cs="Arial"/>
        </w:rPr>
        <w:t>In this POC document we demonstrate this hybrid nature with two main scenarios:</w:t>
      </w:r>
    </w:p>
    <w:p w:rsidR="000D55C8" w:rsidRDefault="000D55C8">
      <w:pPr>
        <w:pStyle w:val="Bul1"/>
        <w:numPr>
          <w:numberingChange w:id="10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Transporting TDM and Ethernet services over SHDSL lines through the Megaplex-4 aggregator over SDH/SONET core. </w:t>
      </w:r>
    </w:p>
    <w:p w:rsidR="000D55C8" w:rsidRDefault="000D55C8">
      <w:pPr>
        <w:pStyle w:val="Bul1"/>
        <w:numPr>
          <w:numberingChange w:id="11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</w:rPr>
        <w:t>Emulating TDM traffic with pseudowire at CPE level (ETX), and aggregating both Ethernet and (emulated) TDM services over fiber through the Megaplex-4 aggregator over the packet core.</w:t>
      </w:r>
    </w:p>
    <w:p w:rsidR="000D55C8" w:rsidRDefault="000D55C8">
      <w:pPr>
        <w:pStyle w:val="Para"/>
        <w:rPr>
          <w:rFonts w:ascii="Arial" w:hAnsi="Arial" w:cs="Arial"/>
        </w:rPr>
      </w:pPr>
      <w:r>
        <w:rPr>
          <w:rFonts w:ascii="Arial" w:hAnsi="Arial" w:cs="Arial"/>
        </w:rPr>
        <w:t>Among scenarios that are out of scope of this document but supported by the solution :</w:t>
      </w:r>
    </w:p>
    <w:p w:rsidR="000D55C8" w:rsidRDefault="000D55C8">
      <w:pPr>
        <w:pStyle w:val="Bul1"/>
        <w:numPr>
          <w:numberingChange w:id="12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</w:rPr>
        <w:t>Aggregating TDM traffic and emulating them over the packet core (using Megaplex-4 pseudowire capabilities)</w:t>
      </w:r>
    </w:p>
    <w:p w:rsidR="000D55C8" w:rsidRDefault="000D55C8">
      <w:pPr>
        <w:pStyle w:val="Bul1"/>
        <w:numPr>
          <w:numberingChange w:id="13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</w:rPr>
        <w:t>Aggregating Ethernet SHDSL traffic natively over the packet core.</w:t>
      </w:r>
    </w:p>
    <w:p w:rsidR="000D55C8" w:rsidRDefault="000D55C8">
      <w:pPr>
        <w:pStyle w:val="Heading2"/>
        <w:numPr>
          <w:numberingChange w:id="14" w:author="Main" w:date="2016-04-11T15:50:00Z" w:original="%1:1:0:.%2:2:0:."/>
        </w:numPr>
        <w:ind w:left="576" w:hanging="576"/>
        <w:rPr>
          <w:rFonts w:ascii="Arial" w:hAnsi="Arial" w:cs="Arial"/>
        </w:rPr>
      </w:pPr>
      <w:bookmarkStart w:id="15" w:name="_Toc413156905"/>
      <w:bookmarkStart w:id="16" w:name="_Toc413156906"/>
      <w:bookmarkStart w:id="17" w:name="_Toc413156907"/>
      <w:bookmarkStart w:id="18" w:name="_Toc410044755"/>
      <w:bookmarkStart w:id="19" w:name="_Toc410044756"/>
      <w:bookmarkStart w:id="20" w:name="_Toc410044757"/>
      <w:bookmarkStart w:id="21" w:name="_Toc409607781"/>
      <w:bookmarkStart w:id="22" w:name="_Toc409611276"/>
      <w:bookmarkStart w:id="23" w:name="_Toc409614050"/>
      <w:bookmarkStart w:id="24" w:name="_Toc409617268"/>
      <w:bookmarkStart w:id="25" w:name="_Toc409617409"/>
      <w:bookmarkStart w:id="26" w:name="_Toc410044758"/>
      <w:bookmarkStart w:id="27" w:name="_Toc409607782"/>
      <w:bookmarkStart w:id="28" w:name="_Toc409611277"/>
      <w:bookmarkStart w:id="29" w:name="_Toc409614051"/>
      <w:bookmarkStart w:id="30" w:name="_Toc409617269"/>
      <w:bookmarkStart w:id="31" w:name="_Toc409617410"/>
      <w:bookmarkStart w:id="32" w:name="_Toc410044759"/>
      <w:bookmarkStart w:id="33" w:name="_Toc405809662"/>
      <w:bookmarkStart w:id="34" w:name="_Toc409607783"/>
      <w:bookmarkStart w:id="35" w:name="_Toc412357276"/>
      <w:bookmarkStart w:id="36" w:name="_Toc413156908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rFonts w:ascii="Arial" w:hAnsi="Arial" w:cs="Arial"/>
        </w:rPr>
        <w:t>Layout Overview</w:t>
      </w:r>
      <w:bookmarkEnd w:id="33"/>
      <w:bookmarkEnd w:id="34"/>
      <w:bookmarkEnd w:id="35"/>
      <w:bookmarkEnd w:id="36"/>
    </w:p>
    <w:p w:rsidR="000D55C8" w:rsidRDefault="000D55C8">
      <w:pPr>
        <w:pStyle w:val="Heading3"/>
        <w:numPr>
          <w:numberingChange w:id="37" w:author="Main" w:date="2016-04-11T15:50:00Z" w:original="%1:1:0:.%2:2:0:.%3:1:0:."/>
        </w:numPr>
        <w:rPr>
          <w:rFonts w:ascii="Arial" w:hAnsi="Arial" w:cs="Arial"/>
        </w:rPr>
      </w:pPr>
      <w:bookmarkStart w:id="38" w:name="_Toc409607784"/>
      <w:bookmarkStart w:id="39" w:name="_Toc412357277"/>
      <w:bookmarkStart w:id="40" w:name="_Toc413156909"/>
      <w:r>
        <w:rPr>
          <w:rFonts w:ascii="Arial" w:hAnsi="Arial" w:cs="Arial"/>
        </w:rPr>
        <w:t>Application Diagram</w:t>
      </w:r>
      <w:bookmarkEnd w:id="38"/>
      <w:bookmarkEnd w:id="39"/>
      <w:bookmarkEnd w:id="40"/>
    </w:p>
    <w:p w:rsidR="000D55C8" w:rsidRDefault="000D55C8">
      <w:pPr>
        <w:pStyle w:val="Figurecaption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9" type="#_x0000_t75" style="width:484.5pt;height:214.5pt;visibility:visible">
            <v:imagedata r:id="rId7" o:title=""/>
          </v:shape>
        </w:pict>
      </w:r>
    </w:p>
    <w:p w:rsidR="000D55C8" w:rsidRDefault="000D55C8">
      <w:pPr>
        <w:pStyle w:val="Figurecap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1: High level application diagram</w:t>
      </w:r>
    </w:p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pStyle w:val="Para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pict>
          <v:shape id="Picture 9" o:spid="_x0000_i1030" type="#_x0000_t75" style="width:483.75pt;height:285.75pt;visibility:visible">
            <v:imagedata r:id="rId8" o:title=""/>
          </v:shape>
        </w:pict>
      </w:r>
    </w:p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pStyle w:val="Figurecaption"/>
        <w:rPr>
          <w:rFonts w:ascii="Times New Roman" w:hAnsi="Times New Roman" w:cs="Times New Roman"/>
        </w:rPr>
      </w:pPr>
      <w:bookmarkStart w:id="41" w:name="_Toc406336313"/>
      <w:bookmarkEnd w:id="41"/>
      <w:r>
        <w:rPr>
          <w:rFonts w:ascii="Times New Roman" w:hAnsi="Times New Roman" w:cs="Times New Roman"/>
        </w:rPr>
        <w:t>Figure 2: In depth application diagram</w:t>
      </w:r>
    </w:p>
    <w:p w:rsidR="000D55C8" w:rsidRDefault="000D55C8">
      <w:pPr>
        <w:spacing w:after="0"/>
        <w:rPr>
          <w:rFonts w:ascii="Calibri" w:hAnsi="Calibri" w:cs="Calibri"/>
          <w:b/>
          <w:bCs/>
          <w:noProof/>
          <w:sz w:val="24"/>
          <w:szCs w:val="24"/>
        </w:rPr>
      </w:pPr>
    </w:p>
    <w:p w:rsidR="000D55C8" w:rsidRDefault="000D55C8">
      <w:pPr>
        <w:pStyle w:val="Heading3"/>
        <w:numPr>
          <w:numberingChange w:id="42" w:author="Main" w:date="2016-04-11T15:50:00Z" w:original="%1:1:0:.%2:2:0:.%3:2:0:."/>
        </w:numPr>
        <w:rPr>
          <w:rFonts w:ascii="Arial" w:hAnsi="Arial" w:cs="Arial"/>
        </w:rPr>
      </w:pPr>
      <w:bookmarkStart w:id="43" w:name="_Toc409607785"/>
      <w:bookmarkStart w:id="44" w:name="_Toc412357278"/>
      <w:bookmarkStart w:id="45" w:name="_Toc413156910"/>
      <w:r>
        <w:rPr>
          <w:rFonts w:ascii="Arial" w:hAnsi="Arial" w:cs="Arial"/>
        </w:rPr>
        <w:t>Devices Under Test</w:t>
      </w:r>
      <w:bookmarkEnd w:id="43"/>
      <w:bookmarkEnd w:id="44"/>
      <w:bookmarkEnd w:id="45"/>
    </w:p>
    <w:tbl>
      <w:tblPr>
        <w:tblW w:w="0" w:type="auto"/>
        <w:tblInd w:w="-106" w:type="dxa"/>
        <w:tblLayout w:type="fixed"/>
        <w:tblLook w:val="0000"/>
      </w:tblPr>
      <w:tblGrid>
        <w:gridCol w:w="6912"/>
        <w:gridCol w:w="3052"/>
      </w:tblGrid>
      <w:tr w:rsidR="000D55C8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Megaplex-4</w:t>
            </w:r>
          </w:p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RAD’s Megaplex-4 is a carrier-class, high capacity multiservice access concentrator for delivering legacy and next-generation services over PDH/SDH/SONET, or over packet switched transport networks (PSN). Its ability to handle a broad range of Ethernet, data and voice services, as well as a large variety of network technologies, in a single compact managed node, makes it an ideal core/edge solution for carriers and service providers.</w:t>
            </w:r>
          </w:p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device also provides a perfect fit for large enterprises, utilities and transportation companies, who require an efficient way to transport and provision multiple legacy and next-generation services over their high capacity pipes. Megaplex-4 can be used as a central aggregation unit for TDM and Ethernet CPEs that are connected over various access links.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C8" w:rsidRDefault="000D55C8">
            <w:pPr>
              <w:pStyle w:val="Par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pict>
                <v:shape id="Picture 12" o:spid="_x0000_i1031" type="#_x0000_t75" style="width:127.5pt;height:109.5pt;visibility:visible">
                  <v:imagedata r:id="rId9" o:title=""/>
                </v:shape>
              </w:pict>
            </w:r>
          </w:p>
        </w:tc>
      </w:tr>
      <w:tr w:rsidR="000D55C8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ETX-205A/E1T1</w:t>
            </w:r>
          </w:p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performance NTE  delivering SLA-based  Ethernet business services including Synchronous Ethernet, IEEE1588-2008, 2 x 1GbE ports in NNI and 4 x 1GbE port in UNI, E1/T1 pseudowire services per MEF-8, UDP/IP, in SAToP and CESoP modes and with CAS.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C8" w:rsidRDefault="000D55C8">
            <w:pPr>
              <w:pStyle w:val="Par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pict>
                <v:shape id="Picture 2" o:spid="_x0000_i1032" type="#_x0000_t75" style="width:146.25pt;height:42pt;visibility:visible">
                  <v:imagedata r:id="rId10" o:title=""/>
                </v:shape>
              </w:pict>
            </w:r>
          </w:p>
        </w:tc>
      </w:tr>
      <w:tr w:rsidR="000D55C8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ASMi-53 </w:t>
            </w:r>
          </w:p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ASMi-53 SHDSL.bis CPE modem is a cost-effective device for extending V.35, E1 and mid-band Ethernet services over multi-pair bonded copper links. Ensuring reliable performance over poor quality or noisy lines, the ASMi-53 SHDSL.bis CPE modem operates in full duplex mode over 2-wire or 4-wire lines, achieving variable data rates of up to 11.4 Mbps.</w:t>
            </w:r>
          </w:p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ASMi-53 is ideal for applications which are looking for economical delivery of voice and broadband data traffic in point-to-point or hub-and-spoke communications.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C8" w:rsidRDefault="000D55C8">
            <w:pPr>
              <w:pStyle w:val="Par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pict>
                <v:shape id="Picture 1" o:spid="_x0000_i1033" type="#_x0000_t75" style="width:140.25pt;height:70.5pt;visibility:visible">
                  <v:imagedata r:id="rId11" o:title=""/>
                </v:shape>
              </w:pict>
            </w:r>
          </w:p>
        </w:tc>
      </w:tr>
      <w:tr w:rsidR="000D55C8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ETX-5300A </w:t>
            </w:r>
          </w:p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Aggregates up 80 FE/GE links from remote NTEs with advanced traffic management; highly accurate, hardware-based OAM and performance monitoring; 4 x 10GbE interfaces in the main module; power dissipation up to 500W; form-factor, 3U modular system. Extensive Sync-E, 1588v2support, including 1588 Grandmaster. Extensive TDM pseudowire support: CESoPSN, SAToP,CESoETH (MEF-8),UDP/IP encapsulation.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C8" w:rsidRDefault="000D55C8">
            <w:pPr>
              <w:pStyle w:val="Par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pict>
                <v:shape id="_x0000_i1034" type="#_x0000_t75" style="width:146.25pt;height:67.5pt;visibility:visible">
                  <v:imagedata r:id="rId12" o:title=""/>
                </v:shape>
              </w:pict>
            </w:r>
          </w:p>
        </w:tc>
      </w:tr>
    </w:tbl>
    <w:p w:rsidR="000D55C8" w:rsidRDefault="000D55C8">
      <w:pPr>
        <w:pStyle w:val="Heading3"/>
        <w:numPr>
          <w:numberingChange w:id="46" w:author="Main" w:date="2016-04-11T15:50:00Z" w:original="%1:1:0:.%2:2:0:.%3:3:0:."/>
        </w:numPr>
        <w:rPr>
          <w:rFonts w:ascii="Arial" w:hAnsi="Arial" w:cs="Arial"/>
        </w:rPr>
      </w:pPr>
      <w:bookmarkStart w:id="47" w:name="_Toc407607738"/>
      <w:bookmarkStart w:id="48" w:name="_Toc407626310"/>
      <w:bookmarkStart w:id="49" w:name="_Toc407626376"/>
      <w:bookmarkStart w:id="50" w:name="_Toc409607786"/>
      <w:bookmarkStart w:id="51" w:name="_Toc412357279"/>
      <w:bookmarkStart w:id="52" w:name="_Toc413156911"/>
      <w:bookmarkEnd w:id="47"/>
      <w:bookmarkEnd w:id="48"/>
      <w:bookmarkEnd w:id="49"/>
      <w:r>
        <w:rPr>
          <w:rFonts w:ascii="Arial" w:hAnsi="Arial" w:cs="Arial"/>
        </w:rPr>
        <w:t>Devices Under Test</w:t>
      </w:r>
      <w:bookmarkEnd w:id="50"/>
      <w:bookmarkEnd w:id="51"/>
      <w:bookmarkEnd w:id="52"/>
    </w:p>
    <w:p w:rsidR="000D55C8" w:rsidRDefault="000D55C8">
      <w:pPr>
        <w:pStyle w:val="Para"/>
        <w:rPr>
          <w:rFonts w:ascii="Arial" w:hAnsi="Arial" w:cs="Arial"/>
        </w:rPr>
      </w:pPr>
      <w:r>
        <w:rPr>
          <w:rFonts w:ascii="Arial" w:hAnsi="Arial" w:cs="Arial"/>
        </w:rPr>
        <w:t xml:space="preserve">The following tables contain the elements used in this PoC testing. 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 xml:space="preserve">RAD POC Proposal BOM </w:t>
      </w:r>
    </w:p>
    <w:tbl>
      <w:tblPr>
        <w:tblW w:w="3873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2878"/>
        <w:gridCol w:w="1275"/>
        <w:gridCol w:w="526"/>
        <w:gridCol w:w="1544"/>
      </w:tblGrid>
      <w:tr w:rsidR="000D55C8">
        <w:trPr>
          <w:trHeight w:val="212"/>
        </w:trPr>
        <w:tc>
          <w:tcPr>
            <w:tcW w:w="885" w:type="pct"/>
            <w:shd w:val="clear" w:color="auto" w:fill="BFBFBF"/>
          </w:tcPr>
          <w:p w:rsidR="000D55C8" w:rsidRDefault="000D55C8">
            <w:pPr>
              <w:pStyle w:val="TableHea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</w:t>
            </w:r>
          </w:p>
        </w:tc>
        <w:tc>
          <w:tcPr>
            <w:tcW w:w="1903" w:type="pct"/>
            <w:shd w:val="clear" w:color="auto" w:fill="BFBFB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Hea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Ordering Option</w:t>
            </w:r>
          </w:p>
        </w:tc>
        <w:tc>
          <w:tcPr>
            <w:tcW w:w="843" w:type="pct"/>
            <w:shd w:val="clear" w:color="auto" w:fill="BFBFB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Hea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  <w:tc>
          <w:tcPr>
            <w:tcW w:w="348" w:type="pct"/>
            <w:shd w:val="clear" w:color="auto" w:fill="BFBFB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Hea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QTY</w:t>
            </w:r>
          </w:p>
        </w:tc>
        <w:tc>
          <w:tcPr>
            <w:tcW w:w="1021" w:type="pct"/>
            <w:shd w:val="clear" w:color="auto" w:fill="BFBFBF"/>
            <w:vAlign w:val="center"/>
          </w:tcPr>
          <w:p w:rsidR="000D55C8" w:rsidRDefault="000D55C8">
            <w:pPr>
              <w:pStyle w:val="TableHea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 Version</w:t>
            </w:r>
          </w:p>
        </w:tc>
      </w:tr>
      <w:tr w:rsidR="000D55C8">
        <w:trPr>
          <w:cantSplit/>
          <w:trHeight w:val="220"/>
        </w:trPr>
        <w:tc>
          <w:tcPr>
            <w:tcW w:w="885" w:type="pct"/>
            <w:vMerge w:val="restart"/>
            <w:vAlign w:val="center"/>
          </w:tcPr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ETX-5300</w:t>
            </w:r>
          </w:p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(optional)</w:t>
            </w:r>
          </w:p>
        </w:tc>
        <w:tc>
          <w:tcPr>
            <w:tcW w:w="190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ETX-5300A/AC</w:t>
            </w:r>
          </w:p>
        </w:tc>
        <w:tc>
          <w:tcPr>
            <w:tcW w:w="84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5700040000</w:t>
            </w:r>
          </w:p>
        </w:tc>
        <w:tc>
          <w:tcPr>
            <w:tcW w:w="34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1" w:type="pct"/>
            <w:vMerge w:val="restart"/>
            <w:vAlign w:val="center"/>
          </w:tcPr>
          <w:p w:rsidR="000D55C8" w:rsidRDefault="000D55C8">
            <w:pPr>
              <w:pStyle w:val="TableText"/>
              <w:ind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2.2.0(0.22)</w:t>
            </w:r>
          </w:p>
        </w:tc>
      </w:tr>
      <w:tr w:rsidR="000D55C8">
        <w:trPr>
          <w:cantSplit/>
          <w:trHeight w:val="76"/>
        </w:trPr>
        <w:tc>
          <w:tcPr>
            <w:tcW w:w="885" w:type="pct"/>
            <w:vMerge/>
          </w:tcPr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</w:p>
        </w:tc>
        <w:tc>
          <w:tcPr>
            <w:tcW w:w="190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ETX-5300A-MC/4XFP/AT</w:t>
            </w:r>
          </w:p>
        </w:tc>
        <w:tc>
          <w:tcPr>
            <w:tcW w:w="84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6170210000</w:t>
            </w:r>
          </w:p>
        </w:tc>
        <w:tc>
          <w:tcPr>
            <w:tcW w:w="34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1" w:type="pct"/>
            <w:vMerge/>
          </w:tcPr>
          <w:p w:rsidR="000D55C8" w:rsidRDefault="000D55C8">
            <w:pPr>
              <w:pStyle w:val="TableText"/>
              <w:ind w:firstLine="120"/>
              <w:rPr>
                <w:rFonts w:ascii="Arial" w:hAnsi="Arial" w:cs="Arial"/>
              </w:rPr>
            </w:pPr>
          </w:p>
        </w:tc>
      </w:tr>
      <w:tr w:rsidR="000D55C8">
        <w:trPr>
          <w:cantSplit/>
          <w:trHeight w:val="34"/>
        </w:trPr>
        <w:tc>
          <w:tcPr>
            <w:tcW w:w="885" w:type="pct"/>
            <w:vMerge/>
          </w:tcPr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</w:p>
        </w:tc>
        <w:tc>
          <w:tcPr>
            <w:tcW w:w="190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ETX-5300A-ETH/20XGE/SFP/H</w:t>
            </w:r>
          </w:p>
        </w:tc>
        <w:tc>
          <w:tcPr>
            <w:tcW w:w="84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6170160000</w:t>
            </w:r>
          </w:p>
        </w:tc>
        <w:tc>
          <w:tcPr>
            <w:tcW w:w="34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1" w:type="pct"/>
            <w:vMerge/>
          </w:tcPr>
          <w:p w:rsidR="000D55C8" w:rsidRDefault="000D55C8">
            <w:pPr>
              <w:pStyle w:val="TableText"/>
              <w:ind w:firstLine="120"/>
              <w:rPr>
                <w:rFonts w:ascii="Arial" w:hAnsi="Arial" w:cs="Arial"/>
              </w:rPr>
            </w:pPr>
          </w:p>
        </w:tc>
      </w:tr>
      <w:tr w:rsidR="000D55C8">
        <w:trPr>
          <w:trHeight w:val="212"/>
        </w:trPr>
        <w:tc>
          <w:tcPr>
            <w:tcW w:w="885" w:type="pct"/>
          </w:tcPr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ETX-205A</w:t>
            </w:r>
          </w:p>
        </w:tc>
        <w:tc>
          <w:tcPr>
            <w:tcW w:w="190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ETX-205A/AC/19/4E1T1</w:t>
            </w:r>
          </w:p>
        </w:tc>
        <w:tc>
          <w:tcPr>
            <w:tcW w:w="84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5270480000</w:t>
            </w:r>
          </w:p>
        </w:tc>
        <w:tc>
          <w:tcPr>
            <w:tcW w:w="34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1" w:type="pct"/>
          </w:tcPr>
          <w:p w:rsidR="000D55C8" w:rsidRDefault="000D55C8">
            <w:pPr>
              <w:pStyle w:val="TableText"/>
              <w:ind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5.7.0(0.59)</w:t>
            </w:r>
          </w:p>
        </w:tc>
      </w:tr>
      <w:tr w:rsidR="000D55C8">
        <w:trPr>
          <w:cantSplit/>
          <w:trHeight w:val="424"/>
        </w:trPr>
        <w:tc>
          <w:tcPr>
            <w:tcW w:w="885" w:type="pct"/>
            <w:vMerge w:val="restart"/>
            <w:vAlign w:val="center"/>
          </w:tcPr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MP-4100</w:t>
            </w:r>
          </w:p>
        </w:tc>
        <w:tc>
          <w:tcPr>
            <w:tcW w:w="190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MP-4100-2/48R/622GBEASFPR</w:t>
            </w:r>
          </w:p>
        </w:tc>
        <w:tc>
          <w:tcPr>
            <w:tcW w:w="84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4880820000 </w:t>
            </w:r>
          </w:p>
        </w:tc>
        <w:tc>
          <w:tcPr>
            <w:tcW w:w="34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1" w:type="pct"/>
          </w:tcPr>
          <w:p w:rsidR="000D55C8" w:rsidRDefault="000D55C8">
            <w:pPr>
              <w:pStyle w:val="TableText"/>
              <w:ind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4.60.18</w:t>
            </w:r>
          </w:p>
        </w:tc>
      </w:tr>
      <w:tr w:rsidR="000D55C8">
        <w:trPr>
          <w:cantSplit/>
          <w:trHeight w:val="424"/>
        </w:trPr>
        <w:tc>
          <w:tcPr>
            <w:tcW w:w="885" w:type="pct"/>
            <w:vMerge/>
          </w:tcPr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</w:p>
        </w:tc>
        <w:tc>
          <w:tcPr>
            <w:tcW w:w="190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MP-4100M-ETH/UTP</w:t>
            </w:r>
          </w:p>
        </w:tc>
        <w:tc>
          <w:tcPr>
            <w:tcW w:w="84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4641250000</w:t>
            </w:r>
          </w:p>
        </w:tc>
        <w:tc>
          <w:tcPr>
            <w:tcW w:w="34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1" w:type="pct"/>
          </w:tcPr>
          <w:p w:rsidR="000D55C8" w:rsidRDefault="000D55C8">
            <w:pPr>
              <w:pStyle w:val="TableText"/>
              <w:ind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2.01</w:t>
            </w:r>
          </w:p>
        </w:tc>
      </w:tr>
      <w:tr w:rsidR="000D55C8">
        <w:trPr>
          <w:cantSplit/>
          <w:trHeight w:val="457"/>
        </w:trPr>
        <w:tc>
          <w:tcPr>
            <w:tcW w:w="885" w:type="pct"/>
            <w:vMerge/>
          </w:tcPr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</w:p>
        </w:tc>
        <w:tc>
          <w:tcPr>
            <w:tcW w:w="190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MP-4100M-16SHDSL</w:t>
            </w:r>
          </w:p>
        </w:tc>
        <w:tc>
          <w:tcPr>
            <w:tcW w:w="84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3680130000</w:t>
            </w:r>
          </w:p>
        </w:tc>
        <w:tc>
          <w:tcPr>
            <w:tcW w:w="34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1" w:type="pct"/>
          </w:tcPr>
          <w:p w:rsidR="000D55C8" w:rsidRDefault="000D55C8">
            <w:pPr>
              <w:pStyle w:val="TableText"/>
              <w:ind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</w:t>
            </w:r>
          </w:p>
        </w:tc>
      </w:tr>
      <w:tr w:rsidR="000D55C8">
        <w:trPr>
          <w:trHeight w:val="457"/>
        </w:trPr>
        <w:tc>
          <w:tcPr>
            <w:tcW w:w="885" w:type="pct"/>
          </w:tcPr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ASMi-53</w:t>
            </w:r>
          </w:p>
        </w:tc>
        <w:tc>
          <w:tcPr>
            <w:tcW w:w="190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ASMI-53/DC/ETH/E1/4W</w:t>
            </w:r>
          </w:p>
        </w:tc>
        <w:tc>
          <w:tcPr>
            <w:tcW w:w="84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6640180000</w:t>
            </w:r>
          </w:p>
        </w:tc>
        <w:tc>
          <w:tcPr>
            <w:tcW w:w="34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1" w:type="pct"/>
          </w:tcPr>
          <w:p w:rsidR="000D55C8" w:rsidRDefault="000D55C8">
            <w:pPr>
              <w:pStyle w:val="TableText"/>
              <w:ind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1.3.0(0.14)</w:t>
            </w:r>
          </w:p>
        </w:tc>
      </w:tr>
      <w:tr w:rsidR="000D55C8">
        <w:trPr>
          <w:trHeight w:val="457"/>
        </w:trPr>
        <w:tc>
          <w:tcPr>
            <w:tcW w:w="885" w:type="pct"/>
            <w:tcBorders>
              <w:bottom w:val="single" w:sz="4" w:space="0" w:color="auto"/>
            </w:tcBorders>
          </w:tcPr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SFP-9G</w:t>
            </w:r>
          </w:p>
        </w:tc>
        <w:tc>
          <w:tcPr>
            <w:tcW w:w="190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SFP-9G</w:t>
            </w:r>
          </w:p>
        </w:tc>
        <w:tc>
          <w:tcPr>
            <w:tcW w:w="84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1278090000</w:t>
            </w:r>
          </w:p>
        </w:tc>
        <w:tc>
          <w:tcPr>
            <w:tcW w:w="34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1" w:type="pct"/>
          </w:tcPr>
          <w:p w:rsidR="000D55C8" w:rsidRDefault="000D55C8">
            <w:pPr>
              <w:pStyle w:val="TableText"/>
              <w:ind w:firstLine="120"/>
              <w:rPr>
                <w:rFonts w:ascii="Arial" w:hAnsi="Arial" w:cs="Arial"/>
              </w:rPr>
            </w:pPr>
          </w:p>
        </w:tc>
      </w:tr>
      <w:tr w:rsidR="000D55C8">
        <w:trPr>
          <w:trHeight w:val="403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SHDSL cable</w:t>
            </w:r>
          </w:p>
        </w:tc>
        <w:tc>
          <w:tcPr>
            <w:tcW w:w="1903" w:type="pct"/>
            <w:tcBorders>
              <w:lef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CBL-DB26-8SHDSL</w:t>
            </w:r>
          </w:p>
        </w:tc>
        <w:tc>
          <w:tcPr>
            <w:tcW w:w="84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5250050000</w:t>
            </w:r>
          </w:p>
        </w:tc>
        <w:tc>
          <w:tcPr>
            <w:tcW w:w="34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1" w:type="pct"/>
          </w:tcPr>
          <w:p w:rsidR="000D55C8" w:rsidRDefault="000D55C8">
            <w:pPr>
              <w:pStyle w:val="TableText"/>
              <w:ind w:firstLine="120"/>
              <w:rPr>
                <w:rFonts w:ascii="Arial" w:hAnsi="Arial" w:cs="Arial"/>
              </w:rPr>
            </w:pPr>
          </w:p>
        </w:tc>
      </w:tr>
      <w:tr w:rsidR="000D55C8">
        <w:trPr>
          <w:cantSplit/>
          <w:trHeight w:val="424"/>
        </w:trPr>
        <w:tc>
          <w:tcPr>
            <w:tcW w:w="885" w:type="pct"/>
            <w:vMerge w:val="restart"/>
            <w:tcBorders>
              <w:top w:val="single" w:sz="4" w:space="0" w:color="auto"/>
            </w:tcBorders>
            <w:vAlign w:val="center"/>
          </w:tcPr>
          <w:p w:rsidR="000D55C8" w:rsidRDefault="000D55C8">
            <w:pPr>
              <w:pStyle w:val="TableHead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RADview</w:t>
            </w:r>
          </w:p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</w:p>
        </w:tc>
        <w:tc>
          <w:tcPr>
            <w:tcW w:w="190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RADVIEW-PC/PMSM/DEMO</w:t>
            </w:r>
          </w:p>
        </w:tc>
        <w:tc>
          <w:tcPr>
            <w:tcW w:w="84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5760260000</w:t>
            </w:r>
          </w:p>
        </w:tc>
        <w:tc>
          <w:tcPr>
            <w:tcW w:w="34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1" w:type="pct"/>
            <w:vMerge w:val="restart"/>
            <w:vAlign w:val="center"/>
          </w:tcPr>
          <w:p w:rsidR="000D55C8" w:rsidRDefault="000D55C8">
            <w:pPr>
              <w:pStyle w:val="TableText"/>
              <w:ind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4.0.0(0.802) +</w:t>
            </w:r>
          </w:p>
          <w:p w:rsidR="000D55C8" w:rsidRDefault="000D55C8">
            <w:pPr>
              <w:pStyle w:val="TableText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ems40-v3.9.5 Patch</w:t>
            </w:r>
          </w:p>
        </w:tc>
      </w:tr>
      <w:tr w:rsidR="000D55C8">
        <w:trPr>
          <w:cantSplit/>
          <w:trHeight w:val="332"/>
        </w:trPr>
        <w:tc>
          <w:tcPr>
            <w:tcW w:w="885" w:type="pct"/>
            <w:vMerge/>
          </w:tcPr>
          <w:p w:rsidR="000D55C8" w:rsidRDefault="000D55C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RV-LIC/ENW </w:t>
            </w:r>
          </w:p>
        </w:tc>
        <w:tc>
          <w:tcPr>
            <w:tcW w:w="84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34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pct"/>
            <w:vMerge/>
          </w:tcPr>
          <w:p w:rsidR="000D55C8" w:rsidRDefault="000D55C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Test Equipment</w:t>
      </w:r>
    </w:p>
    <w:tbl>
      <w:tblPr>
        <w:tblW w:w="5000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64"/>
        <w:gridCol w:w="4745"/>
        <w:gridCol w:w="2255"/>
      </w:tblGrid>
      <w:tr w:rsidR="000D55C8">
        <w:trPr>
          <w:trHeight w:val="212"/>
        </w:trPr>
        <w:tc>
          <w:tcPr>
            <w:tcW w:w="1415" w:type="pct"/>
            <w:shd w:val="clear" w:color="auto" w:fill="BFBFBF"/>
          </w:tcPr>
          <w:p w:rsidR="000D55C8" w:rsidRDefault="000D55C8">
            <w:pPr>
              <w:pStyle w:val="TableHea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</w:p>
        </w:tc>
        <w:tc>
          <w:tcPr>
            <w:tcW w:w="2430" w:type="pct"/>
            <w:shd w:val="clear" w:color="auto" w:fill="BFBFB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Hea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  <w:tc>
          <w:tcPr>
            <w:tcW w:w="1155" w:type="pct"/>
            <w:shd w:val="clear" w:color="auto" w:fill="BFBFBF"/>
            <w:vAlign w:val="center"/>
          </w:tcPr>
          <w:p w:rsidR="000D55C8" w:rsidRDefault="000D55C8">
            <w:pPr>
              <w:pStyle w:val="TableHea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</w:p>
        </w:tc>
      </w:tr>
      <w:tr w:rsidR="000D55C8">
        <w:trPr>
          <w:trHeight w:val="212"/>
        </w:trPr>
        <w:tc>
          <w:tcPr>
            <w:tcW w:w="1415" w:type="pct"/>
          </w:tcPr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TDM Generator</w:t>
            </w:r>
          </w:p>
        </w:tc>
        <w:tc>
          <w:tcPr>
            <w:tcW w:w="243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E1/T1 traffic generator</w:t>
            </w:r>
          </w:p>
        </w:tc>
        <w:tc>
          <w:tcPr>
            <w:tcW w:w="1155" w:type="pct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t>E1/T1</w:t>
            </w:r>
          </w:p>
        </w:tc>
      </w:tr>
      <w:tr w:rsidR="000D55C8">
        <w:trPr>
          <w:trHeight w:val="212"/>
        </w:trPr>
        <w:tc>
          <w:tcPr>
            <w:tcW w:w="1415" w:type="pct"/>
          </w:tcPr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 Generator</w:t>
            </w:r>
          </w:p>
        </w:tc>
        <w:tc>
          <w:tcPr>
            <w:tcW w:w="243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Ethernet traffic generator</w:t>
            </w:r>
          </w:p>
        </w:tc>
        <w:tc>
          <w:tcPr>
            <w:tcW w:w="1155" w:type="pct"/>
          </w:tcPr>
          <w:p w:rsidR="000D55C8" w:rsidRDefault="000D55C8">
            <w:pPr>
              <w:pStyle w:val="TableText"/>
            </w:pPr>
          </w:p>
        </w:tc>
      </w:tr>
      <w:tr w:rsidR="000D55C8">
        <w:trPr>
          <w:trHeight w:val="457"/>
        </w:trPr>
        <w:tc>
          <w:tcPr>
            <w:tcW w:w="1415" w:type="pct"/>
          </w:tcPr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Fiber Cables</w:t>
            </w:r>
          </w:p>
        </w:tc>
        <w:tc>
          <w:tcPr>
            <w:tcW w:w="243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 Fiber</w:t>
            </w:r>
          </w:p>
        </w:tc>
        <w:tc>
          <w:tcPr>
            <w:tcW w:w="1155" w:type="pct"/>
          </w:tcPr>
          <w:p w:rsidR="000D55C8" w:rsidRDefault="000D55C8">
            <w:pPr>
              <w:pStyle w:val="TableText"/>
            </w:pPr>
          </w:p>
        </w:tc>
      </w:tr>
      <w:tr w:rsidR="000D55C8">
        <w:trPr>
          <w:trHeight w:val="403"/>
        </w:trPr>
        <w:tc>
          <w:tcPr>
            <w:tcW w:w="1415" w:type="pct"/>
            <w:vAlign w:val="center"/>
          </w:tcPr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Terminal Configuration Cables</w:t>
            </w:r>
          </w:p>
        </w:tc>
        <w:tc>
          <w:tcPr>
            <w:tcW w:w="243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</w:pPr>
            <w:r>
              <w:t>RAD CBL-DB9-RJ45</w:t>
            </w:r>
          </w:p>
        </w:tc>
        <w:tc>
          <w:tcPr>
            <w:tcW w:w="1155" w:type="pct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t>Supplied</w:t>
            </w:r>
          </w:p>
        </w:tc>
      </w:tr>
    </w:tbl>
    <w:p w:rsidR="000D55C8" w:rsidRDefault="000D55C8">
      <w:pPr>
        <w:pStyle w:val="Heading5"/>
        <w:rPr>
          <w:rFonts w:ascii="Arial" w:hAnsi="Arial" w:cs="Arial"/>
        </w:rPr>
      </w:pPr>
      <w:bookmarkStart w:id="53" w:name="_Toc407607740"/>
      <w:bookmarkStart w:id="54" w:name="_Toc407626312"/>
      <w:bookmarkStart w:id="55" w:name="_Toc407626378"/>
      <w:bookmarkEnd w:id="53"/>
      <w:bookmarkEnd w:id="54"/>
      <w:bookmarkEnd w:id="55"/>
      <w:r>
        <w:rPr>
          <w:rFonts w:ascii="Arial" w:hAnsi="Arial" w:cs="Arial"/>
        </w:rPr>
        <w:t>PSN Switch - Optional</w:t>
      </w:r>
    </w:p>
    <w:tbl>
      <w:tblPr>
        <w:tblW w:w="3873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2878"/>
        <w:gridCol w:w="1275"/>
        <w:gridCol w:w="526"/>
        <w:gridCol w:w="1544"/>
      </w:tblGrid>
      <w:tr w:rsidR="000D55C8">
        <w:trPr>
          <w:trHeight w:val="212"/>
        </w:trPr>
        <w:tc>
          <w:tcPr>
            <w:tcW w:w="885" w:type="pct"/>
            <w:shd w:val="clear" w:color="auto" w:fill="BFBFBF"/>
          </w:tcPr>
          <w:p w:rsidR="000D55C8" w:rsidRDefault="000D55C8">
            <w:pPr>
              <w:pStyle w:val="TableHea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</w:t>
            </w:r>
          </w:p>
        </w:tc>
        <w:tc>
          <w:tcPr>
            <w:tcW w:w="1903" w:type="pct"/>
            <w:shd w:val="clear" w:color="auto" w:fill="BFBFB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Hea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Ordering Option</w:t>
            </w:r>
          </w:p>
        </w:tc>
        <w:tc>
          <w:tcPr>
            <w:tcW w:w="843" w:type="pct"/>
            <w:shd w:val="clear" w:color="auto" w:fill="BFBFB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Hea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  <w:tc>
          <w:tcPr>
            <w:tcW w:w="348" w:type="pct"/>
            <w:shd w:val="clear" w:color="auto" w:fill="BFBFB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Hea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QTY</w:t>
            </w:r>
          </w:p>
        </w:tc>
        <w:tc>
          <w:tcPr>
            <w:tcW w:w="1021" w:type="pct"/>
            <w:shd w:val="clear" w:color="auto" w:fill="BFBFBF"/>
            <w:vAlign w:val="center"/>
          </w:tcPr>
          <w:p w:rsidR="000D55C8" w:rsidRDefault="000D55C8">
            <w:pPr>
              <w:pStyle w:val="TableHea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 Version</w:t>
            </w:r>
          </w:p>
        </w:tc>
      </w:tr>
      <w:tr w:rsidR="000D55C8">
        <w:trPr>
          <w:cantSplit/>
          <w:trHeight w:val="220"/>
        </w:trPr>
        <w:tc>
          <w:tcPr>
            <w:tcW w:w="885" w:type="pct"/>
            <w:vMerge w:val="restart"/>
            <w:vAlign w:val="center"/>
          </w:tcPr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ETX-5300</w:t>
            </w:r>
          </w:p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</w:p>
        </w:tc>
        <w:tc>
          <w:tcPr>
            <w:tcW w:w="190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ETX-5300A/AC</w:t>
            </w:r>
          </w:p>
        </w:tc>
        <w:tc>
          <w:tcPr>
            <w:tcW w:w="84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5700040000</w:t>
            </w:r>
          </w:p>
        </w:tc>
        <w:tc>
          <w:tcPr>
            <w:tcW w:w="34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1" w:type="pct"/>
            <w:vMerge w:val="restart"/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2.2.0(0.22)</w:t>
            </w:r>
          </w:p>
        </w:tc>
      </w:tr>
      <w:tr w:rsidR="000D55C8">
        <w:trPr>
          <w:cantSplit/>
          <w:trHeight w:val="76"/>
        </w:trPr>
        <w:tc>
          <w:tcPr>
            <w:tcW w:w="885" w:type="pct"/>
            <w:vMerge/>
          </w:tcPr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</w:p>
        </w:tc>
        <w:tc>
          <w:tcPr>
            <w:tcW w:w="190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ETX-5300A-MC/4XFP/AT</w:t>
            </w:r>
          </w:p>
        </w:tc>
        <w:tc>
          <w:tcPr>
            <w:tcW w:w="84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6170210000</w:t>
            </w:r>
          </w:p>
        </w:tc>
        <w:tc>
          <w:tcPr>
            <w:tcW w:w="34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1" w:type="pct"/>
            <w:vMerge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</w:p>
        </w:tc>
      </w:tr>
      <w:tr w:rsidR="000D55C8">
        <w:trPr>
          <w:cantSplit/>
          <w:trHeight w:val="34"/>
        </w:trPr>
        <w:tc>
          <w:tcPr>
            <w:tcW w:w="885" w:type="pct"/>
            <w:vMerge/>
          </w:tcPr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</w:p>
        </w:tc>
        <w:tc>
          <w:tcPr>
            <w:tcW w:w="190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ETX-5300A-ETH/20XGE/SFP/H</w:t>
            </w:r>
          </w:p>
        </w:tc>
        <w:tc>
          <w:tcPr>
            <w:tcW w:w="843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6170160000</w:t>
            </w:r>
          </w:p>
        </w:tc>
        <w:tc>
          <w:tcPr>
            <w:tcW w:w="348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55C8" w:rsidRDefault="000D55C8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1" w:type="pct"/>
            <w:vMerge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spacing w:after="0"/>
        <w:rPr>
          <w:rFonts w:ascii="Calibri" w:hAnsi="Calibri" w:cs="Calibri"/>
          <w:b/>
          <w:bCs/>
          <w:kern w:val="32"/>
          <w:sz w:val="38"/>
          <w:szCs w:val="38"/>
        </w:rPr>
      </w:pPr>
      <w:bookmarkStart w:id="56" w:name="_Toc409607787"/>
      <w:bookmarkStart w:id="57" w:name="_Toc409611282"/>
      <w:bookmarkStart w:id="58" w:name="_Toc409614056"/>
      <w:bookmarkStart w:id="59" w:name="_Toc409617274"/>
      <w:bookmarkStart w:id="60" w:name="_Toc409617415"/>
      <w:bookmarkStart w:id="61" w:name="_Toc410044764"/>
      <w:bookmarkStart w:id="62" w:name="_Toc409607788"/>
      <w:bookmarkStart w:id="63" w:name="_Toc409611283"/>
      <w:bookmarkStart w:id="64" w:name="_Toc409614057"/>
      <w:bookmarkStart w:id="65" w:name="_Toc409617275"/>
      <w:bookmarkStart w:id="66" w:name="_Toc409617416"/>
      <w:bookmarkStart w:id="67" w:name="_Toc410044765"/>
      <w:bookmarkStart w:id="68" w:name="_Toc409607789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>
        <w:br w:type="page"/>
      </w:r>
    </w:p>
    <w:p w:rsidR="000D55C8" w:rsidRDefault="000D55C8">
      <w:pPr>
        <w:pStyle w:val="Heading1"/>
        <w:numPr>
          <w:numberingChange w:id="69" w:author="Main" w:date="2016-04-11T15:50:00Z" w:original="%1:2:0:."/>
        </w:numPr>
        <w:ind w:left="432" w:hanging="432"/>
        <w:rPr>
          <w:rFonts w:ascii="Arial" w:hAnsi="Arial" w:cs="Arial"/>
        </w:rPr>
      </w:pPr>
      <w:bookmarkStart w:id="70" w:name="_Toc413156912"/>
      <w:bookmarkStart w:id="71" w:name="_Toc412357280"/>
      <w:r>
        <w:rPr>
          <w:rFonts w:ascii="Arial" w:hAnsi="Arial" w:cs="Arial"/>
        </w:rPr>
        <w:t>Configuring and Managing Services</w:t>
      </w:r>
      <w:bookmarkEnd w:id="70"/>
    </w:p>
    <w:p w:rsidR="000D55C8" w:rsidRDefault="000D55C8">
      <w:pPr>
        <w:pStyle w:val="Note"/>
        <w:rPr>
          <w:rFonts w:ascii="Arial" w:hAnsi="Arial" w:cs="Arial"/>
        </w:rPr>
      </w:pPr>
      <w:r>
        <w:rPr>
          <w:rFonts w:ascii="Arial" w:hAnsi="Arial" w:cs="Arial"/>
        </w:rPr>
        <w:t>The configuration of each device will be done using CLI (Command Line Interface).Scripts for each device are given in the Appendix.</w:t>
      </w:r>
      <w:bookmarkEnd w:id="68"/>
      <w:bookmarkEnd w:id="71"/>
    </w:p>
    <w:p w:rsidR="000D55C8" w:rsidRDefault="000D55C8">
      <w:pPr>
        <w:pStyle w:val="Note"/>
        <w:rPr>
          <w:rFonts w:ascii="Arial" w:hAnsi="Arial" w:cs="Arial"/>
        </w:rPr>
      </w:pPr>
      <w:r>
        <w:rPr>
          <w:rFonts w:ascii="Arial" w:hAnsi="Arial" w:cs="Arial"/>
        </w:rPr>
        <w:sym w:font="Wingdings 2" w:char="F045"/>
      </w:r>
      <w:r>
        <w:rPr>
          <w:rFonts w:ascii="Arial" w:hAnsi="Arial" w:cs="Arial"/>
        </w:rPr>
        <w:t xml:space="preserve"> Before configuring the all elements, set to factory default.</w:t>
      </w:r>
      <w:bookmarkStart w:id="72" w:name="_GoBack"/>
      <w:bookmarkEnd w:id="72"/>
    </w:p>
    <w:p w:rsidR="000D55C8" w:rsidRDefault="000D55C8">
      <w:pPr>
        <w:pStyle w:val="Heading2"/>
        <w:numPr>
          <w:numberingChange w:id="73" w:author="Main" w:date="2016-04-11T15:50:00Z" w:original="%1:2:0:.%2:1:0:."/>
        </w:numPr>
        <w:rPr>
          <w:rFonts w:ascii="Arial" w:hAnsi="Arial" w:cs="Arial"/>
        </w:rPr>
      </w:pPr>
      <w:bookmarkStart w:id="74" w:name="_Toc412357281"/>
      <w:bookmarkStart w:id="75" w:name="_Toc413156913"/>
      <w:r>
        <w:rPr>
          <w:rFonts w:ascii="Arial" w:hAnsi="Arial" w:cs="Arial"/>
        </w:rPr>
        <w:t>CESoPSN UDP/IP – SDH</w:t>
      </w:r>
      <w:bookmarkEnd w:id="74"/>
      <w:bookmarkEnd w:id="75"/>
    </w:p>
    <w:p w:rsidR="000D55C8" w:rsidRDefault="000D55C8">
      <w:pPr>
        <w:pStyle w:val="Heading3"/>
        <w:numPr>
          <w:numberingChange w:id="76" w:author="Main" w:date="2016-04-11T15:50:00Z" w:original="%1:2:0:.%2:1:0:.%3:1:0:."/>
        </w:numPr>
        <w:rPr>
          <w:rFonts w:ascii="Arial" w:hAnsi="Arial" w:cs="Arial"/>
        </w:rPr>
      </w:pPr>
      <w:bookmarkStart w:id="77" w:name="_Toc412357282"/>
      <w:bookmarkStart w:id="78" w:name="_Toc413156914"/>
      <w:r>
        <w:rPr>
          <w:rFonts w:ascii="Arial" w:hAnsi="Arial" w:cs="Arial"/>
        </w:rPr>
        <w:t>Overview</w:t>
      </w:r>
      <w:bookmarkEnd w:id="77"/>
      <w:bookmarkEnd w:id="78"/>
    </w:p>
    <w:p w:rsidR="000D55C8" w:rsidRDefault="000D55C8">
      <w:pPr>
        <w:pStyle w:val="Para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pict>
          <v:shape id="Picture 11" o:spid="_x0000_i1035" type="#_x0000_t75" style="width:487.5pt;height:260.25pt;visibility:visible">
            <v:imagedata r:id="rId13" o:title=""/>
          </v:shape>
        </w:pict>
      </w:r>
    </w:p>
    <w:p w:rsidR="000D55C8" w:rsidRDefault="000D55C8">
      <w:pPr>
        <w:pStyle w:val="Para"/>
        <w:rPr>
          <w:rFonts w:ascii="Arial" w:hAnsi="Arial" w:cs="Arial"/>
        </w:rPr>
      </w:pPr>
      <w:r>
        <w:rPr>
          <w:rFonts w:ascii="Arial" w:hAnsi="Arial" w:cs="Arial"/>
        </w:rPr>
        <w:t>This setup demonstrates:</w:t>
      </w:r>
    </w:p>
    <w:p w:rsidR="000D55C8" w:rsidRDefault="000D55C8">
      <w:pPr>
        <w:pStyle w:val="Bul1"/>
        <w:numPr>
          <w:numberingChange w:id="79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TDM traffic over UDP/IP Networks, using CESoPSN encapsulation</w:t>
      </w:r>
      <w:r>
        <w:rPr>
          <w:rFonts w:ascii="Arial" w:hAnsi="Arial" w:cs="Arial"/>
        </w:rPr>
        <w:br/>
        <w:t>The Pseudowire (PW) transfers E1 traffic from the ETX-205 E1 ports over its Ethernet ports.</w:t>
      </w:r>
      <w:r>
        <w:rPr>
          <w:rFonts w:ascii="Arial" w:hAnsi="Arial" w:cs="Arial"/>
        </w:rPr>
        <w:br/>
        <w:t>Traffic from the ETX-205 enters the MP-4, which transports the ETH packets over the PSN network simulated by the ETX-5. The traffic is protected by LAG.</w:t>
      </w:r>
    </w:p>
    <w:p w:rsidR="000D55C8" w:rsidRDefault="000D55C8">
      <w:pPr>
        <w:pStyle w:val="Bul1"/>
        <w:numPr>
          <w:numberingChange w:id="80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Ethernet traffic over Ethernet networks</w:t>
      </w:r>
      <w:r>
        <w:rPr>
          <w:rFonts w:ascii="Arial" w:hAnsi="Arial" w:cs="Arial"/>
        </w:rPr>
        <w:br/>
        <w:t>The Ethernet traffic coming from the ETX is forwarded to the MP-4, which transports the ETH packets over the PSM network simulated by the ETX-5. The traffic is protected by LAG.</w:t>
      </w:r>
    </w:p>
    <w:p w:rsidR="000D55C8" w:rsidRDefault="000D55C8">
      <w:pPr>
        <w:pStyle w:val="Bul1"/>
        <w:numPr>
          <w:numberingChange w:id="81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Ethernet traffic over SHDSL lines using the ASMi-53 SHDSL modem</w:t>
      </w:r>
      <w:r>
        <w:rPr>
          <w:rFonts w:ascii="Arial" w:hAnsi="Arial" w:cs="Arial"/>
        </w:rPr>
        <w:br/>
        <w:t>Ethernet traffic coming from the SHDSL modem is forwarded to the MP-4 over SHDSL lines, which transports the Ethernet traffic over the SDH network.</w:t>
      </w:r>
    </w:p>
    <w:p w:rsidR="000D55C8" w:rsidRDefault="000D55C8">
      <w:pPr>
        <w:pStyle w:val="Bul1"/>
        <w:numPr>
          <w:numberingChange w:id="82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E1 traffic over SHDSL lines</w:t>
      </w:r>
      <w:r>
        <w:rPr>
          <w:rFonts w:ascii="Arial" w:hAnsi="Arial" w:cs="Arial"/>
        </w:rPr>
        <w:br/>
        <w:t>E1 traffic coming from the SHDSL modem is forwarded to the MP-4 over SHDSL lines, which transports the E1 traffic over the SDH network.</w:t>
      </w:r>
    </w:p>
    <w:p w:rsidR="000D55C8" w:rsidRDefault="000D55C8">
      <w:pPr>
        <w:pStyle w:val="Note"/>
        <w:rPr>
          <w:rFonts w:ascii="Arial" w:hAnsi="Arial" w:cs="Arial"/>
        </w:rPr>
      </w:pPr>
      <w:r>
        <w:rPr>
          <w:rFonts w:ascii="Arial" w:hAnsi="Arial" w:cs="Arial"/>
        </w:rPr>
        <w:sym w:font="Wingdings 2" w:char="F045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E1 traffic from SHDSL modem is possible only with an MP-4100M-16SHDSL/E1 card on MP-4.</w:t>
      </w:r>
      <w:r>
        <w:rPr>
          <w:rFonts w:ascii="Arial" w:hAnsi="Arial" w:cs="Arial"/>
          <w:b/>
          <w:bCs/>
        </w:rPr>
        <w:br/>
        <w:t xml:space="preserve">Please check RAD rollout in the Distributor’s site to check availability. </w:t>
      </w:r>
    </w:p>
    <w:p w:rsidR="000D55C8" w:rsidRDefault="000D55C8">
      <w:pPr>
        <w:pStyle w:val="Heading3"/>
        <w:numPr>
          <w:numberingChange w:id="83" w:author="Main" w:date="2016-04-11T15:50:00Z" w:original="%1:2:0:.%2:1:0:.%3:2:0:."/>
        </w:numPr>
        <w:rPr>
          <w:rFonts w:ascii="Arial" w:hAnsi="Arial" w:cs="Arial"/>
        </w:rPr>
      </w:pPr>
      <w:bookmarkStart w:id="84" w:name="_Toc412357283"/>
      <w:bookmarkStart w:id="85" w:name="_Toc413156915"/>
      <w:r>
        <w:rPr>
          <w:rFonts w:ascii="Arial" w:hAnsi="Arial" w:cs="Arial"/>
        </w:rPr>
        <w:t>Creating Management and Services</w:t>
      </w:r>
      <w:bookmarkEnd w:id="84"/>
      <w:bookmarkEnd w:id="85"/>
    </w:p>
    <w:p w:rsidR="000D55C8" w:rsidRDefault="000D55C8">
      <w:pPr>
        <w:pStyle w:val="Heading4"/>
        <w:numPr>
          <w:numberingChange w:id="86" w:author="Main" w:date="2016-04-11T15:50:00Z" w:original="%1:2:0:.%2:1:0:.%3:2:0:.%4:1:0:"/>
        </w:numPr>
        <w:rPr>
          <w:rFonts w:ascii="Arial" w:hAnsi="Arial" w:cs="Arial"/>
        </w:rPr>
      </w:pPr>
      <w:bookmarkStart w:id="87" w:name="_Toc409617419"/>
      <w:bookmarkStart w:id="88" w:name="_Toc410044768"/>
      <w:bookmarkStart w:id="89" w:name="_Toc409607791"/>
      <w:bookmarkStart w:id="90" w:name="_Toc409617420"/>
      <w:bookmarkStart w:id="91" w:name="_Toc410044769"/>
      <w:bookmarkStart w:id="92" w:name="_Toc409607792"/>
      <w:bookmarkEnd w:id="87"/>
      <w:bookmarkEnd w:id="88"/>
      <w:bookmarkEnd w:id="89"/>
      <w:bookmarkEnd w:id="90"/>
      <w:bookmarkEnd w:id="91"/>
      <w:r>
        <w:rPr>
          <w:rFonts w:ascii="Arial" w:hAnsi="Arial" w:cs="Arial"/>
        </w:rPr>
        <w:t>ETX-5</w:t>
      </w:r>
      <w:bookmarkEnd w:id="92"/>
      <w:r>
        <w:rPr>
          <w:rFonts w:ascii="Arial" w:hAnsi="Arial" w:cs="Arial"/>
        </w:rPr>
        <w:t xml:space="preserve"> Settings</w:t>
      </w:r>
    </w:p>
    <w:p w:rsidR="000D55C8" w:rsidRDefault="000D55C8">
      <w:pPr>
        <w:pStyle w:val="Num1"/>
        <w:numPr>
          <w:ilvl w:val="0"/>
          <w:numId w:val="11"/>
          <w:numberingChange w:id="93" w:author="Main" w:date="2016-04-11T15:50:00Z" w:original="%1:1:0:."/>
        </w:numPr>
        <w:rPr>
          <w:rFonts w:ascii="Arial" w:hAnsi="Arial" w:cs="Arial"/>
        </w:rPr>
      </w:pPr>
      <w:r>
        <w:rPr>
          <w:rFonts w:ascii="Arial" w:hAnsi="Arial" w:cs="Arial"/>
        </w:rPr>
        <w:t>Access ETX-5 unit via serial (baud rate 9600) and verify that the ETX-5300A-ETH/20XGE/SFP/H module appears as the actual installed module in slot 1 (Configuration&gt; show config cards-summary)</w:t>
      </w:r>
    </w:p>
    <w:p w:rsidR="000D55C8" w:rsidRDefault="000D55C8">
      <w:pPr>
        <w:pStyle w:val="Num1"/>
        <w:numPr>
          <w:ilvl w:val="0"/>
          <w:numId w:val="11"/>
          <w:numberingChange w:id="94" w:author="Main" w:date="2016-04-11T15:50:00Z" w:original="%1:1:0:.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Configure ETX-5 according to the scripts in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\l "a1"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Appendix A.1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</w:t>
      </w:r>
    </w:p>
    <w:p w:rsidR="000D55C8" w:rsidRDefault="000D55C8">
      <w:pPr>
        <w:pStyle w:val="Bul2"/>
        <w:numPr>
          <w:numberingChange w:id="95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Factory default</w:t>
      </w:r>
    </w:p>
    <w:p w:rsidR="000D55C8" w:rsidRDefault="000D55C8">
      <w:pPr>
        <w:pStyle w:val="Bul2"/>
        <w:numPr>
          <w:numberingChange w:id="96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Management and Port Configuration</w:t>
      </w:r>
    </w:p>
    <w:p w:rsidR="000D55C8" w:rsidRDefault="000D55C8">
      <w:pPr>
        <w:pStyle w:val="Num1"/>
        <w:numPr>
          <w:ilvl w:val="0"/>
          <w:numId w:val="11"/>
          <w:numberingChange w:id="97" w:author="Main" w:date="2016-04-11T15:50:00Z" w:original="%1:3:0:."/>
        </w:numPr>
        <w:rPr>
          <w:rFonts w:ascii="Arial" w:hAnsi="Arial" w:cs="Arial"/>
        </w:rPr>
      </w:pPr>
      <w:r>
        <w:rPr>
          <w:rFonts w:ascii="Arial" w:hAnsi="Arial" w:cs="Arial"/>
        </w:rPr>
        <w:t>After running the scripts, verify the provisioned I/O modules are updated properly (Configuration&gt; show config cards-summary).</w:t>
      </w:r>
    </w:p>
    <w:p w:rsidR="000D55C8" w:rsidRDefault="000D55C8">
      <w:pPr>
        <w:pStyle w:val="Bul2"/>
        <w:numPr>
          <w:numberingChange w:id="98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Local Management Setup configuration script.</w:t>
      </w:r>
    </w:p>
    <w:p w:rsidR="000D55C8" w:rsidRDefault="000D55C8">
      <w:pPr>
        <w:pStyle w:val="Num1"/>
        <w:numPr>
          <w:ilvl w:val="0"/>
          <w:numId w:val="11"/>
          <w:numberingChange w:id="99" w:author="Main" w:date="2016-04-11T15:50:00Z" w:original="%1:4:0:."/>
        </w:numPr>
        <w:rPr>
          <w:rFonts w:ascii="Arial" w:hAnsi="Arial" w:cs="Arial"/>
        </w:rPr>
      </w:pPr>
      <w:r>
        <w:rPr>
          <w:rFonts w:ascii="Arial" w:hAnsi="Arial" w:cs="Arial"/>
        </w:rPr>
        <w:t>Verify ping replies from the Management station towards of the ETX-5</w:t>
      </w:r>
    </w:p>
    <w:p w:rsidR="000D55C8" w:rsidRDefault="000D55C8">
      <w:pPr>
        <w:pStyle w:val="Num1"/>
        <w:numPr>
          <w:ilvl w:val="0"/>
          <w:numId w:val="11"/>
          <w:numberingChange w:id="100" w:author="Main" w:date="2016-04-11T15:50:00Z" w:original="%1:4:0:."/>
        </w:numPr>
        <w:rPr>
          <w:rFonts w:ascii="Arial" w:hAnsi="Arial" w:cs="Arial"/>
        </w:rPr>
      </w:pPr>
      <w:r>
        <w:rPr>
          <w:rFonts w:ascii="Arial" w:hAnsi="Arial" w:cs="Arial"/>
        </w:rPr>
        <w:t>Save the configuration of the ETX-5 device.</w:t>
      </w:r>
    </w:p>
    <w:p w:rsidR="000D55C8" w:rsidRDefault="000D55C8">
      <w:pPr>
        <w:pStyle w:val="Heading4"/>
        <w:numPr>
          <w:numberingChange w:id="101" w:author="Main" w:date="2016-04-11T15:50:00Z" w:original="%1:2:0:.%2:1:0:.%3:2:0:.%4:2:0:"/>
        </w:numPr>
        <w:rPr>
          <w:rFonts w:ascii="Arial" w:hAnsi="Arial" w:cs="Arial"/>
        </w:rPr>
      </w:pPr>
      <w:bookmarkStart w:id="102" w:name="_Toc409607793"/>
      <w:r>
        <w:rPr>
          <w:rFonts w:ascii="Arial" w:hAnsi="Arial" w:cs="Arial"/>
        </w:rPr>
        <w:t>Megaplex-4100_A Setting</w:t>
      </w:r>
      <w:bookmarkEnd w:id="102"/>
      <w:r>
        <w:rPr>
          <w:rFonts w:ascii="Arial" w:hAnsi="Arial" w:cs="Arial"/>
        </w:rPr>
        <w:t>s</w:t>
      </w:r>
    </w:p>
    <w:p w:rsidR="000D55C8" w:rsidRDefault="000D55C8">
      <w:pPr>
        <w:pStyle w:val="Num1"/>
        <w:numPr>
          <w:numberingChange w:id="103" w:author="Main" w:date="2016-04-11T15:50:00Z" w:original="%1:1:0:.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Access the MP-4_A unit via serial (baud rate 9600) </w:t>
      </w:r>
    </w:p>
    <w:p w:rsidR="000D55C8" w:rsidRDefault="000D55C8">
      <w:pPr>
        <w:pStyle w:val="Num1"/>
        <w:numPr>
          <w:numberingChange w:id="104" w:author="Main" w:date="2016-04-11T15:50:00Z" w:original="%1:1:0:.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Configure the MP-4_A according to the scripts in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\l "a2"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Appendix A.2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</w:t>
      </w:r>
    </w:p>
    <w:p w:rsidR="000D55C8" w:rsidRDefault="000D55C8">
      <w:pPr>
        <w:pStyle w:val="Bul2"/>
        <w:numPr>
          <w:numberingChange w:id="105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Factory default</w:t>
      </w:r>
    </w:p>
    <w:p w:rsidR="000D55C8" w:rsidRDefault="000D55C8">
      <w:pPr>
        <w:pStyle w:val="Bul2"/>
        <w:numPr>
          <w:numberingChange w:id="106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Cards configuration</w:t>
      </w:r>
    </w:p>
    <w:p w:rsidR="000D55C8" w:rsidRDefault="000D55C8">
      <w:pPr>
        <w:pStyle w:val="Bul2"/>
        <w:numPr>
          <w:numberingChange w:id="107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Management configuration script</w:t>
      </w:r>
    </w:p>
    <w:p w:rsidR="000D55C8" w:rsidRDefault="000D55C8">
      <w:pPr>
        <w:pStyle w:val="Bul2"/>
        <w:numPr>
          <w:numberingChange w:id="108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Clocking</w:t>
      </w:r>
    </w:p>
    <w:p w:rsidR="000D55C8" w:rsidRDefault="000D55C8">
      <w:pPr>
        <w:pStyle w:val="Bul2"/>
        <w:numPr>
          <w:numberingChange w:id="109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Ethernet service from ETX-205_A</w:t>
      </w:r>
    </w:p>
    <w:p w:rsidR="000D55C8" w:rsidRDefault="000D55C8">
      <w:pPr>
        <w:pStyle w:val="Bul2"/>
        <w:numPr>
          <w:numberingChange w:id="110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Ethernet service from SHDSL over SDH</w:t>
      </w:r>
    </w:p>
    <w:p w:rsidR="000D55C8" w:rsidRDefault="000D55C8">
      <w:pPr>
        <w:pStyle w:val="Bul2"/>
        <w:numPr>
          <w:numberingChange w:id="111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E1 unframed</w:t>
      </w:r>
    </w:p>
    <w:p w:rsidR="000D55C8" w:rsidRDefault="000D55C8">
      <w:pPr>
        <w:pStyle w:val="Num1"/>
        <w:numPr>
          <w:numberingChange w:id="112" w:author="Main" w:date="2016-04-11T15:50:00Z" w:original="%1:3:0:."/>
        </w:numPr>
        <w:rPr>
          <w:rFonts w:ascii="Arial" w:hAnsi="Arial" w:cs="Arial"/>
        </w:rPr>
      </w:pPr>
      <w:r>
        <w:rPr>
          <w:rFonts w:ascii="Arial" w:hAnsi="Arial" w:cs="Arial"/>
        </w:rPr>
        <w:t>Verify ping replies from the Management station towards MP-4_A.</w:t>
      </w:r>
    </w:p>
    <w:p w:rsidR="000D55C8" w:rsidRDefault="000D55C8">
      <w:pPr>
        <w:pStyle w:val="Num1"/>
        <w:numPr>
          <w:numberingChange w:id="113" w:author="Main" w:date="2016-04-11T15:50:00Z" w:original="%1:3:0:."/>
        </w:numPr>
        <w:rPr>
          <w:rFonts w:ascii="Arial" w:hAnsi="Arial" w:cs="Arial"/>
        </w:rPr>
      </w:pPr>
      <w:r>
        <w:rPr>
          <w:rFonts w:ascii="Arial" w:hAnsi="Arial" w:cs="Arial"/>
        </w:rPr>
        <w:t>Save the configuration of the MP-4_A device.</w:t>
      </w:r>
    </w:p>
    <w:p w:rsidR="000D55C8" w:rsidRDefault="000D55C8">
      <w:pPr>
        <w:pStyle w:val="Heading4"/>
        <w:numPr>
          <w:numberingChange w:id="114" w:author="Main" w:date="2016-04-11T15:50:00Z" w:original="%1:2:0:.%2:1:0:.%3:2:0:.%4:3:0:"/>
        </w:numPr>
        <w:rPr>
          <w:rFonts w:ascii="Arial" w:hAnsi="Arial" w:cs="Arial"/>
        </w:rPr>
      </w:pPr>
      <w:r>
        <w:rPr>
          <w:rFonts w:ascii="Arial" w:hAnsi="Arial" w:cs="Arial"/>
        </w:rPr>
        <w:t>Megaplex-4100_B Settings</w:t>
      </w:r>
    </w:p>
    <w:p w:rsidR="000D55C8" w:rsidRDefault="000D55C8">
      <w:pPr>
        <w:pStyle w:val="Num1"/>
        <w:numPr>
          <w:ilvl w:val="0"/>
          <w:numId w:val="238"/>
          <w:numberingChange w:id="115" w:author="Main" w:date="2016-04-11T15:50:00Z" w:original="%1:1:0:."/>
        </w:numPr>
        <w:rPr>
          <w:rFonts w:ascii="Arial" w:hAnsi="Arial" w:cs="Arial"/>
        </w:rPr>
      </w:pPr>
      <w:r>
        <w:rPr>
          <w:rFonts w:ascii="Arial" w:hAnsi="Arial" w:cs="Arial"/>
        </w:rPr>
        <w:t>Access the MP-4_B unit via serial (baud rate 9600)</w:t>
      </w:r>
    </w:p>
    <w:p w:rsidR="000D55C8" w:rsidRDefault="000D55C8">
      <w:pPr>
        <w:pStyle w:val="Num1"/>
        <w:numPr>
          <w:numberingChange w:id="116" w:author="Main" w:date="2016-04-11T15:50:00Z" w:original="%1:2:0:.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Configure the MP-4_B according to the scripts in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\l "aa33"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Appendix A.3:</w:t>
      </w:r>
      <w:r>
        <w:rPr>
          <w:rFonts w:ascii="Arial" w:hAnsi="Arial" w:cs="Arial"/>
        </w:rPr>
        <w:fldChar w:fldCharType="end"/>
      </w:r>
    </w:p>
    <w:p w:rsidR="000D55C8" w:rsidRDefault="000D55C8">
      <w:pPr>
        <w:pStyle w:val="Bul2"/>
        <w:numPr>
          <w:numberingChange w:id="117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Factory default</w:t>
      </w:r>
    </w:p>
    <w:p w:rsidR="000D55C8" w:rsidRDefault="000D55C8">
      <w:pPr>
        <w:pStyle w:val="Bul2"/>
        <w:numPr>
          <w:numberingChange w:id="118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Cards configuration</w:t>
      </w:r>
    </w:p>
    <w:p w:rsidR="000D55C8" w:rsidRDefault="000D55C8">
      <w:pPr>
        <w:pStyle w:val="Bul2"/>
        <w:numPr>
          <w:numberingChange w:id="119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Management configuration script</w:t>
      </w:r>
    </w:p>
    <w:p w:rsidR="000D55C8" w:rsidRDefault="000D55C8">
      <w:pPr>
        <w:pStyle w:val="Bul2"/>
        <w:numPr>
          <w:numberingChange w:id="120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Clocking</w:t>
      </w:r>
    </w:p>
    <w:p w:rsidR="000D55C8" w:rsidRDefault="000D55C8">
      <w:pPr>
        <w:pStyle w:val="Bul2"/>
        <w:numPr>
          <w:numberingChange w:id="121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Ethernet service from ETX-205_B</w:t>
      </w:r>
    </w:p>
    <w:p w:rsidR="000D55C8" w:rsidRDefault="000D55C8">
      <w:pPr>
        <w:pStyle w:val="Bul2"/>
        <w:numPr>
          <w:numberingChange w:id="122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Ethernet service from SHDSL over SDH</w:t>
      </w:r>
    </w:p>
    <w:p w:rsidR="000D55C8" w:rsidRDefault="000D55C8">
      <w:pPr>
        <w:pStyle w:val="Num1"/>
        <w:numPr>
          <w:numberingChange w:id="123" w:author="Main" w:date="2016-04-11T15:50:00Z" w:original="%1:3:0:."/>
        </w:numPr>
        <w:rPr>
          <w:rFonts w:ascii="Arial" w:hAnsi="Arial" w:cs="Arial"/>
        </w:rPr>
      </w:pPr>
      <w:r>
        <w:rPr>
          <w:rFonts w:ascii="Arial" w:hAnsi="Arial" w:cs="Arial"/>
        </w:rPr>
        <w:t>Verify ping replies from the Management station towards MP-4_B.</w:t>
      </w:r>
    </w:p>
    <w:p w:rsidR="000D55C8" w:rsidRDefault="000D55C8">
      <w:pPr>
        <w:pStyle w:val="Num1"/>
        <w:numPr>
          <w:numberingChange w:id="124" w:author="Main" w:date="2016-04-11T15:50:00Z" w:original="%1:3:0:."/>
        </w:numPr>
        <w:rPr>
          <w:rFonts w:ascii="Arial" w:hAnsi="Arial" w:cs="Arial"/>
        </w:rPr>
      </w:pPr>
      <w:r>
        <w:rPr>
          <w:rFonts w:ascii="Arial" w:hAnsi="Arial" w:cs="Arial"/>
        </w:rPr>
        <w:t>Save the configuration of the MP-4_B device.</w:t>
      </w:r>
    </w:p>
    <w:p w:rsidR="000D55C8" w:rsidRDefault="000D55C8">
      <w:pPr>
        <w:pStyle w:val="Num1"/>
        <w:numPr>
          <w:ilvl w:val="0"/>
          <w:numId w:val="0"/>
        </w:numPr>
        <w:rPr>
          <w:rFonts w:ascii="Arial" w:hAnsi="Arial" w:cs="Arial"/>
        </w:rPr>
      </w:pPr>
    </w:p>
    <w:p w:rsidR="000D55C8" w:rsidRDefault="000D55C8">
      <w:pPr>
        <w:pStyle w:val="Heading4"/>
        <w:numPr>
          <w:numberingChange w:id="125" w:author="Main" w:date="2016-04-11T15:50:00Z" w:original="%1:2:0:.%2:1:0:.%3:2:0:.%4:4:0:"/>
        </w:numPr>
        <w:rPr>
          <w:rFonts w:ascii="Arial" w:hAnsi="Arial" w:cs="Arial"/>
        </w:rPr>
      </w:pPr>
      <w:r>
        <w:rPr>
          <w:rFonts w:ascii="Arial" w:hAnsi="Arial" w:cs="Arial"/>
        </w:rPr>
        <w:t>ETX-205_A Settings</w:t>
      </w:r>
    </w:p>
    <w:p w:rsidR="000D55C8" w:rsidRDefault="000D55C8">
      <w:pPr>
        <w:pStyle w:val="Num1"/>
        <w:numPr>
          <w:ilvl w:val="0"/>
          <w:numId w:val="240"/>
          <w:numberingChange w:id="126" w:author="Main" w:date="2016-04-11T15:50:00Z" w:original="%1:1:0:."/>
        </w:numPr>
        <w:rPr>
          <w:rFonts w:ascii="Arial" w:hAnsi="Arial" w:cs="Arial"/>
        </w:rPr>
      </w:pPr>
      <w:r>
        <w:rPr>
          <w:rFonts w:ascii="Arial" w:hAnsi="Arial" w:cs="Arial"/>
        </w:rPr>
        <w:t>Access ETX-205 unit via serial (baud rate 9600)</w:t>
      </w:r>
    </w:p>
    <w:p w:rsidR="000D55C8" w:rsidRDefault="000D55C8">
      <w:pPr>
        <w:pStyle w:val="Num1"/>
        <w:numPr>
          <w:numberingChange w:id="127" w:author="Main" w:date="2016-04-11T15:50:00Z" w:original="%1:2:0:.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Configure ETX-205 according to the scripts in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\l "etx205a"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Appendix A.4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</w:t>
      </w:r>
    </w:p>
    <w:p w:rsidR="000D55C8" w:rsidRDefault="000D55C8">
      <w:pPr>
        <w:pStyle w:val="Bul2"/>
        <w:numPr>
          <w:numberingChange w:id="128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Factory default</w:t>
      </w:r>
    </w:p>
    <w:p w:rsidR="000D55C8" w:rsidRDefault="000D55C8">
      <w:pPr>
        <w:pStyle w:val="Bul2"/>
        <w:numPr>
          <w:numberingChange w:id="129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Queues Configuration</w:t>
      </w:r>
    </w:p>
    <w:p w:rsidR="000D55C8" w:rsidRDefault="000D55C8">
      <w:pPr>
        <w:pStyle w:val="Bul2"/>
        <w:numPr>
          <w:numberingChange w:id="130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Management configuration script</w:t>
      </w:r>
    </w:p>
    <w:p w:rsidR="000D55C8" w:rsidRDefault="000D55C8">
      <w:pPr>
        <w:pStyle w:val="Num1"/>
        <w:numPr>
          <w:numberingChange w:id="131" w:author="Main" w:date="2016-04-11T15:50:00Z" w:original="%1:3:0:."/>
        </w:numPr>
        <w:rPr>
          <w:rFonts w:ascii="Arial" w:hAnsi="Arial" w:cs="Arial"/>
        </w:rPr>
      </w:pPr>
      <w:r>
        <w:rPr>
          <w:rFonts w:ascii="Arial" w:hAnsi="Arial" w:cs="Arial"/>
        </w:rPr>
        <w:t>Verify ping replies from the Management station towards of the ETX-205_A.</w:t>
      </w:r>
    </w:p>
    <w:p w:rsidR="000D55C8" w:rsidRDefault="000D55C8">
      <w:pPr>
        <w:pStyle w:val="Bul2"/>
        <w:numPr>
          <w:numberingChange w:id="132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CESoPSN PW configuration</w:t>
      </w:r>
    </w:p>
    <w:p w:rsidR="000D55C8" w:rsidRDefault="000D55C8">
      <w:pPr>
        <w:pStyle w:val="Bul2"/>
        <w:numPr>
          <w:numberingChange w:id="133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Ethernet service</w:t>
      </w:r>
    </w:p>
    <w:p w:rsidR="000D55C8" w:rsidRDefault="000D55C8">
      <w:pPr>
        <w:pStyle w:val="Bul2"/>
        <w:numPr>
          <w:numberingChange w:id="134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E1 unframed</w:t>
      </w:r>
    </w:p>
    <w:p w:rsidR="000D55C8" w:rsidRDefault="000D55C8">
      <w:pPr>
        <w:pStyle w:val="Num1"/>
        <w:numPr>
          <w:numberingChange w:id="135" w:author="Main" w:date="2016-04-11T15:50:00Z" w:original="%1:4:0:."/>
        </w:numPr>
        <w:rPr>
          <w:rFonts w:ascii="Arial" w:hAnsi="Arial" w:cs="Arial"/>
        </w:rPr>
      </w:pPr>
      <w:r>
        <w:rPr>
          <w:rFonts w:ascii="Arial" w:hAnsi="Arial" w:cs="Arial"/>
        </w:rPr>
        <w:t>Save the configuration of the ETX-205_A device.</w:t>
      </w:r>
    </w:p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pStyle w:val="Heading4"/>
        <w:numPr>
          <w:numberingChange w:id="136" w:author="Main" w:date="2016-04-11T15:50:00Z" w:original="%1:2:0:.%2:1:0:.%3:2:0:.%4:5:0:"/>
        </w:numPr>
        <w:rPr>
          <w:rFonts w:ascii="Arial" w:hAnsi="Arial" w:cs="Arial"/>
        </w:rPr>
      </w:pPr>
      <w:bookmarkStart w:id="137" w:name="_ETX_205_B_Settings"/>
      <w:bookmarkEnd w:id="137"/>
      <w:r>
        <w:rPr>
          <w:rFonts w:ascii="Arial" w:hAnsi="Arial" w:cs="Arial"/>
        </w:rPr>
        <w:t>ETX-205_B Settings</w:t>
      </w:r>
    </w:p>
    <w:p w:rsidR="000D55C8" w:rsidRDefault="000D55C8">
      <w:pPr>
        <w:pStyle w:val="Num1"/>
        <w:numPr>
          <w:ilvl w:val="0"/>
          <w:numId w:val="242"/>
          <w:numberingChange w:id="138" w:author="Main" w:date="2016-04-11T15:50:00Z" w:original="%1:1:0:."/>
        </w:numPr>
        <w:rPr>
          <w:rFonts w:ascii="Arial" w:hAnsi="Arial" w:cs="Arial"/>
        </w:rPr>
      </w:pPr>
      <w:bookmarkStart w:id="139" w:name="_Toc409607794"/>
      <w:r>
        <w:rPr>
          <w:rFonts w:ascii="Arial" w:hAnsi="Arial" w:cs="Arial"/>
        </w:rPr>
        <w:t>Access ETX-205_B unit via serial (baud rate 9600)</w:t>
      </w:r>
    </w:p>
    <w:p w:rsidR="000D55C8" w:rsidRDefault="000D55C8">
      <w:pPr>
        <w:pStyle w:val="Num1"/>
        <w:numPr>
          <w:numberingChange w:id="140" w:author="Main" w:date="2016-04-11T15:50:00Z" w:original="%1:2:0:.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Configure ETX-205_B according to the scripts in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\l "a3"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Appendix A.5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</w:t>
      </w:r>
    </w:p>
    <w:p w:rsidR="000D55C8" w:rsidRDefault="000D55C8">
      <w:pPr>
        <w:pStyle w:val="Bul2"/>
        <w:numPr>
          <w:numberingChange w:id="141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Factory default</w:t>
      </w:r>
    </w:p>
    <w:p w:rsidR="000D55C8" w:rsidRDefault="000D55C8">
      <w:pPr>
        <w:pStyle w:val="Bul2"/>
        <w:numPr>
          <w:numberingChange w:id="142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Queues Configuration</w:t>
      </w:r>
    </w:p>
    <w:p w:rsidR="000D55C8" w:rsidRDefault="000D55C8">
      <w:pPr>
        <w:pStyle w:val="Bul2"/>
        <w:numPr>
          <w:numberingChange w:id="143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Management configuration script</w:t>
      </w:r>
    </w:p>
    <w:p w:rsidR="000D55C8" w:rsidRDefault="000D55C8">
      <w:pPr>
        <w:pStyle w:val="Num1"/>
        <w:numPr>
          <w:numberingChange w:id="144" w:author="Main" w:date="2016-04-11T15:50:00Z" w:original="%1:3:0:."/>
        </w:numPr>
        <w:rPr>
          <w:rFonts w:ascii="Arial" w:hAnsi="Arial" w:cs="Arial"/>
        </w:rPr>
      </w:pPr>
      <w:r>
        <w:rPr>
          <w:rFonts w:ascii="Arial" w:hAnsi="Arial" w:cs="Arial"/>
        </w:rPr>
        <w:t>Verify ping replies from the Management station towards of the ETX-205_B.</w:t>
      </w:r>
    </w:p>
    <w:p w:rsidR="000D55C8" w:rsidRDefault="000D55C8">
      <w:pPr>
        <w:pStyle w:val="Bul2"/>
        <w:numPr>
          <w:numberingChange w:id="145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CESoPSN PW configuration</w:t>
      </w:r>
    </w:p>
    <w:p w:rsidR="000D55C8" w:rsidRDefault="000D55C8">
      <w:pPr>
        <w:pStyle w:val="Bul2"/>
        <w:numPr>
          <w:numberingChange w:id="146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Ethernet service</w:t>
      </w:r>
    </w:p>
    <w:p w:rsidR="000D55C8" w:rsidRDefault="000D55C8">
      <w:pPr>
        <w:pStyle w:val="Num1"/>
        <w:numPr>
          <w:numberingChange w:id="147" w:author="Main" w:date="2016-04-11T15:50:00Z" w:original="%1:4:0:."/>
        </w:numPr>
        <w:rPr>
          <w:rFonts w:ascii="Arial" w:hAnsi="Arial" w:cs="Arial"/>
        </w:rPr>
      </w:pPr>
      <w:r>
        <w:rPr>
          <w:rFonts w:ascii="Arial" w:hAnsi="Arial" w:cs="Arial"/>
        </w:rPr>
        <w:t>Save the configuration of the ETX-205_B device.</w:t>
      </w:r>
    </w:p>
    <w:p w:rsidR="000D55C8" w:rsidRDefault="000D55C8">
      <w:pPr>
        <w:pStyle w:val="Heading4"/>
        <w:numPr>
          <w:numberingChange w:id="148" w:author="Main" w:date="2016-04-11T15:50:00Z" w:original="%1:2:0:.%2:1:0:.%3:2:0:.%4:6:0:"/>
        </w:numPr>
        <w:rPr>
          <w:rFonts w:ascii="Arial" w:hAnsi="Arial" w:cs="Arial"/>
        </w:rPr>
      </w:pPr>
      <w:r>
        <w:rPr>
          <w:rFonts w:ascii="Arial" w:hAnsi="Arial" w:cs="Arial"/>
        </w:rPr>
        <w:t>ASMi-53_A Setting</w:t>
      </w:r>
      <w:bookmarkEnd w:id="139"/>
      <w:r>
        <w:rPr>
          <w:rFonts w:ascii="Arial" w:hAnsi="Arial" w:cs="Arial"/>
        </w:rPr>
        <w:t>s</w:t>
      </w:r>
    </w:p>
    <w:p w:rsidR="000D55C8" w:rsidRDefault="000D55C8">
      <w:pPr>
        <w:pStyle w:val="Num1"/>
        <w:numPr>
          <w:ilvl w:val="0"/>
          <w:numId w:val="244"/>
          <w:numberingChange w:id="149" w:author="Main" w:date="2016-04-11T15:50:00Z" w:original="%1:1:0:."/>
        </w:numPr>
        <w:rPr>
          <w:rFonts w:ascii="Arial" w:hAnsi="Arial" w:cs="Arial"/>
        </w:rPr>
      </w:pPr>
      <w:bookmarkStart w:id="150" w:name="_Toc409607795"/>
      <w:r>
        <w:rPr>
          <w:rFonts w:ascii="Arial" w:hAnsi="Arial" w:cs="Arial"/>
        </w:rPr>
        <w:t>Access ASMi-53_A unit via serial (baud rate 9600)</w:t>
      </w:r>
    </w:p>
    <w:p w:rsidR="000D55C8" w:rsidRDefault="000D55C8">
      <w:pPr>
        <w:pStyle w:val="Num1"/>
        <w:numPr>
          <w:numberingChange w:id="151" w:author="Main" w:date="2016-04-11T15:50:00Z" w:original="%1:2:0:.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Configure ASMi-53_A according to the screenshots in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\l "a6"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Appendix A.6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</w:t>
      </w:r>
    </w:p>
    <w:p w:rsidR="000D55C8" w:rsidRDefault="000D55C8">
      <w:pPr>
        <w:pStyle w:val="Bul2"/>
        <w:numPr>
          <w:numberingChange w:id="152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Factory default</w:t>
      </w:r>
    </w:p>
    <w:p w:rsidR="000D55C8" w:rsidRDefault="000D55C8">
      <w:pPr>
        <w:pStyle w:val="Bul2"/>
        <w:numPr>
          <w:numberingChange w:id="153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ASMi-53 – transparent modem</w:t>
      </w:r>
    </w:p>
    <w:p w:rsidR="000D55C8" w:rsidRDefault="000D55C8">
      <w:pPr>
        <w:pStyle w:val="Bul2"/>
        <w:numPr>
          <w:numberingChange w:id="154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E1 unframed</w:t>
      </w:r>
    </w:p>
    <w:p w:rsidR="000D55C8" w:rsidRDefault="000D55C8">
      <w:pPr>
        <w:pStyle w:val="Bul2"/>
        <w:numPr>
          <w:numberingChange w:id="155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Management</w:t>
      </w:r>
    </w:p>
    <w:p w:rsidR="000D55C8" w:rsidRDefault="000D55C8">
      <w:pPr>
        <w:pStyle w:val="Num1"/>
        <w:numPr>
          <w:numberingChange w:id="156" w:author="Main" w:date="2016-04-11T15:50:00Z" w:original="%1:3:0:."/>
        </w:numPr>
        <w:rPr>
          <w:rFonts w:ascii="Arial" w:hAnsi="Arial" w:cs="Arial"/>
        </w:rPr>
      </w:pPr>
      <w:r>
        <w:rPr>
          <w:rFonts w:ascii="Arial" w:hAnsi="Arial" w:cs="Arial"/>
        </w:rPr>
        <w:t>Verify ping replies from the Management station towards of the ASMi-53_A.</w:t>
      </w:r>
    </w:p>
    <w:bookmarkEnd w:id="150"/>
    <w:p w:rsidR="000D55C8" w:rsidRDefault="000D55C8">
      <w:pPr>
        <w:pStyle w:val="Heading4"/>
        <w:numPr>
          <w:numberingChange w:id="157" w:author="Main" w:date="2016-04-11T15:50:00Z" w:original="%1:2:0:.%2:1:0:.%3:2:0:.%4:7:0:"/>
        </w:numPr>
        <w:rPr>
          <w:rFonts w:ascii="Arial" w:hAnsi="Arial" w:cs="Arial"/>
        </w:rPr>
      </w:pPr>
      <w:r>
        <w:rPr>
          <w:rFonts w:ascii="Arial" w:hAnsi="Arial" w:cs="Arial"/>
        </w:rPr>
        <w:t>ASMi-53_B Settings</w:t>
      </w:r>
    </w:p>
    <w:p w:rsidR="000D55C8" w:rsidRDefault="000D55C8">
      <w:pPr>
        <w:pStyle w:val="Num1"/>
        <w:numPr>
          <w:ilvl w:val="0"/>
          <w:numId w:val="246"/>
          <w:numberingChange w:id="158" w:author="Main" w:date="2016-04-11T15:50:00Z" w:original="%1:1:0:."/>
        </w:numPr>
        <w:rPr>
          <w:rFonts w:ascii="Arial" w:hAnsi="Arial" w:cs="Arial"/>
        </w:rPr>
      </w:pPr>
      <w:bookmarkStart w:id="159" w:name="_Toc409607796"/>
      <w:r>
        <w:rPr>
          <w:rFonts w:ascii="Arial" w:hAnsi="Arial" w:cs="Arial"/>
        </w:rPr>
        <w:t>Access ASMi-53_B unit via serial (baud rate 9600)</w:t>
      </w:r>
    </w:p>
    <w:p w:rsidR="000D55C8" w:rsidRDefault="000D55C8">
      <w:pPr>
        <w:pStyle w:val="Num1"/>
        <w:numPr>
          <w:numberingChange w:id="160" w:author="Main" w:date="2016-04-11T15:50:00Z" w:original="%1:2:0:.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Configure ASMi-53_B according to the screenshots in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\l "a7"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Appendix A.7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</w:t>
      </w:r>
    </w:p>
    <w:p w:rsidR="000D55C8" w:rsidRDefault="000D55C8">
      <w:pPr>
        <w:pStyle w:val="Bul2"/>
        <w:numPr>
          <w:numberingChange w:id="161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Factory default</w:t>
      </w:r>
    </w:p>
    <w:p w:rsidR="000D55C8" w:rsidRDefault="000D55C8">
      <w:pPr>
        <w:pStyle w:val="Bul2"/>
        <w:numPr>
          <w:numberingChange w:id="162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ASMi-53 – transparent modem</w:t>
      </w:r>
    </w:p>
    <w:p w:rsidR="000D55C8" w:rsidRDefault="000D55C8">
      <w:pPr>
        <w:pStyle w:val="Bul2"/>
        <w:numPr>
          <w:numberingChange w:id="163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E1 unframed</w:t>
      </w:r>
    </w:p>
    <w:p w:rsidR="000D55C8" w:rsidRDefault="000D55C8">
      <w:pPr>
        <w:pStyle w:val="Bul2"/>
        <w:numPr>
          <w:numberingChange w:id="164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Management</w:t>
      </w:r>
    </w:p>
    <w:p w:rsidR="000D55C8" w:rsidRDefault="000D55C8">
      <w:pPr>
        <w:pStyle w:val="Num1"/>
        <w:numPr>
          <w:numberingChange w:id="165" w:author="Main" w:date="2016-04-11T15:50:00Z" w:original="%1:3:0:."/>
        </w:numPr>
        <w:rPr>
          <w:rFonts w:ascii="Arial" w:hAnsi="Arial" w:cs="Arial"/>
        </w:rPr>
      </w:pPr>
      <w:r>
        <w:rPr>
          <w:rFonts w:ascii="Arial" w:hAnsi="Arial" w:cs="Arial"/>
        </w:rPr>
        <w:t>Verify ping replies from the Management station towards of the ASMi-53_B.</w:t>
      </w:r>
    </w:p>
    <w:p w:rsidR="000D55C8" w:rsidRDefault="000D55C8">
      <w:pPr>
        <w:pStyle w:val="Heading3"/>
        <w:numPr>
          <w:numberingChange w:id="166" w:author="Main" w:date="2016-04-11T15:50:00Z" w:original="%1:2:0:.%2:1:0:.%3:3:0:."/>
        </w:numPr>
        <w:rPr>
          <w:rFonts w:ascii="Arial" w:hAnsi="Arial" w:cs="Arial"/>
        </w:rPr>
      </w:pPr>
      <w:bookmarkStart w:id="167" w:name="_Toc412357284"/>
      <w:bookmarkStart w:id="168" w:name="_Toc413156916"/>
      <w:bookmarkEnd w:id="159"/>
      <w:r>
        <w:rPr>
          <w:rFonts w:ascii="Arial" w:hAnsi="Arial" w:cs="Arial"/>
        </w:rPr>
        <w:t>Service and Management Tests</w:t>
      </w:r>
      <w:bookmarkEnd w:id="167"/>
      <w:bookmarkEnd w:id="168"/>
    </w:p>
    <w:p w:rsidR="000D55C8" w:rsidRDefault="000D55C8">
      <w:pPr>
        <w:pStyle w:val="Heading4"/>
        <w:numPr>
          <w:numberingChange w:id="169" w:author="Main" w:date="2016-04-11T15:50:00Z" w:original="%1:2:0:.%2:1:0:.%3:3:0:.%4:1:0:"/>
        </w:numPr>
        <w:rPr>
          <w:rFonts w:ascii="Arial" w:hAnsi="Arial" w:cs="Arial"/>
        </w:rPr>
      </w:pPr>
      <w:r>
        <w:rPr>
          <w:rFonts w:ascii="Arial" w:hAnsi="Arial" w:cs="Arial"/>
        </w:rPr>
        <w:t>Management</w:t>
      </w:r>
    </w:p>
    <w:tbl>
      <w:tblPr>
        <w:tblW w:w="100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5"/>
        <w:gridCol w:w="1648"/>
        <w:gridCol w:w="3143"/>
        <w:gridCol w:w="1063"/>
      </w:tblGrid>
      <w:tr w:rsidR="000D55C8">
        <w:tc>
          <w:tcPr>
            <w:tcW w:w="4225" w:type="dxa"/>
            <w:shd w:val="clear" w:color="auto" w:fill="C6D9F1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  <w:tc>
          <w:tcPr>
            <w:tcW w:w="1648" w:type="dxa"/>
            <w:shd w:val="clear" w:color="auto" w:fill="C6D9F1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Device</w:t>
            </w:r>
          </w:p>
        </w:tc>
        <w:tc>
          <w:tcPr>
            <w:tcW w:w="3143" w:type="dxa"/>
            <w:shd w:val="clear" w:color="auto" w:fill="C6D9F1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results</w:t>
            </w:r>
          </w:p>
        </w:tc>
        <w:tc>
          <w:tcPr>
            <w:tcW w:w="1063" w:type="dxa"/>
            <w:shd w:val="clear" w:color="auto" w:fill="C6D9F1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Pass/fail</w:t>
            </w:r>
          </w:p>
        </w:tc>
      </w:tr>
      <w:tr w:rsidR="000D55C8">
        <w:trPr>
          <w:cantSplit/>
        </w:trPr>
        <w:tc>
          <w:tcPr>
            <w:tcW w:w="4225" w:type="dxa"/>
            <w:vMerge w:val="restart"/>
            <w:vAlign w:val="center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Verify ping replies from the Management station towards all devices</w:t>
            </w:r>
          </w:p>
        </w:tc>
        <w:tc>
          <w:tcPr>
            <w:tcW w:w="1648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ETX-5</w:t>
            </w:r>
          </w:p>
        </w:tc>
        <w:tc>
          <w:tcPr>
            <w:tcW w:w="3143" w:type="dxa"/>
            <w:vMerge w:val="restart"/>
            <w:vAlign w:val="center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Pings reply without timeouts</w:t>
            </w:r>
          </w:p>
        </w:tc>
        <w:tc>
          <w:tcPr>
            <w:tcW w:w="1063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</w:tr>
      <w:tr w:rsidR="000D55C8">
        <w:trPr>
          <w:cantSplit/>
        </w:trPr>
        <w:tc>
          <w:tcPr>
            <w:tcW w:w="4225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MP-4100_A</w:t>
            </w:r>
          </w:p>
        </w:tc>
        <w:tc>
          <w:tcPr>
            <w:tcW w:w="3143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</w:tr>
      <w:tr w:rsidR="000D55C8">
        <w:trPr>
          <w:cantSplit/>
        </w:trPr>
        <w:tc>
          <w:tcPr>
            <w:tcW w:w="4225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MP-4100_B</w:t>
            </w:r>
          </w:p>
        </w:tc>
        <w:tc>
          <w:tcPr>
            <w:tcW w:w="3143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</w:tr>
      <w:tr w:rsidR="000D55C8">
        <w:trPr>
          <w:cantSplit/>
        </w:trPr>
        <w:tc>
          <w:tcPr>
            <w:tcW w:w="4225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ETX-205_A</w:t>
            </w:r>
          </w:p>
        </w:tc>
        <w:tc>
          <w:tcPr>
            <w:tcW w:w="3143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</w:tr>
      <w:tr w:rsidR="000D55C8">
        <w:trPr>
          <w:cantSplit/>
        </w:trPr>
        <w:tc>
          <w:tcPr>
            <w:tcW w:w="4225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ETX-205_B</w:t>
            </w:r>
          </w:p>
        </w:tc>
        <w:tc>
          <w:tcPr>
            <w:tcW w:w="3143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</w:tr>
      <w:tr w:rsidR="000D55C8">
        <w:trPr>
          <w:cantSplit/>
        </w:trPr>
        <w:tc>
          <w:tcPr>
            <w:tcW w:w="4225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ASMi-53_A</w:t>
            </w:r>
          </w:p>
        </w:tc>
        <w:tc>
          <w:tcPr>
            <w:tcW w:w="3143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</w:tr>
      <w:tr w:rsidR="000D55C8">
        <w:trPr>
          <w:cantSplit/>
        </w:trPr>
        <w:tc>
          <w:tcPr>
            <w:tcW w:w="4225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ASMi-53_B</w:t>
            </w:r>
          </w:p>
        </w:tc>
        <w:tc>
          <w:tcPr>
            <w:tcW w:w="3143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</w:tr>
    </w:tbl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pStyle w:val="Heading4"/>
        <w:numPr>
          <w:numberingChange w:id="170" w:author="Main" w:date="2016-04-11T15:50:00Z" w:original="%1:2:0:.%2:1:0:.%3:3:0:.%4:2:0:"/>
        </w:numPr>
        <w:rPr>
          <w:rFonts w:ascii="Arial" w:hAnsi="Arial" w:cs="Arial"/>
        </w:rPr>
      </w:pPr>
      <w:r>
        <w:rPr>
          <w:rFonts w:ascii="Arial" w:hAnsi="Arial" w:cs="Arial"/>
        </w:rPr>
        <w:t>Services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TDM</w:t>
      </w:r>
    </w:p>
    <w:p w:rsidR="000D55C8" w:rsidRDefault="000D55C8">
      <w:pPr>
        <w:pStyle w:val="Bul1"/>
        <w:numPr>
          <w:numberingChange w:id="171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</w:rPr>
        <w:t>Connect E1 tester to the E1 ports of ETX-205A and put physical loop on the E1 ports of ETX-205_B</w:t>
      </w:r>
    </w:p>
    <w:p w:rsidR="000D55C8" w:rsidRDefault="000D55C8">
      <w:pPr>
        <w:pStyle w:val="Bul1"/>
        <w:numPr>
          <w:numberingChange w:id="172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</w:rPr>
        <w:t>Connect E1 tester to the E1 port of ASMi-53_A and put physical loop on the E1 ports of ASMi-53_B</w:t>
      </w:r>
    </w:p>
    <w:p w:rsidR="000D55C8" w:rsidRDefault="000D55C8">
      <w:pPr>
        <w:pStyle w:val="Bul1"/>
        <w:numPr>
          <w:numberingChange w:id="173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</w:rPr>
        <w:t>Run E1 traffic of 31 Time Slots with line-type G.732N (PCM31).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142"/>
      </w:tblGrid>
      <w:tr w:rsidR="000D55C8">
        <w:tc>
          <w:tcPr>
            <w:tcW w:w="4596" w:type="dxa"/>
            <w:shd w:val="pct12" w:color="auto" w:fill="auto"/>
          </w:tcPr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</w:t>
            </w:r>
          </w:p>
        </w:tc>
        <w:tc>
          <w:tcPr>
            <w:tcW w:w="5142" w:type="dxa"/>
            <w:shd w:val="pct12" w:color="auto" w:fill="auto"/>
          </w:tcPr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Results</w:t>
            </w:r>
          </w:p>
        </w:tc>
      </w:tr>
      <w:tr w:rsidR="000D55C8">
        <w:tc>
          <w:tcPr>
            <w:tcW w:w="4596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data for 1 min on port 1 of ETX-205_A.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TS, line-type G.732N</w:t>
            </w:r>
          </w:p>
        </w:tc>
        <w:tc>
          <w:tcPr>
            <w:tcW w:w="5142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 running without errors</w:t>
            </w:r>
          </w:p>
        </w:tc>
      </w:tr>
      <w:tr w:rsidR="000D55C8">
        <w:tc>
          <w:tcPr>
            <w:tcW w:w="4596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data for 1 min on port 2 of ETX-205_A.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TS, line-type G.732N</w:t>
            </w:r>
          </w:p>
        </w:tc>
        <w:tc>
          <w:tcPr>
            <w:tcW w:w="5142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 running without errors</w:t>
            </w:r>
          </w:p>
        </w:tc>
      </w:tr>
      <w:tr w:rsidR="000D55C8">
        <w:tc>
          <w:tcPr>
            <w:tcW w:w="4596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data for 1 min on port 3 of ETX-205_A.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TS, line-type G.732N</w:t>
            </w:r>
          </w:p>
        </w:tc>
        <w:tc>
          <w:tcPr>
            <w:tcW w:w="5142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 running without errors</w:t>
            </w:r>
          </w:p>
        </w:tc>
      </w:tr>
      <w:tr w:rsidR="000D55C8">
        <w:tc>
          <w:tcPr>
            <w:tcW w:w="4596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data for 1 min on port 4 of ETX-205_A.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TS, line-type G.732N</w:t>
            </w:r>
          </w:p>
        </w:tc>
        <w:tc>
          <w:tcPr>
            <w:tcW w:w="5142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 running without errors</w:t>
            </w:r>
          </w:p>
        </w:tc>
      </w:tr>
      <w:tr w:rsidR="000D55C8">
        <w:tc>
          <w:tcPr>
            <w:tcW w:w="4596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data for 1 min on e1 port 1 of ASMi-53_A.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TS, line-type G.732N</w:t>
            </w:r>
          </w:p>
        </w:tc>
        <w:tc>
          <w:tcPr>
            <w:tcW w:w="5142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 running without errors</w:t>
            </w:r>
          </w:p>
        </w:tc>
      </w:tr>
    </w:tbl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Ethernet</w:t>
      </w:r>
    </w:p>
    <w:p w:rsidR="000D55C8" w:rsidRDefault="000D55C8">
      <w:pPr>
        <w:pStyle w:val="Bul1"/>
        <w:numPr>
          <w:numberingChange w:id="174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</w:rPr>
        <w:t>Connect Ethernet traffic generator to Ethernet port 3 of ETX-205_A and Ethernet port 3 of ETX-205_B</w:t>
      </w:r>
    </w:p>
    <w:p w:rsidR="000D55C8" w:rsidRDefault="000D55C8">
      <w:pPr>
        <w:pStyle w:val="Bul1"/>
        <w:numPr>
          <w:numberingChange w:id="175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</w:rPr>
        <w:t>Connect Ethernet traffic generator to Ethernet port 1 of ASMi-53_A and Ethernet port 1 of ASMi-53_B</w:t>
      </w:r>
    </w:p>
    <w:p w:rsidR="000D55C8" w:rsidRDefault="000D55C8">
      <w:pPr>
        <w:pStyle w:val="Bul1"/>
        <w:numPr>
          <w:numberingChange w:id="176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</w:rPr>
        <w:t>Transmit flows according to the traffic description for 1min on both directions</w:t>
      </w:r>
    </w:p>
    <w:tbl>
      <w:tblPr>
        <w:tblW w:w="9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5"/>
        <w:gridCol w:w="5040"/>
      </w:tblGrid>
      <w:tr w:rsidR="000D55C8">
        <w:tc>
          <w:tcPr>
            <w:tcW w:w="4765" w:type="dxa"/>
            <w:shd w:val="pct12" w:color="auto" w:fill="auto"/>
          </w:tcPr>
          <w:p w:rsidR="000D55C8" w:rsidRDefault="000D55C8">
            <w:pPr>
              <w:pStyle w:val="TableHeadLef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</w:t>
            </w:r>
          </w:p>
        </w:tc>
        <w:tc>
          <w:tcPr>
            <w:tcW w:w="5040" w:type="dxa"/>
            <w:shd w:val="pct12" w:color="auto" w:fill="auto"/>
          </w:tcPr>
          <w:p w:rsidR="000D55C8" w:rsidRDefault="000D55C8">
            <w:pPr>
              <w:pStyle w:val="TableHeadLef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Results</w:t>
            </w:r>
          </w:p>
        </w:tc>
      </w:tr>
      <w:tr w:rsidR="000D55C8">
        <w:trPr>
          <w:trHeight w:val="98"/>
        </w:trPr>
        <w:tc>
          <w:tcPr>
            <w:tcW w:w="9805" w:type="dxa"/>
            <w:gridSpan w:val="2"/>
            <w:shd w:val="clear" w:color="auto" w:fill="DBE5F1"/>
            <w:vAlign w:val="center"/>
          </w:tcPr>
          <w:p w:rsidR="000D55C8" w:rsidRDefault="000D55C8">
            <w:pPr>
              <w:pStyle w:val="TableText"/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ETX-205</w:t>
            </w:r>
          </w:p>
        </w:tc>
      </w:tr>
      <w:tr w:rsidR="000D55C8">
        <w:trPr>
          <w:trHeight w:val="899"/>
        </w:trPr>
        <w:tc>
          <w:tcPr>
            <w:tcW w:w="4765" w:type="dxa"/>
            <w:vAlign w:val="center"/>
          </w:tcPr>
          <w:p w:rsidR="000D55C8" w:rsidRDefault="000D55C8">
            <w:pPr>
              <w:pStyle w:val="Table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traffic between ETX-205_A port 3 and ETX-205_B port 3</w:t>
            </w:r>
          </w:p>
          <w:p w:rsidR="000D55C8" w:rsidRDefault="000D55C8">
            <w:pPr>
              <w:pStyle w:val="Table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Traffic: VLAN 1000 ; Rate 100Mbps</w:t>
            </w:r>
          </w:p>
        </w:tc>
        <w:tc>
          <w:tcPr>
            <w:tcW w:w="5040" w:type="dxa"/>
            <w:vAlign w:val="center"/>
          </w:tcPr>
          <w:p w:rsidR="000D55C8" w:rsidRDefault="000D55C8">
            <w:pPr>
              <w:pStyle w:val="Table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RX RATE on both sides is 100Mbps, 0 Packet loss</w:t>
            </w:r>
          </w:p>
        </w:tc>
      </w:tr>
      <w:tr w:rsidR="000D55C8">
        <w:trPr>
          <w:trHeight w:val="143"/>
        </w:trPr>
        <w:tc>
          <w:tcPr>
            <w:tcW w:w="9805" w:type="dxa"/>
            <w:gridSpan w:val="2"/>
            <w:shd w:val="clear" w:color="auto" w:fill="DBE5F1"/>
            <w:vAlign w:val="center"/>
          </w:tcPr>
          <w:p w:rsidR="000D55C8" w:rsidRDefault="000D55C8">
            <w:pPr>
              <w:pStyle w:val="TableText"/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ASMi-53</w:t>
            </w:r>
          </w:p>
        </w:tc>
      </w:tr>
      <w:tr w:rsidR="000D55C8">
        <w:trPr>
          <w:trHeight w:val="809"/>
        </w:trPr>
        <w:tc>
          <w:tcPr>
            <w:tcW w:w="4765" w:type="dxa"/>
            <w:vAlign w:val="center"/>
          </w:tcPr>
          <w:p w:rsidR="000D55C8" w:rsidRDefault="000D55C8">
            <w:pPr>
              <w:pStyle w:val="Table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traffic between ASMi-53_A port 1 and ASMi-53_B port 1</w:t>
            </w:r>
          </w:p>
          <w:p w:rsidR="000D55C8" w:rsidRDefault="000D55C8">
            <w:pPr>
              <w:pStyle w:val="Table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Traffic: VLAN 500 ; Rate 10Mbps</w:t>
            </w:r>
          </w:p>
        </w:tc>
        <w:tc>
          <w:tcPr>
            <w:tcW w:w="5040" w:type="dxa"/>
            <w:vAlign w:val="center"/>
          </w:tcPr>
          <w:p w:rsidR="000D55C8" w:rsidRDefault="000D55C8">
            <w:pPr>
              <w:pStyle w:val="Table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RX RATE on both sides is 10Mbps, 0 Packet loss</w:t>
            </w:r>
          </w:p>
        </w:tc>
      </w:tr>
    </w:tbl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spacing w:after="0"/>
        <w:rPr>
          <w:rFonts w:ascii="Calibri" w:hAnsi="Calibri" w:cs="Calibri"/>
          <w:b/>
          <w:bCs/>
          <w:sz w:val="34"/>
          <w:szCs w:val="34"/>
        </w:rPr>
      </w:pPr>
      <w:r>
        <w:br w:type="page"/>
      </w:r>
    </w:p>
    <w:p w:rsidR="000D55C8" w:rsidRDefault="000D55C8">
      <w:pPr>
        <w:pStyle w:val="Heading2"/>
        <w:numPr>
          <w:numberingChange w:id="177" w:author="Main" w:date="2016-04-11T15:50:00Z" w:original="%1:2:0:.%2:2:0:."/>
        </w:numPr>
        <w:rPr>
          <w:rFonts w:ascii="Arial" w:hAnsi="Arial" w:cs="Arial"/>
        </w:rPr>
      </w:pPr>
      <w:bookmarkStart w:id="178" w:name="_Toc412357285"/>
      <w:bookmarkStart w:id="179" w:name="_Toc413156917"/>
      <w:r>
        <w:rPr>
          <w:rFonts w:ascii="Arial" w:hAnsi="Arial" w:cs="Arial"/>
        </w:rPr>
        <w:t>E1 SATOP MEF8 – SDH</w:t>
      </w:r>
      <w:bookmarkEnd w:id="178"/>
      <w:bookmarkEnd w:id="179"/>
    </w:p>
    <w:p w:rsidR="000D55C8" w:rsidRDefault="000D55C8">
      <w:pPr>
        <w:pStyle w:val="Heading3"/>
        <w:numPr>
          <w:numberingChange w:id="180" w:author="Main" w:date="2016-04-11T15:50:00Z" w:original="%1:2:0:.%2:2:0:.%3:1:0:."/>
        </w:numPr>
        <w:rPr>
          <w:rFonts w:ascii="Arial" w:hAnsi="Arial" w:cs="Arial"/>
        </w:rPr>
      </w:pPr>
      <w:bookmarkStart w:id="181" w:name="_Appendix"/>
      <w:bookmarkStart w:id="182" w:name="_Toc412357286"/>
      <w:bookmarkStart w:id="183" w:name="_Toc413156918"/>
      <w:bookmarkStart w:id="184" w:name="_Toc405809677"/>
      <w:bookmarkEnd w:id="181"/>
      <w:r>
        <w:rPr>
          <w:rFonts w:ascii="Arial" w:hAnsi="Arial" w:cs="Arial"/>
        </w:rPr>
        <w:t>Overview</w:t>
      </w:r>
      <w:bookmarkEnd w:id="182"/>
      <w:bookmarkEnd w:id="183"/>
    </w:p>
    <w:p w:rsidR="000D55C8" w:rsidRDefault="000D55C8">
      <w:pPr>
        <w:pStyle w:val="Para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pict>
          <v:shape id="Picture 14" o:spid="_x0000_i1036" type="#_x0000_t75" style="width:487.5pt;height:255.75pt;visibility:visible">
            <v:imagedata r:id="rId14" o:title=""/>
          </v:shape>
        </w:pict>
      </w:r>
    </w:p>
    <w:p w:rsidR="000D55C8" w:rsidRDefault="000D55C8">
      <w:pPr>
        <w:pStyle w:val="Para"/>
        <w:rPr>
          <w:rFonts w:ascii="Arial" w:hAnsi="Arial" w:cs="Arial"/>
        </w:rPr>
      </w:pPr>
      <w:r>
        <w:rPr>
          <w:rFonts w:ascii="Arial" w:hAnsi="Arial" w:cs="Arial"/>
        </w:rPr>
        <w:t>This setup demonstrates:</w:t>
      </w:r>
    </w:p>
    <w:p w:rsidR="000D55C8" w:rsidRDefault="000D55C8">
      <w:pPr>
        <w:pStyle w:val="Bul1"/>
        <w:numPr>
          <w:numberingChange w:id="185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TDM traffic over MEF-type PSN, using E1 SATOP encapsulation.</w:t>
      </w:r>
      <w:r>
        <w:rPr>
          <w:rFonts w:ascii="Arial" w:hAnsi="Arial" w:cs="Arial"/>
        </w:rPr>
        <w:br/>
        <w:t>The Pseudo Wire (PW) transfer E1 traffic from the ETX-205 E1 ports over its Ethernet ports.</w:t>
      </w:r>
      <w:r>
        <w:rPr>
          <w:rFonts w:ascii="Arial" w:hAnsi="Arial" w:cs="Arial"/>
        </w:rPr>
        <w:br/>
        <w:t>Traffic from the ETX-205 enters the MP-4 which transport the ETH packets over the PSN network simulated by the ETX-5. The traffic is protected by the LAG.</w:t>
      </w:r>
    </w:p>
    <w:p w:rsidR="000D55C8" w:rsidRDefault="000D55C8">
      <w:pPr>
        <w:pStyle w:val="Bul1"/>
        <w:numPr>
          <w:numberingChange w:id="186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Ethernet traffic over Ethernet networks.</w:t>
      </w:r>
      <w:r>
        <w:rPr>
          <w:rFonts w:ascii="Arial" w:hAnsi="Arial" w:cs="Arial"/>
        </w:rPr>
        <w:br/>
        <w:t>The Ethernet traffic coming from the ETX is forwarded to the MP-4, which transport the ETH packets over the PSM network simulated by the ETX-5. The traffic is protected by the LAG.</w:t>
      </w:r>
    </w:p>
    <w:p w:rsidR="000D55C8" w:rsidRDefault="000D55C8">
      <w:pPr>
        <w:pStyle w:val="Bul1"/>
        <w:numPr>
          <w:numberingChange w:id="187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Ethernet traffic over SHDSL lines using the ASMi-53 SHDSL modem.</w:t>
      </w:r>
      <w:r>
        <w:rPr>
          <w:rFonts w:ascii="Arial" w:hAnsi="Arial" w:cs="Arial"/>
        </w:rPr>
        <w:br/>
        <w:t>Ethernet traffic coming from the SHDSL modem is forwarded to the MP-4 over SHDSL lines, which transport the Ethernet traffic over the SDH network.</w:t>
      </w:r>
    </w:p>
    <w:p w:rsidR="000D55C8" w:rsidRDefault="000D55C8">
      <w:pPr>
        <w:pStyle w:val="Bul1"/>
        <w:numPr>
          <w:numberingChange w:id="188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E1 traffic over SHDSL lines.</w:t>
      </w:r>
      <w:r>
        <w:rPr>
          <w:rFonts w:ascii="Arial" w:hAnsi="Arial" w:cs="Arial"/>
        </w:rPr>
        <w:br/>
        <w:t>E1 traffic coming from the SHDSL modem is forwarded to the MP-4 over SHDSL lines, which transport the E1 traffic over the SDH network.</w:t>
      </w:r>
    </w:p>
    <w:p w:rsidR="000D55C8" w:rsidRDefault="000D55C8">
      <w:pPr>
        <w:pStyle w:val="Note"/>
        <w:rPr>
          <w:rFonts w:ascii="Arial" w:hAnsi="Arial" w:cs="Arial"/>
        </w:rPr>
      </w:pPr>
      <w:r>
        <w:rPr>
          <w:rFonts w:ascii="Arial" w:hAnsi="Arial" w:cs="Arial"/>
        </w:rPr>
        <w:sym w:font="Wingdings 2" w:char="F045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E1 traffic from SHDSL modem is possible only with MP-4100M-16SHDSL/E1 card on the MP-4.</w:t>
      </w:r>
      <w:r>
        <w:rPr>
          <w:rFonts w:ascii="Arial" w:hAnsi="Arial" w:cs="Arial"/>
          <w:b/>
          <w:bCs/>
        </w:rPr>
        <w:br/>
        <w:t>Please check RAD rollout in the distributer site to check availability</w:t>
      </w:r>
    </w:p>
    <w:p w:rsidR="000D55C8" w:rsidRDefault="000D55C8">
      <w:pPr>
        <w:pStyle w:val="Heading3"/>
        <w:numPr>
          <w:numberingChange w:id="189" w:author="Main" w:date="2016-04-11T15:50:00Z" w:original="%1:2:0:.%2:2:0:.%3:2:0:."/>
        </w:numPr>
        <w:rPr>
          <w:rFonts w:ascii="Arial" w:hAnsi="Arial" w:cs="Arial"/>
        </w:rPr>
      </w:pPr>
      <w:bookmarkStart w:id="190" w:name="_Toc412357287"/>
      <w:bookmarkStart w:id="191" w:name="_Toc413156919"/>
      <w:r>
        <w:rPr>
          <w:rFonts w:ascii="Arial" w:hAnsi="Arial" w:cs="Arial"/>
        </w:rPr>
        <w:t>Creating Management and Services</w:t>
      </w:r>
      <w:bookmarkEnd w:id="190"/>
      <w:bookmarkEnd w:id="191"/>
    </w:p>
    <w:p w:rsidR="000D55C8" w:rsidRDefault="000D55C8">
      <w:pPr>
        <w:pStyle w:val="Heading4"/>
        <w:numPr>
          <w:numberingChange w:id="192" w:author="Main" w:date="2016-04-11T15:50:00Z" w:original="%1:2:0:.%2:2:0:.%3:2:0:.%4:1:0:"/>
        </w:numPr>
        <w:rPr>
          <w:rFonts w:ascii="Arial" w:hAnsi="Arial" w:cs="Arial"/>
        </w:rPr>
      </w:pPr>
      <w:r>
        <w:rPr>
          <w:rFonts w:ascii="Arial" w:hAnsi="Arial" w:cs="Arial"/>
        </w:rPr>
        <w:t>ETX-5 Settings</w:t>
      </w:r>
    </w:p>
    <w:p w:rsidR="000D55C8" w:rsidRDefault="000D55C8">
      <w:pPr>
        <w:pStyle w:val="Num1"/>
        <w:numPr>
          <w:ilvl w:val="0"/>
          <w:numId w:val="235"/>
          <w:numberingChange w:id="193" w:author="Main" w:date="2016-04-11T15:50:00Z" w:original="%1:1:0:."/>
        </w:numPr>
        <w:rPr>
          <w:rFonts w:ascii="Arial" w:hAnsi="Arial" w:cs="Arial"/>
        </w:rPr>
      </w:pPr>
      <w:r>
        <w:rPr>
          <w:rFonts w:ascii="Arial" w:hAnsi="Arial" w:cs="Arial"/>
        </w:rPr>
        <w:t>Access ETX-5 unit via serial (baud rate 9600) and verify that the ETX-5300A-ETH/20XGE/SFP/H module appears as the actual installed module in slot 1 (Configuration&gt; show config cards-summary)</w:t>
      </w:r>
    </w:p>
    <w:p w:rsidR="000D55C8" w:rsidRDefault="000D55C8">
      <w:pPr>
        <w:pStyle w:val="Num1"/>
        <w:numPr>
          <w:ilvl w:val="0"/>
          <w:numId w:val="235"/>
          <w:numberingChange w:id="194" w:author="Main" w:date="2016-04-11T15:50:00Z" w:original="%1:1:0:.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Configure ETX-5 according to the scripts in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\l "b1"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Appendix B.1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</w:t>
      </w:r>
    </w:p>
    <w:p w:rsidR="000D55C8" w:rsidRDefault="000D55C8">
      <w:pPr>
        <w:pStyle w:val="Bul2"/>
        <w:numPr>
          <w:numberingChange w:id="195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Factory default</w:t>
      </w:r>
    </w:p>
    <w:p w:rsidR="000D55C8" w:rsidRDefault="000D55C8">
      <w:pPr>
        <w:pStyle w:val="Bul2"/>
        <w:numPr>
          <w:numberingChange w:id="196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Management and Port Configuration</w:t>
      </w:r>
    </w:p>
    <w:p w:rsidR="000D55C8" w:rsidRDefault="000D55C8">
      <w:pPr>
        <w:pStyle w:val="Num1"/>
        <w:numPr>
          <w:ilvl w:val="0"/>
          <w:numId w:val="235"/>
          <w:numberingChange w:id="197" w:author="Main" w:date="2016-04-11T15:50:00Z" w:original="%1:3:0:.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After running the scripts, verify the provisioned I/O modules are updated properly </w:t>
      </w:r>
      <w:r>
        <w:rPr>
          <w:rFonts w:ascii="Arial" w:hAnsi="Arial" w:cs="Arial"/>
          <w:b/>
          <w:bCs/>
        </w:rPr>
        <w:t>(Configuration&gt; show config cards-summary).</w:t>
      </w:r>
    </w:p>
    <w:p w:rsidR="000D55C8" w:rsidRDefault="000D55C8">
      <w:pPr>
        <w:pStyle w:val="Bul2"/>
        <w:numPr>
          <w:numberingChange w:id="198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Local Management Setup configuration script.</w:t>
      </w:r>
    </w:p>
    <w:p w:rsidR="000D55C8" w:rsidRDefault="000D55C8">
      <w:pPr>
        <w:pStyle w:val="Num1"/>
        <w:numPr>
          <w:ilvl w:val="0"/>
          <w:numId w:val="235"/>
          <w:numberingChange w:id="199" w:author="Main" w:date="2016-04-11T15:50:00Z" w:original="%1:4:0:."/>
        </w:numPr>
        <w:rPr>
          <w:rFonts w:ascii="Arial" w:hAnsi="Arial" w:cs="Arial"/>
        </w:rPr>
      </w:pPr>
      <w:r>
        <w:rPr>
          <w:rFonts w:ascii="Arial" w:hAnsi="Arial" w:cs="Arial"/>
        </w:rPr>
        <w:t>Verify ping replies from the Management station towards of the ETX-5</w:t>
      </w:r>
    </w:p>
    <w:p w:rsidR="000D55C8" w:rsidRDefault="000D55C8">
      <w:pPr>
        <w:pStyle w:val="Num1"/>
        <w:numPr>
          <w:ilvl w:val="0"/>
          <w:numId w:val="235"/>
          <w:numberingChange w:id="200" w:author="Main" w:date="2016-04-11T15:50:00Z" w:original="%1:4:0:."/>
        </w:numPr>
        <w:rPr>
          <w:rFonts w:ascii="Arial" w:hAnsi="Arial" w:cs="Arial"/>
        </w:rPr>
      </w:pPr>
      <w:r>
        <w:rPr>
          <w:rFonts w:ascii="Arial" w:hAnsi="Arial" w:cs="Arial"/>
        </w:rPr>
        <w:t>Save the configuration of the ETX-5 device.</w:t>
      </w:r>
    </w:p>
    <w:p w:rsidR="000D55C8" w:rsidRDefault="000D55C8">
      <w:pPr>
        <w:pStyle w:val="Heading4"/>
        <w:numPr>
          <w:numberingChange w:id="201" w:author="Main" w:date="2016-04-11T15:50:00Z" w:original="%1:2:0:.%2:2:0:.%3:2:0:.%4:2:0:"/>
        </w:numPr>
        <w:rPr>
          <w:rFonts w:ascii="Arial" w:hAnsi="Arial" w:cs="Arial"/>
        </w:rPr>
      </w:pPr>
      <w:r>
        <w:rPr>
          <w:rFonts w:ascii="Arial" w:hAnsi="Arial" w:cs="Arial"/>
        </w:rPr>
        <w:t>Megaplex-4100_A Settings</w:t>
      </w:r>
    </w:p>
    <w:p w:rsidR="000D55C8" w:rsidRDefault="000D55C8">
      <w:pPr>
        <w:pStyle w:val="Num1"/>
        <w:numPr>
          <w:ilvl w:val="0"/>
          <w:numId w:val="248"/>
          <w:numberingChange w:id="202" w:author="Main" w:date="2016-04-11T15:50:00Z" w:original="%1:1:0:."/>
        </w:numPr>
        <w:rPr>
          <w:rFonts w:ascii="Arial" w:hAnsi="Arial" w:cs="Arial"/>
        </w:rPr>
      </w:pPr>
      <w:r>
        <w:rPr>
          <w:rFonts w:ascii="Arial" w:hAnsi="Arial" w:cs="Arial"/>
        </w:rPr>
        <w:t>Access the MP-4_A unit via serial (baud rate 9600)</w:t>
      </w:r>
    </w:p>
    <w:p w:rsidR="000D55C8" w:rsidRDefault="000D55C8">
      <w:pPr>
        <w:pStyle w:val="Num1"/>
        <w:numPr>
          <w:numberingChange w:id="203" w:author="Main" w:date="2016-04-11T15:50:00Z" w:original="%1:2:0:.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Configure the MP-4_A according to the scripts in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\l "b2"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Appendix B.2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</w:t>
      </w:r>
    </w:p>
    <w:p w:rsidR="000D55C8" w:rsidRDefault="000D55C8">
      <w:pPr>
        <w:pStyle w:val="Bul2"/>
        <w:numPr>
          <w:numberingChange w:id="204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Factory default</w:t>
      </w:r>
    </w:p>
    <w:p w:rsidR="000D55C8" w:rsidRDefault="000D55C8">
      <w:pPr>
        <w:pStyle w:val="Bul2"/>
        <w:numPr>
          <w:numberingChange w:id="205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Cards configuration</w:t>
      </w:r>
    </w:p>
    <w:p w:rsidR="000D55C8" w:rsidRDefault="000D55C8">
      <w:pPr>
        <w:pStyle w:val="Bul2"/>
        <w:numPr>
          <w:numberingChange w:id="206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Management configuration script</w:t>
      </w:r>
    </w:p>
    <w:p w:rsidR="000D55C8" w:rsidRDefault="000D55C8">
      <w:pPr>
        <w:pStyle w:val="Bul2"/>
        <w:numPr>
          <w:numberingChange w:id="207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Clocking</w:t>
      </w:r>
    </w:p>
    <w:p w:rsidR="000D55C8" w:rsidRDefault="000D55C8">
      <w:pPr>
        <w:pStyle w:val="Bul2"/>
        <w:numPr>
          <w:numberingChange w:id="208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Ethernet service from ETX-205_A</w:t>
      </w:r>
    </w:p>
    <w:p w:rsidR="000D55C8" w:rsidRDefault="000D55C8">
      <w:pPr>
        <w:pStyle w:val="Bul2"/>
        <w:numPr>
          <w:numberingChange w:id="209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Ethernet service from SHDSL over SDH</w:t>
      </w:r>
    </w:p>
    <w:p w:rsidR="000D55C8" w:rsidRDefault="000D55C8">
      <w:pPr>
        <w:pStyle w:val="Bul2"/>
        <w:numPr>
          <w:numberingChange w:id="210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E1 unframed</w:t>
      </w:r>
    </w:p>
    <w:p w:rsidR="000D55C8" w:rsidRDefault="000D55C8">
      <w:pPr>
        <w:pStyle w:val="Num1"/>
        <w:numPr>
          <w:numberingChange w:id="211" w:author="Main" w:date="2016-04-11T15:50:00Z" w:original="%1:3:0:."/>
        </w:numPr>
        <w:rPr>
          <w:rFonts w:ascii="Arial" w:hAnsi="Arial" w:cs="Arial"/>
        </w:rPr>
      </w:pPr>
      <w:r>
        <w:rPr>
          <w:rFonts w:ascii="Arial" w:hAnsi="Arial" w:cs="Arial"/>
        </w:rPr>
        <w:t>Verify ping replies from the Management station towards MP-4_A.</w:t>
      </w:r>
    </w:p>
    <w:p w:rsidR="000D55C8" w:rsidRDefault="000D55C8">
      <w:pPr>
        <w:pStyle w:val="Num1"/>
        <w:numPr>
          <w:numberingChange w:id="212" w:author="Main" w:date="2016-04-11T15:50:00Z" w:original="%1:3:0:."/>
        </w:numPr>
        <w:rPr>
          <w:rFonts w:ascii="Arial" w:hAnsi="Arial" w:cs="Arial"/>
        </w:rPr>
      </w:pPr>
      <w:r>
        <w:rPr>
          <w:rFonts w:ascii="Arial" w:hAnsi="Arial" w:cs="Arial"/>
        </w:rPr>
        <w:t>Save the configuration of the MP-4_A device.</w:t>
      </w:r>
    </w:p>
    <w:p w:rsidR="000D55C8" w:rsidRDefault="000D55C8">
      <w:pPr>
        <w:pStyle w:val="Heading4"/>
        <w:numPr>
          <w:numberingChange w:id="213" w:author="Main" w:date="2016-04-11T15:50:00Z" w:original="%1:2:0:.%2:2:0:.%3:2:0:.%4:3:0:"/>
        </w:numPr>
        <w:rPr>
          <w:rFonts w:ascii="Arial" w:hAnsi="Arial" w:cs="Arial"/>
        </w:rPr>
      </w:pPr>
      <w:bookmarkStart w:id="214" w:name="_Megaplex_4100_B_Settings"/>
      <w:bookmarkEnd w:id="214"/>
      <w:r>
        <w:rPr>
          <w:rFonts w:ascii="Arial" w:hAnsi="Arial" w:cs="Arial"/>
        </w:rPr>
        <w:t>Megaplex-4100_B Settings</w:t>
      </w:r>
    </w:p>
    <w:p w:rsidR="000D55C8" w:rsidRDefault="000D55C8">
      <w:pPr>
        <w:pStyle w:val="Num1"/>
        <w:numPr>
          <w:ilvl w:val="0"/>
          <w:numId w:val="250"/>
          <w:numberingChange w:id="215" w:author="Main" w:date="2016-04-11T15:50:00Z" w:original="%1:1:0:."/>
        </w:numPr>
        <w:rPr>
          <w:rFonts w:ascii="Arial" w:hAnsi="Arial" w:cs="Arial"/>
        </w:rPr>
      </w:pPr>
      <w:r>
        <w:rPr>
          <w:rFonts w:ascii="Arial" w:hAnsi="Arial" w:cs="Arial"/>
        </w:rPr>
        <w:t>Access the MP-4_B unit via serial (baud rate 9600)</w:t>
      </w:r>
    </w:p>
    <w:p w:rsidR="000D55C8" w:rsidRDefault="000D55C8">
      <w:pPr>
        <w:pStyle w:val="Num1"/>
        <w:numPr>
          <w:numberingChange w:id="216" w:author="Main" w:date="2016-04-11T15:50:00Z" w:original="%1:2:0:.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Configure the MP-4_B according to the scripts in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\l "b3"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Appendix B.3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</w:t>
      </w:r>
    </w:p>
    <w:p w:rsidR="000D55C8" w:rsidRDefault="000D55C8">
      <w:pPr>
        <w:pStyle w:val="Bul2"/>
        <w:numPr>
          <w:numberingChange w:id="217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Factory default</w:t>
      </w:r>
    </w:p>
    <w:p w:rsidR="000D55C8" w:rsidRDefault="000D55C8">
      <w:pPr>
        <w:pStyle w:val="Bul2"/>
        <w:numPr>
          <w:numberingChange w:id="218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Cards configuration</w:t>
      </w:r>
    </w:p>
    <w:p w:rsidR="000D55C8" w:rsidRDefault="000D55C8">
      <w:pPr>
        <w:pStyle w:val="Bul2"/>
        <w:numPr>
          <w:numberingChange w:id="219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Management configuration script</w:t>
      </w:r>
    </w:p>
    <w:p w:rsidR="000D55C8" w:rsidRDefault="000D55C8">
      <w:pPr>
        <w:pStyle w:val="Bul2"/>
        <w:numPr>
          <w:numberingChange w:id="220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Clocking</w:t>
      </w:r>
    </w:p>
    <w:p w:rsidR="000D55C8" w:rsidRDefault="000D55C8">
      <w:pPr>
        <w:pStyle w:val="Bul2"/>
        <w:numPr>
          <w:numberingChange w:id="221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Ethernet service from ETX-205_B</w:t>
      </w:r>
    </w:p>
    <w:p w:rsidR="000D55C8" w:rsidRDefault="000D55C8">
      <w:pPr>
        <w:pStyle w:val="Bul2"/>
        <w:numPr>
          <w:numberingChange w:id="222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Ethernet service from SHDSL over SDH</w:t>
      </w:r>
    </w:p>
    <w:p w:rsidR="000D55C8" w:rsidRDefault="000D55C8">
      <w:pPr>
        <w:pStyle w:val="Bul2"/>
        <w:numPr>
          <w:numberingChange w:id="223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E1 unframed</w:t>
      </w:r>
    </w:p>
    <w:p w:rsidR="000D55C8" w:rsidRDefault="000D55C8">
      <w:pPr>
        <w:pStyle w:val="Num1"/>
        <w:numPr>
          <w:numberingChange w:id="224" w:author="Main" w:date="2016-04-11T15:50:00Z" w:original="%1:3:0:."/>
        </w:numPr>
        <w:rPr>
          <w:rFonts w:ascii="Arial" w:hAnsi="Arial" w:cs="Arial"/>
        </w:rPr>
      </w:pPr>
      <w:r>
        <w:rPr>
          <w:rFonts w:ascii="Arial" w:hAnsi="Arial" w:cs="Arial"/>
        </w:rPr>
        <w:t>Verify ping replies from the Management station towards MP-4_B.</w:t>
      </w:r>
    </w:p>
    <w:p w:rsidR="000D55C8" w:rsidRDefault="000D55C8">
      <w:pPr>
        <w:pStyle w:val="Num1"/>
        <w:numPr>
          <w:numberingChange w:id="225" w:author="Main" w:date="2016-04-11T15:50:00Z" w:original="%1:3:0:."/>
        </w:numPr>
        <w:rPr>
          <w:rFonts w:ascii="Arial" w:hAnsi="Arial" w:cs="Arial"/>
        </w:rPr>
      </w:pPr>
      <w:r>
        <w:rPr>
          <w:rFonts w:ascii="Arial" w:hAnsi="Arial" w:cs="Arial"/>
        </w:rPr>
        <w:t>Save the configuration of the MP-4_B device.</w:t>
      </w:r>
    </w:p>
    <w:p w:rsidR="000D55C8" w:rsidRDefault="000D55C8">
      <w:pPr>
        <w:pStyle w:val="Num1"/>
        <w:numPr>
          <w:ilvl w:val="0"/>
          <w:numId w:val="0"/>
        </w:numPr>
        <w:rPr>
          <w:rFonts w:ascii="Arial" w:hAnsi="Arial" w:cs="Arial"/>
        </w:rPr>
      </w:pPr>
    </w:p>
    <w:p w:rsidR="000D55C8" w:rsidRDefault="000D55C8">
      <w:pPr>
        <w:pStyle w:val="Heading4"/>
        <w:numPr>
          <w:numberingChange w:id="226" w:author="Main" w:date="2016-04-11T15:50:00Z" w:original="%1:2:0:.%2:2:0:.%3:2:0:.%4:4:0:"/>
        </w:numPr>
        <w:rPr>
          <w:rFonts w:ascii="Arial" w:hAnsi="Arial" w:cs="Arial"/>
        </w:rPr>
      </w:pPr>
      <w:r>
        <w:rPr>
          <w:rFonts w:ascii="Arial" w:hAnsi="Arial" w:cs="Arial"/>
        </w:rPr>
        <w:t>ETX-205_A Settings</w:t>
      </w:r>
    </w:p>
    <w:p w:rsidR="000D55C8" w:rsidRDefault="000D55C8">
      <w:pPr>
        <w:pStyle w:val="Num1"/>
        <w:numPr>
          <w:ilvl w:val="0"/>
          <w:numId w:val="252"/>
          <w:numberingChange w:id="227" w:author="Main" w:date="2016-04-11T15:50:00Z" w:original="%1:1:0:."/>
        </w:numPr>
        <w:rPr>
          <w:rFonts w:ascii="Arial" w:hAnsi="Arial" w:cs="Arial"/>
        </w:rPr>
      </w:pPr>
      <w:r>
        <w:rPr>
          <w:rFonts w:ascii="Arial" w:hAnsi="Arial" w:cs="Arial"/>
        </w:rPr>
        <w:t>Access ETX-205 unit via serial (baud rate 9600)</w:t>
      </w:r>
    </w:p>
    <w:p w:rsidR="000D55C8" w:rsidRDefault="000D55C8">
      <w:pPr>
        <w:pStyle w:val="Num1"/>
        <w:numPr>
          <w:numberingChange w:id="228" w:author="Main" w:date="2016-04-11T15:50:00Z" w:original="%1:2:0:.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Configure ETX-205 according to the scripts in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\l "b4"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Appendix B.4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</w:t>
      </w:r>
    </w:p>
    <w:p w:rsidR="000D55C8" w:rsidRDefault="000D55C8">
      <w:pPr>
        <w:pStyle w:val="Bul2"/>
        <w:numPr>
          <w:numberingChange w:id="229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Factory default</w:t>
      </w:r>
    </w:p>
    <w:p w:rsidR="000D55C8" w:rsidRDefault="000D55C8">
      <w:pPr>
        <w:pStyle w:val="Bul2"/>
        <w:numPr>
          <w:numberingChange w:id="230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Queues Configuration</w:t>
      </w:r>
    </w:p>
    <w:p w:rsidR="000D55C8" w:rsidRDefault="000D55C8">
      <w:pPr>
        <w:pStyle w:val="Bul2"/>
        <w:numPr>
          <w:numberingChange w:id="231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Management configuration script</w:t>
      </w:r>
    </w:p>
    <w:p w:rsidR="000D55C8" w:rsidRDefault="000D55C8">
      <w:pPr>
        <w:pStyle w:val="Num1"/>
        <w:numPr>
          <w:numberingChange w:id="232" w:author="Main" w:date="2016-04-11T15:50:00Z" w:original="%1:3:0:."/>
        </w:numPr>
        <w:rPr>
          <w:rFonts w:ascii="Arial" w:hAnsi="Arial" w:cs="Arial"/>
        </w:rPr>
      </w:pPr>
      <w:r>
        <w:rPr>
          <w:rFonts w:ascii="Arial" w:hAnsi="Arial" w:cs="Arial"/>
        </w:rPr>
        <w:t>Verify ping replies from the Management station towards of the ETX-205_A.</w:t>
      </w:r>
    </w:p>
    <w:p w:rsidR="000D55C8" w:rsidRDefault="000D55C8">
      <w:pPr>
        <w:pStyle w:val="Bul2"/>
        <w:numPr>
          <w:numberingChange w:id="233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E1 SATOP PW configuration</w:t>
      </w:r>
    </w:p>
    <w:p w:rsidR="000D55C8" w:rsidRDefault="000D55C8">
      <w:pPr>
        <w:pStyle w:val="Bul2"/>
        <w:numPr>
          <w:numberingChange w:id="234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Ethernet service</w:t>
      </w:r>
    </w:p>
    <w:p w:rsidR="000D55C8" w:rsidRDefault="000D55C8">
      <w:pPr>
        <w:pStyle w:val="Bul2"/>
        <w:numPr>
          <w:numberingChange w:id="235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E1 unframed</w:t>
      </w:r>
    </w:p>
    <w:p w:rsidR="000D55C8" w:rsidRDefault="000D55C8">
      <w:pPr>
        <w:pStyle w:val="Num1"/>
        <w:numPr>
          <w:numberingChange w:id="236" w:author="Main" w:date="2016-04-11T15:50:00Z" w:original="%1:4:0:."/>
        </w:numPr>
        <w:rPr>
          <w:rFonts w:ascii="Arial" w:hAnsi="Arial" w:cs="Arial"/>
        </w:rPr>
      </w:pPr>
      <w:r>
        <w:rPr>
          <w:rFonts w:ascii="Arial" w:hAnsi="Arial" w:cs="Arial"/>
        </w:rPr>
        <w:t>Save the configuration of the ETX-205_A device.</w:t>
      </w:r>
    </w:p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pStyle w:val="Heading4"/>
        <w:numPr>
          <w:numberingChange w:id="237" w:author="Main" w:date="2016-04-11T15:50:00Z" w:original="%1:2:0:.%2:2:0:.%3:2:0:.%4:5:0:"/>
        </w:numPr>
        <w:rPr>
          <w:rFonts w:ascii="Arial" w:hAnsi="Arial" w:cs="Arial"/>
        </w:rPr>
      </w:pPr>
      <w:r>
        <w:rPr>
          <w:rFonts w:ascii="Arial" w:hAnsi="Arial" w:cs="Arial"/>
        </w:rPr>
        <w:t>ETX-205_B Settings</w:t>
      </w:r>
    </w:p>
    <w:p w:rsidR="000D55C8" w:rsidRDefault="000D55C8">
      <w:pPr>
        <w:pStyle w:val="Num1"/>
        <w:numPr>
          <w:ilvl w:val="0"/>
          <w:numId w:val="254"/>
          <w:numberingChange w:id="238" w:author="Main" w:date="2016-04-11T15:50:00Z" w:original="%1:1:0:."/>
        </w:numPr>
        <w:rPr>
          <w:rFonts w:ascii="Arial" w:hAnsi="Arial" w:cs="Arial"/>
        </w:rPr>
      </w:pPr>
      <w:r>
        <w:rPr>
          <w:rFonts w:ascii="Arial" w:hAnsi="Arial" w:cs="Arial"/>
        </w:rPr>
        <w:t>Access ETX-205_B unit via serial (baud rate 9600)</w:t>
      </w:r>
    </w:p>
    <w:p w:rsidR="000D55C8" w:rsidRDefault="000D55C8">
      <w:pPr>
        <w:pStyle w:val="Num1"/>
        <w:numPr>
          <w:numberingChange w:id="239" w:author="Main" w:date="2016-04-11T15:50:00Z" w:original="%1:2:0:.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Configure ETX-205_B according to the scripts in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\l "b5"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Appendix B.5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</w:t>
      </w:r>
    </w:p>
    <w:p w:rsidR="000D55C8" w:rsidRDefault="000D55C8">
      <w:pPr>
        <w:pStyle w:val="Bul2"/>
        <w:numPr>
          <w:numberingChange w:id="240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Factory default</w:t>
      </w:r>
    </w:p>
    <w:p w:rsidR="000D55C8" w:rsidRDefault="000D55C8">
      <w:pPr>
        <w:pStyle w:val="Bul2"/>
        <w:numPr>
          <w:numberingChange w:id="241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Queues Configuration</w:t>
      </w:r>
    </w:p>
    <w:p w:rsidR="000D55C8" w:rsidRDefault="000D55C8">
      <w:pPr>
        <w:pStyle w:val="Bul2"/>
        <w:numPr>
          <w:numberingChange w:id="242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Management configuration script</w:t>
      </w:r>
    </w:p>
    <w:p w:rsidR="000D55C8" w:rsidRDefault="000D55C8">
      <w:pPr>
        <w:pStyle w:val="Num1"/>
        <w:numPr>
          <w:numberingChange w:id="243" w:author="Main" w:date="2016-04-11T15:50:00Z" w:original="%1:3:0:."/>
        </w:numPr>
        <w:rPr>
          <w:rFonts w:ascii="Arial" w:hAnsi="Arial" w:cs="Arial"/>
        </w:rPr>
      </w:pPr>
      <w:r>
        <w:rPr>
          <w:rFonts w:ascii="Arial" w:hAnsi="Arial" w:cs="Arial"/>
        </w:rPr>
        <w:t>Verify ping replies from the Management station towards of the ETX-205_B.</w:t>
      </w:r>
    </w:p>
    <w:p w:rsidR="000D55C8" w:rsidRDefault="000D55C8">
      <w:pPr>
        <w:pStyle w:val="Bul2"/>
        <w:numPr>
          <w:numberingChange w:id="244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E1 SATOP PW configuration</w:t>
      </w:r>
    </w:p>
    <w:p w:rsidR="000D55C8" w:rsidRDefault="000D55C8">
      <w:pPr>
        <w:pStyle w:val="Bul2"/>
        <w:numPr>
          <w:numberingChange w:id="245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Ethernet service</w:t>
      </w:r>
    </w:p>
    <w:p w:rsidR="000D55C8" w:rsidRDefault="000D55C8">
      <w:pPr>
        <w:pStyle w:val="Num1"/>
        <w:numPr>
          <w:numberingChange w:id="246" w:author="Main" w:date="2016-04-11T15:50:00Z" w:original="%1:4:0:."/>
        </w:numPr>
        <w:rPr>
          <w:rFonts w:ascii="Arial" w:hAnsi="Arial" w:cs="Arial"/>
        </w:rPr>
      </w:pPr>
      <w:r>
        <w:rPr>
          <w:rFonts w:ascii="Arial" w:hAnsi="Arial" w:cs="Arial"/>
        </w:rPr>
        <w:t>Save the configuration of the ETX-205_B device.</w:t>
      </w:r>
    </w:p>
    <w:p w:rsidR="000D55C8" w:rsidRDefault="000D55C8">
      <w:pPr>
        <w:pStyle w:val="Heading4"/>
        <w:numPr>
          <w:numberingChange w:id="247" w:author="Main" w:date="2016-04-11T15:50:00Z" w:original="%1:2:0:.%2:2:0:.%3:2:0:.%4:6:0:"/>
        </w:numPr>
        <w:rPr>
          <w:rFonts w:ascii="Arial" w:hAnsi="Arial" w:cs="Arial"/>
        </w:rPr>
      </w:pPr>
      <w:r>
        <w:rPr>
          <w:rFonts w:ascii="Arial" w:hAnsi="Arial" w:cs="Arial"/>
        </w:rPr>
        <w:t>ASMi-53_A Settings</w:t>
      </w:r>
    </w:p>
    <w:p w:rsidR="000D55C8" w:rsidRDefault="000D55C8">
      <w:pPr>
        <w:pStyle w:val="Num1"/>
        <w:numPr>
          <w:ilvl w:val="0"/>
          <w:numId w:val="256"/>
          <w:numberingChange w:id="248" w:author="Main" w:date="2016-04-11T15:50:00Z" w:original="%1:1:0:."/>
        </w:numPr>
        <w:rPr>
          <w:rFonts w:ascii="Arial" w:hAnsi="Arial" w:cs="Arial"/>
        </w:rPr>
      </w:pPr>
      <w:r>
        <w:rPr>
          <w:rFonts w:ascii="Arial" w:hAnsi="Arial" w:cs="Arial"/>
        </w:rPr>
        <w:t>Access ASMi-53_A unit via serial (baud rate 9600)</w:t>
      </w:r>
    </w:p>
    <w:p w:rsidR="000D55C8" w:rsidRDefault="000D55C8">
      <w:pPr>
        <w:pStyle w:val="Num1"/>
        <w:numPr>
          <w:numberingChange w:id="249" w:author="Main" w:date="2016-04-11T15:50:00Z" w:original="%1:2:0:.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Configure ASMi-53_A according to the screenshots in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\l "b6"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Appendix B.6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</w:t>
      </w:r>
    </w:p>
    <w:p w:rsidR="000D55C8" w:rsidRDefault="000D55C8">
      <w:pPr>
        <w:pStyle w:val="Bul2"/>
        <w:numPr>
          <w:numberingChange w:id="250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Factory default</w:t>
      </w:r>
    </w:p>
    <w:p w:rsidR="000D55C8" w:rsidRDefault="000D55C8">
      <w:pPr>
        <w:pStyle w:val="Bul2"/>
        <w:numPr>
          <w:numberingChange w:id="251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ASMi-53 – transparent modem</w:t>
      </w:r>
    </w:p>
    <w:p w:rsidR="000D55C8" w:rsidRDefault="000D55C8">
      <w:pPr>
        <w:pStyle w:val="Bul2"/>
        <w:numPr>
          <w:numberingChange w:id="252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E1 unframed</w:t>
      </w:r>
    </w:p>
    <w:p w:rsidR="000D55C8" w:rsidRDefault="000D55C8">
      <w:pPr>
        <w:pStyle w:val="Bul2"/>
        <w:numPr>
          <w:numberingChange w:id="253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Management</w:t>
      </w:r>
    </w:p>
    <w:p w:rsidR="000D55C8" w:rsidRDefault="000D55C8">
      <w:pPr>
        <w:pStyle w:val="Num1"/>
        <w:numPr>
          <w:numberingChange w:id="254" w:author="Main" w:date="2016-04-11T15:50:00Z" w:original="%1:3:0:."/>
        </w:numPr>
        <w:rPr>
          <w:rFonts w:ascii="Arial" w:hAnsi="Arial" w:cs="Arial"/>
        </w:rPr>
      </w:pPr>
      <w:r>
        <w:rPr>
          <w:rFonts w:ascii="Arial" w:hAnsi="Arial" w:cs="Arial"/>
        </w:rPr>
        <w:t>Verify ping replies from the Management station towards of the ASMi-53_A.</w:t>
      </w:r>
    </w:p>
    <w:p w:rsidR="000D55C8" w:rsidRDefault="000D55C8">
      <w:pPr>
        <w:pStyle w:val="Heading4"/>
        <w:numPr>
          <w:numberingChange w:id="255" w:author="Main" w:date="2016-04-11T15:50:00Z" w:original="%1:2:0:.%2:2:0:.%3:2:0:.%4:7:0:"/>
        </w:numPr>
        <w:rPr>
          <w:rFonts w:ascii="Arial" w:hAnsi="Arial" w:cs="Arial"/>
        </w:rPr>
      </w:pPr>
      <w:r>
        <w:rPr>
          <w:rFonts w:ascii="Arial" w:hAnsi="Arial" w:cs="Arial"/>
        </w:rPr>
        <w:t>ASMi-53_B Settings</w:t>
      </w:r>
    </w:p>
    <w:p w:rsidR="000D55C8" w:rsidRDefault="000D55C8">
      <w:pPr>
        <w:pStyle w:val="Num1"/>
        <w:numPr>
          <w:ilvl w:val="0"/>
          <w:numId w:val="258"/>
          <w:numberingChange w:id="256" w:author="Main" w:date="2016-04-11T15:50:00Z" w:original="%1:1:0:."/>
        </w:numPr>
        <w:rPr>
          <w:rFonts w:ascii="Arial" w:hAnsi="Arial" w:cs="Arial"/>
        </w:rPr>
      </w:pPr>
      <w:r>
        <w:rPr>
          <w:rFonts w:ascii="Arial" w:hAnsi="Arial" w:cs="Arial"/>
        </w:rPr>
        <w:t>Access ASMi-53_B unit via serial (baud rate 9600)</w:t>
      </w:r>
    </w:p>
    <w:p w:rsidR="000D55C8" w:rsidRDefault="000D55C8">
      <w:pPr>
        <w:pStyle w:val="Num1"/>
        <w:numPr>
          <w:numberingChange w:id="257" w:author="Main" w:date="2016-04-11T15:50:00Z" w:original="%1:2:0:.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Configure ASMi-53_B according to the screenshots in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\l "b7"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Appendix B.7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</w:t>
      </w:r>
    </w:p>
    <w:p w:rsidR="000D55C8" w:rsidRDefault="000D55C8">
      <w:pPr>
        <w:pStyle w:val="Bul2"/>
        <w:numPr>
          <w:numberingChange w:id="258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Factory default</w:t>
      </w:r>
    </w:p>
    <w:p w:rsidR="000D55C8" w:rsidRDefault="000D55C8">
      <w:pPr>
        <w:pStyle w:val="Bul2"/>
        <w:numPr>
          <w:numberingChange w:id="259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ASMi-53 – transparent modem</w:t>
      </w:r>
    </w:p>
    <w:p w:rsidR="000D55C8" w:rsidRDefault="000D55C8">
      <w:pPr>
        <w:pStyle w:val="Bul2"/>
        <w:numPr>
          <w:numberingChange w:id="260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E1 unframed</w:t>
      </w:r>
    </w:p>
    <w:p w:rsidR="000D55C8" w:rsidRDefault="000D55C8">
      <w:pPr>
        <w:pStyle w:val="Bul2"/>
        <w:numPr>
          <w:numberingChange w:id="261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Management</w:t>
      </w:r>
    </w:p>
    <w:p w:rsidR="000D55C8" w:rsidRDefault="000D55C8">
      <w:pPr>
        <w:pStyle w:val="Num1"/>
        <w:numPr>
          <w:numberingChange w:id="262" w:author="Main" w:date="2016-04-11T15:50:00Z" w:original="%1:3:0:."/>
        </w:numPr>
        <w:rPr>
          <w:rFonts w:ascii="Arial" w:hAnsi="Arial" w:cs="Arial"/>
        </w:rPr>
      </w:pPr>
      <w:r>
        <w:rPr>
          <w:rFonts w:ascii="Arial" w:hAnsi="Arial" w:cs="Arial"/>
        </w:rPr>
        <w:t>Verify ping replies from the Management station towards of the ASMi-53_B.</w:t>
      </w:r>
    </w:p>
    <w:p w:rsidR="000D55C8" w:rsidRDefault="000D55C8">
      <w:pPr>
        <w:pStyle w:val="Heading3"/>
        <w:numPr>
          <w:numberingChange w:id="263" w:author="Main" w:date="2016-04-11T15:50:00Z" w:original="%1:2:0:.%2:2:0:.%3:3:0:."/>
        </w:numPr>
        <w:rPr>
          <w:rFonts w:ascii="Arial" w:hAnsi="Arial" w:cs="Arial"/>
        </w:rPr>
      </w:pPr>
      <w:bookmarkStart w:id="264" w:name="_Toc412357288"/>
      <w:bookmarkStart w:id="265" w:name="_Toc413156920"/>
      <w:r>
        <w:rPr>
          <w:rFonts w:ascii="Arial" w:hAnsi="Arial" w:cs="Arial"/>
        </w:rPr>
        <w:t>Service and Management Tests</w:t>
      </w:r>
      <w:bookmarkEnd w:id="264"/>
      <w:bookmarkEnd w:id="265"/>
    </w:p>
    <w:p w:rsidR="000D55C8" w:rsidRDefault="000D55C8">
      <w:pPr>
        <w:pStyle w:val="Heading4"/>
        <w:numPr>
          <w:numberingChange w:id="266" w:author="Main" w:date="2016-04-11T15:50:00Z" w:original="%1:2:0:.%2:2:0:.%3:3:0:.%4:1:0:"/>
        </w:numPr>
        <w:rPr>
          <w:rFonts w:ascii="Arial" w:hAnsi="Arial" w:cs="Arial"/>
        </w:rPr>
      </w:pPr>
      <w:r>
        <w:rPr>
          <w:rFonts w:ascii="Arial" w:hAnsi="Arial" w:cs="Arial"/>
        </w:rPr>
        <w:t>Management</w:t>
      </w:r>
    </w:p>
    <w:tbl>
      <w:tblPr>
        <w:tblW w:w="100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5"/>
        <w:gridCol w:w="1648"/>
        <w:gridCol w:w="3143"/>
        <w:gridCol w:w="1063"/>
      </w:tblGrid>
      <w:tr w:rsidR="000D55C8">
        <w:tc>
          <w:tcPr>
            <w:tcW w:w="4225" w:type="dxa"/>
            <w:shd w:val="clear" w:color="auto" w:fill="D9D9D9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  <w:tc>
          <w:tcPr>
            <w:tcW w:w="1648" w:type="dxa"/>
            <w:shd w:val="clear" w:color="auto" w:fill="D9D9D9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Device</w:t>
            </w:r>
          </w:p>
        </w:tc>
        <w:tc>
          <w:tcPr>
            <w:tcW w:w="3143" w:type="dxa"/>
            <w:shd w:val="clear" w:color="auto" w:fill="D9D9D9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results</w:t>
            </w:r>
          </w:p>
        </w:tc>
        <w:tc>
          <w:tcPr>
            <w:tcW w:w="1063" w:type="dxa"/>
            <w:shd w:val="clear" w:color="auto" w:fill="D9D9D9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Pass/fail</w:t>
            </w:r>
          </w:p>
        </w:tc>
      </w:tr>
      <w:tr w:rsidR="000D55C8">
        <w:trPr>
          <w:cantSplit/>
        </w:trPr>
        <w:tc>
          <w:tcPr>
            <w:tcW w:w="4225" w:type="dxa"/>
            <w:vMerge w:val="restart"/>
            <w:vAlign w:val="center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Verify ping replies from the Management station towards all devices</w:t>
            </w:r>
          </w:p>
        </w:tc>
        <w:tc>
          <w:tcPr>
            <w:tcW w:w="1648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ETX-5</w:t>
            </w:r>
          </w:p>
        </w:tc>
        <w:tc>
          <w:tcPr>
            <w:tcW w:w="3143" w:type="dxa"/>
            <w:vMerge w:val="restart"/>
            <w:vAlign w:val="center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Pings reply without timeouts</w:t>
            </w:r>
          </w:p>
        </w:tc>
        <w:tc>
          <w:tcPr>
            <w:tcW w:w="1063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</w:tr>
      <w:tr w:rsidR="000D55C8">
        <w:trPr>
          <w:cantSplit/>
        </w:trPr>
        <w:tc>
          <w:tcPr>
            <w:tcW w:w="4225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MP-4100_A</w:t>
            </w:r>
          </w:p>
        </w:tc>
        <w:tc>
          <w:tcPr>
            <w:tcW w:w="3143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</w:tr>
      <w:tr w:rsidR="000D55C8">
        <w:trPr>
          <w:cantSplit/>
        </w:trPr>
        <w:tc>
          <w:tcPr>
            <w:tcW w:w="4225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MP-4100_B</w:t>
            </w:r>
          </w:p>
        </w:tc>
        <w:tc>
          <w:tcPr>
            <w:tcW w:w="3143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</w:tr>
      <w:tr w:rsidR="000D55C8">
        <w:trPr>
          <w:cantSplit/>
        </w:trPr>
        <w:tc>
          <w:tcPr>
            <w:tcW w:w="4225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ETX-205_A</w:t>
            </w:r>
          </w:p>
        </w:tc>
        <w:tc>
          <w:tcPr>
            <w:tcW w:w="3143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</w:tr>
      <w:tr w:rsidR="000D55C8">
        <w:trPr>
          <w:cantSplit/>
        </w:trPr>
        <w:tc>
          <w:tcPr>
            <w:tcW w:w="4225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ETX-205_B</w:t>
            </w:r>
          </w:p>
        </w:tc>
        <w:tc>
          <w:tcPr>
            <w:tcW w:w="3143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</w:tr>
      <w:tr w:rsidR="000D55C8">
        <w:trPr>
          <w:cantSplit/>
        </w:trPr>
        <w:tc>
          <w:tcPr>
            <w:tcW w:w="4225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ASMi-53_A</w:t>
            </w:r>
          </w:p>
        </w:tc>
        <w:tc>
          <w:tcPr>
            <w:tcW w:w="3143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</w:tr>
      <w:tr w:rsidR="000D55C8">
        <w:trPr>
          <w:cantSplit/>
        </w:trPr>
        <w:tc>
          <w:tcPr>
            <w:tcW w:w="4225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ASMi-53_B</w:t>
            </w:r>
          </w:p>
        </w:tc>
        <w:tc>
          <w:tcPr>
            <w:tcW w:w="3143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</w:tr>
    </w:tbl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pStyle w:val="Heading4"/>
        <w:numPr>
          <w:numberingChange w:id="267" w:author="Main" w:date="2016-04-11T15:50:00Z" w:original="%1:2:0:.%2:2:0:.%3:3:0:.%4:2:0:"/>
        </w:numPr>
        <w:rPr>
          <w:rFonts w:ascii="Arial" w:hAnsi="Arial" w:cs="Arial"/>
        </w:rPr>
      </w:pPr>
      <w:r>
        <w:rPr>
          <w:rFonts w:ascii="Arial" w:hAnsi="Arial" w:cs="Arial"/>
        </w:rPr>
        <w:t>Services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TDM</w:t>
      </w:r>
    </w:p>
    <w:p w:rsidR="000D55C8" w:rsidRDefault="000D55C8">
      <w:pPr>
        <w:pStyle w:val="Bul1"/>
        <w:numPr>
          <w:numberingChange w:id="268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</w:rPr>
        <w:t>Connect E1 tester to the E1 ports of ETX-205A and put physical loop on the E1 ports of ETX-205_B</w:t>
      </w:r>
    </w:p>
    <w:p w:rsidR="000D55C8" w:rsidRDefault="000D55C8">
      <w:pPr>
        <w:pStyle w:val="Bul1"/>
        <w:numPr>
          <w:numberingChange w:id="269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</w:rPr>
        <w:t>Connect E1 tester to the E1 port of ASMi-53_A and put physical loop on the E1 ports of ASMi-53_B</w:t>
      </w:r>
    </w:p>
    <w:p w:rsidR="000D55C8" w:rsidRDefault="000D55C8">
      <w:pPr>
        <w:pStyle w:val="Bul1"/>
        <w:numPr>
          <w:numberingChange w:id="270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</w:rPr>
        <w:t>Run E1 traffic of 31 Time Slots with line-type G.732N (PCM31).</w:t>
      </w:r>
    </w:p>
    <w:p w:rsidR="000D55C8" w:rsidRDefault="000D55C8">
      <w:pPr>
        <w:pStyle w:val="Note"/>
        <w:rPr>
          <w:rFonts w:ascii="Arial" w:hAnsi="Arial" w:cs="Arial"/>
        </w:rPr>
      </w:pPr>
      <w:r>
        <w:rPr>
          <w:rFonts w:ascii="Arial" w:hAnsi="Arial" w:cs="Arial"/>
        </w:rPr>
        <w:t xml:space="preserve">The ETX-205 </w:t>
      </w:r>
    </w:p>
    <w:tbl>
      <w:tblPr>
        <w:tblW w:w="8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0"/>
        <w:gridCol w:w="3018"/>
        <w:gridCol w:w="1190"/>
      </w:tblGrid>
      <w:tr w:rsidR="000D55C8">
        <w:tc>
          <w:tcPr>
            <w:tcW w:w="4201" w:type="dxa"/>
            <w:shd w:val="clear" w:color="auto" w:fill="D9D9D9"/>
          </w:tcPr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</w:t>
            </w:r>
          </w:p>
        </w:tc>
        <w:tc>
          <w:tcPr>
            <w:tcW w:w="3018" w:type="dxa"/>
            <w:shd w:val="pct12" w:color="auto" w:fill="auto"/>
          </w:tcPr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Results</w:t>
            </w:r>
          </w:p>
        </w:tc>
        <w:tc>
          <w:tcPr>
            <w:tcW w:w="1189" w:type="dxa"/>
            <w:shd w:val="pct12" w:color="auto" w:fill="auto"/>
          </w:tcPr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Pass/fail</w:t>
            </w:r>
          </w:p>
        </w:tc>
      </w:tr>
      <w:tr w:rsidR="000D55C8">
        <w:tc>
          <w:tcPr>
            <w:tcW w:w="4201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data for 1 min on port 1 of ETX-205_A.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TS, line-type G.732N</w:t>
            </w:r>
          </w:p>
        </w:tc>
        <w:tc>
          <w:tcPr>
            <w:tcW w:w="3018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 running without errors</w:t>
            </w:r>
          </w:p>
        </w:tc>
        <w:tc>
          <w:tcPr>
            <w:tcW w:w="1189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</w:p>
        </w:tc>
      </w:tr>
      <w:tr w:rsidR="000D55C8">
        <w:tc>
          <w:tcPr>
            <w:tcW w:w="4201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data for 1 min on port 2 of ETX-205_A.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TS, line-type G.732N</w:t>
            </w:r>
          </w:p>
        </w:tc>
        <w:tc>
          <w:tcPr>
            <w:tcW w:w="3018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 running without errors</w:t>
            </w:r>
          </w:p>
        </w:tc>
        <w:tc>
          <w:tcPr>
            <w:tcW w:w="1189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</w:p>
        </w:tc>
      </w:tr>
      <w:tr w:rsidR="000D55C8">
        <w:tc>
          <w:tcPr>
            <w:tcW w:w="4201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data for 1 min on port 3 of ETX-205_A.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TS, line-type G.732N</w:t>
            </w:r>
          </w:p>
        </w:tc>
        <w:tc>
          <w:tcPr>
            <w:tcW w:w="3018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 running without errors</w:t>
            </w:r>
          </w:p>
        </w:tc>
        <w:tc>
          <w:tcPr>
            <w:tcW w:w="1189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</w:p>
        </w:tc>
      </w:tr>
      <w:tr w:rsidR="000D55C8">
        <w:tc>
          <w:tcPr>
            <w:tcW w:w="4201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data for 1 min on port 4 of ETX-205_A.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TS, line-type G.732N</w:t>
            </w:r>
          </w:p>
        </w:tc>
        <w:tc>
          <w:tcPr>
            <w:tcW w:w="3018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 running without errors</w:t>
            </w:r>
          </w:p>
        </w:tc>
        <w:tc>
          <w:tcPr>
            <w:tcW w:w="1189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</w:p>
        </w:tc>
      </w:tr>
      <w:tr w:rsidR="000D55C8">
        <w:tc>
          <w:tcPr>
            <w:tcW w:w="4201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data for 1 min on e1 port 1 of ASMi-53_A.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TS, line-type G.732N</w:t>
            </w:r>
          </w:p>
        </w:tc>
        <w:tc>
          <w:tcPr>
            <w:tcW w:w="3018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 running without errors</w:t>
            </w:r>
          </w:p>
        </w:tc>
        <w:tc>
          <w:tcPr>
            <w:tcW w:w="1189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</w:p>
        </w:tc>
      </w:tr>
      <w:tr w:rsidR="000D55C8">
        <w:tc>
          <w:tcPr>
            <w:tcW w:w="4201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Disconnect Ethernet port CL-A/1 on MP-4_A</w:t>
            </w:r>
          </w:p>
        </w:tc>
        <w:tc>
          <w:tcPr>
            <w:tcW w:w="3018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 running without errors on all E1 ports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  <w:tc>
          <w:tcPr>
            <w:tcW w:w="1189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</w:p>
        </w:tc>
      </w:tr>
      <w:tr w:rsidR="000D55C8">
        <w:tc>
          <w:tcPr>
            <w:tcW w:w="4201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Reconnect Ethernet port CL-A/1 on MP-4_A</w:t>
            </w:r>
          </w:p>
        </w:tc>
        <w:tc>
          <w:tcPr>
            <w:tcW w:w="3018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 running without errors on all E1 ports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  <w:tc>
          <w:tcPr>
            <w:tcW w:w="1189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</w:p>
        </w:tc>
      </w:tr>
      <w:tr w:rsidR="000D55C8">
        <w:tc>
          <w:tcPr>
            <w:tcW w:w="4201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Disconnect Ethernet port CL-B/1 on MP-4_A</w:t>
            </w:r>
          </w:p>
        </w:tc>
        <w:tc>
          <w:tcPr>
            <w:tcW w:w="3018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 running without errors on all E1 ports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  <w:tc>
          <w:tcPr>
            <w:tcW w:w="1189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</w:p>
        </w:tc>
      </w:tr>
      <w:tr w:rsidR="000D55C8">
        <w:tc>
          <w:tcPr>
            <w:tcW w:w="4201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Reconnect Ethernet port CL-B/1 on MP-4_A</w:t>
            </w:r>
          </w:p>
        </w:tc>
        <w:tc>
          <w:tcPr>
            <w:tcW w:w="3018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 running without errors on all E1 ports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  <w:tc>
          <w:tcPr>
            <w:tcW w:w="1189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</w:p>
        </w:tc>
      </w:tr>
      <w:tr w:rsidR="000D55C8">
        <w:tc>
          <w:tcPr>
            <w:tcW w:w="4201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Disconnect Ethernet port CL-A/1 on MP-4_B</w:t>
            </w:r>
          </w:p>
        </w:tc>
        <w:tc>
          <w:tcPr>
            <w:tcW w:w="3018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 running without errors on all E1 ports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  <w:tc>
          <w:tcPr>
            <w:tcW w:w="1189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</w:p>
        </w:tc>
      </w:tr>
      <w:tr w:rsidR="000D55C8">
        <w:tc>
          <w:tcPr>
            <w:tcW w:w="4201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Reconnect Ethernet port CL-A/1 on MP-4_B</w:t>
            </w:r>
          </w:p>
        </w:tc>
        <w:tc>
          <w:tcPr>
            <w:tcW w:w="3018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 running without errors on all E1 ports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  <w:tc>
          <w:tcPr>
            <w:tcW w:w="1189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</w:p>
        </w:tc>
      </w:tr>
      <w:tr w:rsidR="000D55C8">
        <w:tc>
          <w:tcPr>
            <w:tcW w:w="4201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Disconnect Ethernet port CL-B/1 on MP-4_B</w:t>
            </w:r>
          </w:p>
        </w:tc>
        <w:tc>
          <w:tcPr>
            <w:tcW w:w="3018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 running without errors on all E1 ports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  <w:tc>
          <w:tcPr>
            <w:tcW w:w="1189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</w:p>
        </w:tc>
      </w:tr>
      <w:tr w:rsidR="000D55C8">
        <w:tc>
          <w:tcPr>
            <w:tcW w:w="4201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Reconnect Ethernet port CL-B/1 on MP-4_B</w:t>
            </w:r>
          </w:p>
        </w:tc>
        <w:tc>
          <w:tcPr>
            <w:tcW w:w="3018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 running without errors on all E1 ports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  <w:tc>
          <w:tcPr>
            <w:tcW w:w="1189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Ethernet</w:t>
      </w:r>
    </w:p>
    <w:p w:rsidR="000D55C8" w:rsidRDefault="000D55C8">
      <w:pPr>
        <w:pStyle w:val="Bul1"/>
        <w:numPr>
          <w:numberingChange w:id="271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</w:rPr>
        <w:t>Connect Ethernet traffic generator to Ethernet port 3 of ETX-205_A and Ethernet port 3 of ETX-205_B</w:t>
      </w:r>
    </w:p>
    <w:p w:rsidR="000D55C8" w:rsidRDefault="000D55C8">
      <w:pPr>
        <w:pStyle w:val="Bul1"/>
        <w:numPr>
          <w:numberingChange w:id="272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</w:rPr>
        <w:t>Connect Ethernet traffic generator to Ethernet port 1 of ASMi-53_A and Ethernet port 1 of ASMi-53_B</w:t>
      </w:r>
    </w:p>
    <w:p w:rsidR="000D55C8" w:rsidRDefault="000D55C8">
      <w:pPr>
        <w:pStyle w:val="Bul1"/>
        <w:numPr>
          <w:numberingChange w:id="273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</w:rPr>
        <w:t>Transmit flows according to the traffic description for 1min on both directions</w:t>
      </w:r>
    </w:p>
    <w:tbl>
      <w:tblPr>
        <w:tblW w:w="9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5"/>
        <w:gridCol w:w="5040"/>
      </w:tblGrid>
      <w:tr w:rsidR="000D55C8">
        <w:tc>
          <w:tcPr>
            <w:tcW w:w="4765" w:type="dxa"/>
            <w:shd w:val="pct12" w:color="auto" w:fill="auto"/>
          </w:tcPr>
          <w:p w:rsidR="000D55C8" w:rsidRDefault="000D55C8">
            <w:pPr>
              <w:pStyle w:val="TableHeadLef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</w:t>
            </w:r>
          </w:p>
        </w:tc>
        <w:tc>
          <w:tcPr>
            <w:tcW w:w="5040" w:type="dxa"/>
            <w:shd w:val="pct12" w:color="auto" w:fill="auto"/>
          </w:tcPr>
          <w:p w:rsidR="000D55C8" w:rsidRDefault="000D55C8">
            <w:pPr>
              <w:pStyle w:val="TableHeadLef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Results</w:t>
            </w:r>
          </w:p>
        </w:tc>
      </w:tr>
      <w:tr w:rsidR="000D55C8">
        <w:trPr>
          <w:trHeight w:val="98"/>
        </w:trPr>
        <w:tc>
          <w:tcPr>
            <w:tcW w:w="9805" w:type="dxa"/>
            <w:gridSpan w:val="2"/>
            <w:shd w:val="clear" w:color="auto" w:fill="DBE5F1"/>
            <w:vAlign w:val="center"/>
          </w:tcPr>
          <w:p w:rsidR="000D55C8" w:rsidRDefault="000D55C8">
            <w:pPr>
              <w:pStyle w:val="TableText"/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ETX-205</w:t>
            </w:r>
          </w:p>
        </w:tc>
      </w:tr>
      <w:tr w:rsidR="000D55C8">
        <w:trPr>
          <w:trHeight w:val="899"/>
        </w:trPr>
        <w:tc>
          <w:tcPr>
            <w:tcW w:w="4765" w:type="dxa"/>
            <w:vAlign w:val="center"/>
          </w:tcPr>
          <w:p w:rsidR="000D55C8" w:rsidRDefault="000D55C8">
            <w:pPr>
              <w:pStyle w:val="Table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traffic between ETX-205_A port 3 and ETX-205_B port 3</w:t>
            </w:r>
          </w:p>
          <w:p w:rsidR="000D55C8" w:rsidRDefault="000D55C8">
            <w:pPr>
              <w:pStyle w:val="Table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Traffic: VLAN 1000 ; Rate 100Mbps</w:t>
            </w:r>
          </w:p>
        </w:tc>
        <w:tc>
          <w:tcPr>
            <w:tcW w:w="5040" w:type="dxa"/>
            <w:vAlign w:val="center"/>
          </w:tcPr>
          <w:p w:rsidR="000D55C8" w:rsidRDefault="000D55C8">
            <w:pPr>
              <w:pStyle w:val="Table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RX RATE on both sides is 100Mbps, 0 Packet loss</w:t>
            </w:r>
          </w:p>
        </w:tc>
      </w:tr>
      <w:tr w:rsidR="000D55C8">
        <w:trPr>
          <w:trHeight w:val="899"/>
        </w:trPr>
        <w:tc>
          <w:tcPr>
            <w:tcW w:w="4765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Disconnect Ethernet port CL-A/1 on MP-4_A</w:t>
            </w:r>
          </w:p>
        </w:tc>
        <w:tc>
          <w:tcPr>
            <w:tcW w:w="5040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RX RATE on both sides is 100Mbps, 0 Packet loss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</w:tr>
      <w:tr w:rsidR="000D55C8">
        <w:trPr>
          <w:trHeight w:val="899"/>
        </w:trPr>
        <w:tc>
          <w:tcPr>
            <w:tcW w:w="4765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Reconnect Ethernet port CL-A/1 on MP-4_A</w:t>
            </w:r>
          </w:p>
        </w:tc>
        <w:tc>
          <w:tcPr>
            <w:tcW w:w="5040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RX RATE on both sides is 100Mbps, 0 Packet loss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</w:tr>
      <w:tr w:rsidR="000D55C8">
        <w:trPr>
          <w:trHeight w:val="899"/>
        </w:trPr>
        <w:tc>
          <w:tcPr>
            <w:tcW w:w="4765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Disconnect Ethernet port CL-B/1 on MP-4_A</w:t>
            </w:r>
          </w:p>
        </w:tc>
        <w:tc>
          <w:tcPr>
            <w:tcW w:w="5040" w:type="dxa"/>
          </w:tcPr>
          <w:p w:rsidR="000D55C8" w:rsidRDefault="000D55C8">
            <w:pPr>
              <w:pStyle w:val="Table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RX RATE on both sides is 100Mbps, 0 Packet loss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</w:tr>
      <w:tr w:rsidR="000D55C8">
        <w:trPr>
          <w:trHeight w:val="899"/>
        </w:trPr>
        <w:tc>
          <w:tcPr>
            <w:tcW w:w="4765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Reconnect Ethernet port CL-B/1 on MP-4_A</w:t>
            </w:r>
          </w:p>
        </w:tc>
        <w:tc>
          <w:tcPr>
            <w:tcW w:w="5040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RX RATE on both sides is 100Mbps, 0 Packet loss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</w:tr>
      <w:tr w:rsidR="000D55C8">
        <w:trPr>
          <w:trHeight w:val="899"/>
        </w:trPr>
        <w:tc>
          <w:tcPr>
            <w:tcW w:w="4765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Disconnect Ethernet port CL-A/1 on MP-4_B</w:t>
            </w:r>
          </w:p>
        </w:tc>
        <w:tc>
          <w:tcPr>
            <w:tcW w:w="5040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RX RATE on both sides is 100Mbps, 0 Packet loss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</w:tr>
      <w:tr w:rsidR="000D55C8">
        <w:trPr>
          <w:trHeight w:val="899"/>
        </w:trPr>
        <w:tc>
          <w:tcPr>
            <w:tcW w:w="4765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Reconnect Ethernet port CL-A/1 on MP-4_B</w:t>
            </w:r>
          </w:p>
        </w:tc>
        <w:tc>
          <w:tcPr>
            <w:tcW w:w="5040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RX RATE on both sides is 100Mbps, 0 Packet loss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</w:tr>
      <w:tr w:rsidR="000D55C8">
        <w:trPr>
          <w:trHeight w:val="899"/>
        </w:trPr>
        <w:tc>
          <w:tcPr>
            <w:tcW w:w="4765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Disconnect Ethernet port CL-B/1 on MP-4_B</w:t>
            </w:r>
          </w:p>
        </w:tc>
        <w:tc>
          <w:tcPr>
            <w:tcW w:w="5040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RX RATE on both sides is 100Mbps, 0 Packet loss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</w:tr>
      <w:tr w:rsidR="000D55C8">
        <w:trPr>
          <w:trHeight w:val="899"/>
        </w:trPr>
        <w:tc>
          <w:tcPr>
            <w:tcW w:w="4765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Reconnect Ethernet port CL-B/1 on MP-4_B</w:t>
            </w:r>
          </w:p>
        </w:tc>
        <w:tc>
          <w:tcPr>
            <w:tcW w:w="5040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RX RATE on both sides is 100Mbps, 0 Packet loss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</w:tr>
      <w:tr w:rsidR="000D55C8">
        <w:trPr>
          <w:trHeight w:val="143"/>
        </w:trPr>
        <w:tc>
          <w:tcPr>
            <w:tcW w:w="9805" w:type="dxa"/>
            <w:gridSpan w:val="2"/>
            <w:shd w:val="clear" w:color="auto" w:fill="DBE5F1"/>
            <w:vAlign w:val="center"/>
          </w:tcPr>
          <w:p w:rsidR="000D55C8" w:rsidRDefault="000D55C8">
            <w:pPr>
              <w:pStyle w:val="TableText"/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ASMi-53</w:t>
            </w:r>
          </w:p>
        </w:tc>
      </w:tr>
      <w:tr w:rsidR="000D55C8">
        <w:trPr>
          <w:trHeight w:val="809"/>
        </w:trPr>
        <w:tc>
          <w:tcPr>
            <w:tcW w:w="4765" w:type="dxa"/>
            <w:vAlign w:val="center"/>
          </w:tcPr>
          <w:p w:rsidR="000D55C8" w:rsidRDefault="000D55C8">
            <w:pPr>
              <w:pStyle w:val="Table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traffic between ASMi-53_A port 1 and ASMi-53_B port 1</w:t>
            </w:r>
          </w:p>
          <w:p w:rsidR="000D55C8" w:rsidRDefault="000D55C8">
            <w:pPr>
              <w:pStyle w:val="Table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Traffic: VLAN 500 ; Rate 10Mbps</w:t>
            </w:r>
          </w:p>
        </w:tc>
        <w:tc>
          <w:tcPr>
            <w:tcW w:w="5040" w:type="dxa"/>
            <w:vAlign w:val="center"/>
          </w:tcPr>
          <w:p w:rsidR="000D55C8" w:rsidRDefault="000D55C8">
            <w:pPr>
              <w:pStyle w:val="Table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RX RATE on both sides is 10Mbps, 0 Packet loss</w:t>
            </w:r>
          </w:p>
        </w:tc>
      </w:tr>
    </w:tbl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pStyle w:val="Heading2"/>
        <w:numPr>
          <w:numberingChange w:id="274" w:author="Main" w:date="2016-04-11T15:50:00Z" w:original="%1:2:0:.%2:3:0:."/>
        </w:numPr>
        <w:rPr>
          <w:rFonts w:ascii="Arial" w:hAnsi="Arial" w:cs="Arial"/>
        </w:rPr>
      </w:pPr>
      <w:bookmarkStart w:id="275" w:name="_Toc412357289"/>
      <w:bookmarkStart w:id="276" w:name="_Toc413156921"/>
      <w:r>
        <w:rPr>
          <w:rFonts w:ascii="Arial" w:hAnsi="Arial" w:cs="Arial"/>
        </w:rPr>
        <w:t>T1 SATOP MEF8 – SONET</w:t>
      </w:r>
      <w:bookmarkEnd w:id="275"/>
      <w:bookmarkEnd w:id="276"/>
    </w:p>
    <w:p w:rsidR="000D55C8" w:rsidRDefault="000D55C8">
      <w:pPr>
        <w:pStyle w:val="Heading3"/>
        <w:numPr>
          <w:numberingChange w:id="277" w:author="Main" w:date="2016-04-11T15:50:00Z" w:original="%1:2:0:.%2:3:0:.%3:1:0:."/>
        </w:numPr>
        <w:rPr>
          <w:rFonts w:ascii="Arial" w:hAnsi="Arial" w:cs="Arial"/>
        </w:rPr>
      </w:pPr>
      <w:bookmarkStart w:id="278" w:name="_Toc412357290"/>
      <w:bookmarkStart w:id="279" w:name="_Toc413156922"/>
      <w:r>
        <w:rPr>
          <w:rFonts w:ascii="Arial" w:hAnsi="Arial" w:cs="Arial"/>
        </w:rPr>
        <w:t>Overview</w:t>
      </w:r>
      <w:bookmarkEnd w:id="278"/>
      <w:bookmarkEnd w:id="279"/>
    </w:p>
    <w:p w:rsidR="000D55C8" w:rsidRDefault="000D55C8">
      <w:pPr>
        <w:pStyle w:val="Para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pict>
          <v:shape id="Picture 15" o:spid="_x0000_i1037" type="#_x0000_t75" style="width:481.5pt;height:250.5pt;visibility:visible">
            <v:imagedata r:id="rId15" o:title=""/>
          </v:shape>
        </w:pict>
      </w:r>
    </w:p>
    <w:p w:rsidR="000D55C8" w:rsidRDefault="000D55C8">
      <w:pPr>
        <w:pStyle w:val="Para"/>
        <w:rPr>
          <w:rFonts w:ascii="Arial" w:hAnsi="Arial" w:cs="Arial"/>
        </w:rPr>
      </w:pPr>
      <w:r>
        <w:rPr>
          <w:rFonts w:ascii="Arial" w:hAnsi="Arial" w:cs="Arial"/>
        </w:rPr>
        <w:t>This setup demonstrates:</w:t>
      </w:r>
    </w:p>
    <w:p w:rsidR="000D55C8" w:rsidRDefault="000D55C8">
      <w:pPr>
        <w:pStyle w:val="Bul1"/>
        <w:numPr>
          <w:numberingChange w:id="280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TDM traffic over MEF-type PSN, using T1 SATOP encapsulation.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The Pseudo Wire (PW) transfer T1 traffic from the ETX-205 T1 ports over its Ethernet ports.</w:t>
      </w:r>
      <w:r>
        <w:rPr>
          <w:rFonts w:ascii="Arial" w:hAnsi="Arial" w:cs="Arial"/>
        </w:rPr>
        <w:br/>
        <w:t>Traffic from the ETX-205 enters the MP-4 which transport the ETH packets over the PSN network simulated by the ETX-5. The traffic is protected by the LAG.</w:t>
      </w:r>
    </w:p>
    <w:p w:rsidR="000D55C8" w:rsidRDefault="000D55C8">
      <w:pPr>
        <w:pStyle w:val="Bul1"/>
        <w:numPr>
          <w:numberingChange w:id="281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Ethernet traffic over Ethernet networks.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The Ethernet traffic coming from the ETX is forwarded to the MP-4, which transport the ETH packets over the PSM network simulated by the ETX-5. The traffic is protected by the LAG.</w:t>
      </w:r>
    </w:p>
    <w:p w:rsidR="000D55C8" w:rsidRDefault="000D55C8">
      <w:pPr>
        <w:pStyle w:val="Bul1"/>
        <w:numPr>
          <w:numberingChange w:id="282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Ethernet traffic over SHDSL lines using the ASMi-53 SHDSL modem.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Ethernet traffic coming from the SHDSL modem is forwarded to the MP-4 over SHDSL lines, which transport the Ethernet traffic over the SONET network.</w:t>
      </w:r>
    </w:p>
    <w:p w:rsidR="000D55C8" w:rsidRDefault="000D55C8">
      <w:pPr>
        <w:pStyle w:val="Heading3"/>
        <w:numPr>
          <w:numberingChange w:id="283" w:author="Main" w:date="2016-04-11T15:50:00Z" w:original="%1:2:0:.%2:3:0:.%3:2:0:."/>
        </w:numPr>
        <w:rPr>
          <w:rFonts w:ascii="Arial" w:hAnsi="Arial" w:cs="Arial"/>
        </w:rPr>
      </w:pPr>
      <w:bookmarkStart w:id="284" w:name="_Toc412357291"/>
      <w:bookmarkStart w:id="285" w:name="_Toc413156923"/>
      <w:r>
        <w:rPr>
          <w:rFonts w:ascii="Arial" w:hAnsi="Arial" w:cs="Arial"/>
        </w:rPr>
        <w:t>Creating Management and Services</w:t>
      </w:r>
      <w:bookmarkEnd w:id="284"/>
      <w:bookmarkEnd w:id="285"/>
    </w:p>
    <w:p w:rsidR="000D55C8" w:rsidRDefault="000D55C8">
      <w:pPr>
        <w:pStyle w:val="Heading4"/>
        <w:numPr>
          <w:numberingChange w:id="286" w:author="Main" w:date="2016-04-11T15:50:00Z" w:original="%1:2:0:.%2:3:0:.%3:2:0:.%4:1:0:"/>
        </w:numPr>
        <w:rPr>
          <w:rFonts w:ascii="Arial" w:hAnsi="Arial" w:cs="Arial"/>
        </w:rPr>
      </w:pPr>
      <w:r>
        <w:rPr>
          <w:rFonts w:ascii="Arial" w:hAnsi="Arial" w:cs="Arial"/>
        </w:rPr>
        <w:t>ETX-5 Settings</w:t>
      </w:r>
    </w:p>
    <w:p w:rsidR="000D55C8" w:rsidRDefault="000D55C8">
      <w:pPr>
        <w:pStyle w:val="Num1"/>
        <w:numPr>
          <w:ilvl w:val="0"/>
          <w:numId w:val="236"/>
          <w:numberingChange w:id="287" w:author="Main" w:date="2016-04-11T15:50:00Z" w:original="%1:1:0:."/>
        </w:numPr>
        <w:rPr>
          <w:rFonts w:ascii="Arial" w:hAnsi="Arial" w:cs="Arial"/>
        </w:rPr>
      </w:pPr>
      <w:r>
        <w:rPr>
          <w:rFonts w:ascii="Arial" w:hAnsi="Arial" w:cs="Arial"/>
        </w:rPr>
        <w:t>Access ETX-5 unit via serial (baud rate 9600) and verify that the ETX-5300A-ETH/20XGE/SFP/H module appears as the actual installed module in slot 1 (Configuration&gt; show config cards-summary)</w:t>
      </w:r>
    </w:p>
    <w:p w:rsidR="000D55C8" w:rsidRDefault="000D55C8">
      <w:pPr>
        <w:pStyle w:val="Num1"/>
        <w:numPr>
          <w:ilvl w:val="0"/>
          <w:numId w:val="236"/>
          <w:numberingChange w:id="288" w:author="Main" w:date="2016-04-11T15:50:00Z" w:original="%1:1:0:.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Configure ETX-5 according to the scripts in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\l "c1"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Appendix C.1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</w:t>
      </w:r>
    </w:p>
    <w:p w:rsidR="000D55C8" w:rsidRDefault="000D55C8">
      <w:pPr>
        <w:pStyle w:val="Bul2"/>
        <w:numPr>
          <w:numberingChange w:id="289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Factory default</w:t>
      </w:r>
    </w:p>
    <w:p w:rsidR="000D55C8" w:rsidRDefault="000D55C8">
      <w:pPr>
        <w:pStyle w:val="Bul2"/>
        <w:numPr>
          <w:numberingChange w:id="290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Management and Port Configuration</w:t>
      </w:r>
    </w:p>
    <w:p w:rsidR="000D55C8" w:rsidRDefault="000D55C8">
      <w:pPr>
        <w:pStyle w:val="Num1"/>
        <w:numPr>
          <w:ilvl w:val="0"/>
          <w:numId w:val="236"/>
          <w:numberingChange w:id="291" w:author="Main" w:date="2016-04-11T15:50:00Z" w:original="%1:3:0:.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After running the scripts, verify the provisioned I/O modules are updated properly </w:t>
      </w:r>
      <w:r>
        <w:rPr>
          <w:rFonts w:ascii="Arial" w:hAnsi="Arial" w:cs="Arial"/>
          <w:b/>
          <w:bCs/>
        </w:rPr>
        <w:t>(Configuration&gt; show config cards-summary).</w:t>
      </w:r>
    </w:p>
    <w:p w:rsidR="000D55C8" w:rsidRDefault="000D55C8">
      <w:pPr>
        <w:pStyle w:val="Bul2"/>
        <w:numPr>
          <w:numberingChange w:id="292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Local Management Setup configuration script.</w:t>
      </w:r>
    </w:p>
    <w:p w:rsidR="000D55C8" w:rsidRDefault="000D55C8">
      <w:pPr>
        <w:pStyle w:val="Num1"/>
        <w:numPr>
          <w:ilvl w:val="0"/>
          <w:numId w:val="236"/>
          <w:numberingChange w:id="293" w:author="Main" w:date="2016-04-11T15:50:00Z" w:original="%1:4:0:."/>
        </w:numPr>
        <w:rPr>
          <w:rFonts w:ascii="Arial" w:hAnsi="Arial" w:cs="Arial"/>
        </w:rPr>
      </w:pPr>
      <w:r>
        <w:rPr>
          <w:rFonts w:ascii="Arial" w:hAnsi="Arial" w:cs="Arial"/>
        </w:rPr>
        <w:t>Verify ping replies from the Management station towards of the ETX-5</w:t>
      </w:r>
    </w:p>
    <w:p w:rsidR="000D55C8" w:rsidRDefault="000D55C8">
      <w:pPr>
        <w:pStyle w:val="Num1"/>
        <w:numPr>
          <w:ilvl w:val="0"/>
          <w:numId w:val="236"/>
          <w:numberingChange w:id="294" w:author="Main" w:date="2016-04-11T15:50:00Z" w:original="%1:4:0:."/>
        </w:numPr>
        <w:rPr>
          <w:rFonts w:ascii="Arial" w:hAnsi="Arial" w:cs="Arial"/>
        </w:rPr>
      </w:pPr>
      <w:r>
        <w:rPr>
          <w:rFonts w:ascii="Arial" w:hAnsi="Arial" w:cs="Arial"/>
        </w:rPr>
        <w:t>Save the configuration of the ETX-5 device.</w:t>
      </w:r>
    </w:p>
    <w:p w:rsidR="000D55C8" w:rsidRDefault="000D55C8">
      <w:pPr>
        <w:pStyle w:val="Heading4"/>
        <w:numPr>
          <w:numberingChange w:id="295" w:author="Main" w:date="2016-04-11T15:50:00Z" w:original="%1:2:0:.%2:3:0:.%3:2:0:.%4:2:0:"/>
        </w:numPr>
        <w:rPr>
          <w:rFonts w:ascii="Arial" w:hAnsi="Arial" w:cs="Arial"/>
        </w:rPr>
      </w:pPr>
      <w:r>
        <w:rPr>
          <w:rFonts w:ascii="Arial" w:hAnsi="Arial" w:cs="Arial"/>
        </w:rPr>
        <w:t>Megaplex-4100_A Settings</w:t>
      </w:r>
    </w:p>
    <w:p w:rsidR="000D55C8" w:rsidRDefault="000D55C8">
      <w:pPr>
        <w:pStyle w:val="Num1"/>
        <w:numPr>
          <w:ilvl w:val="0"/>
          <w:numId w:val="260"/>
          <w:numberingChange w:id="296" w:author="Main" w:date="2016-04-11T15:50:00Z" w:original="%1:1:0:."/>
        </w:numPr>
        <w:rPr>
          <w:rFonts w:ascii="Arial" w:hAnsi="Arial" w:cs="Arial"/>
        </w:rPr>
      </w:pPr>
      <w:r>
        <w:rPr>
          <w:rFonts w:ascii="Arial" w:hAnsi="Arial" w:cs="Arial"/>
        </w:rPr>
        <w:t>Access the MP-4_A unit via serial (baud rate 9600)</w:t>
      </w:r>
    </w:p>
    <w:p w:rsidR="000D55C8" w:rsidRDefault="000D55C8">
      <w:pPr>
        <w:pStyle w:val="Num1"/>
        <w:numPr>
          <w:numberingChange w:id="297" w:author="Main" w:date="2016-04-11T15:50:00Z" w:original="%1:2:0:.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Configure the MP-4_A according to the scripts in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\l "c2"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Appendix C.2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</w:t>
      </w:r>
    </w:p>
    <w:p w:rsidR="000D55C8" w:rsidRDefault="000D55C8">
      <w:pPr>
        <w:pStyle w:val="Bul2"/>
        <w:numPr>
          <w:numberingChange w:id="298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Frame type Sonet</w:t>
      </w:r>
    </w:p>
    <w:p w:rsidR="000D55C8" w:rsidRDefault="000D55C8">
      <w:pPr>
        <w:pStyle w:val="Bul2"/>
        <w:numPr>
          <w:numberingChange w:id="299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Cards configuration</w:t>
      </w:r>
    </w:p>
    <w:p w:rsidR="000D55C8" w:rsidRDefault="000D55C8">
      <w:pPr>
        <w:pStyle w:val="Bul2"/>
        <w:numPr>
          <w:numberingChange w:id="300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Management configuration script</w:t>
      </w:r>
    </w:p>
    <w:p w:rsidR="000D55C8" w:rsidRDefault="000D55C8">
      <w:pPr>
        <w:pStyle w:val="Bul2"/>
        <w:numPr>
          <w:numberingChange w:id="301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Clocking</w:t>
      </w:r>
    </w:p>
    <w:p w:rsidR="000D55C8" w:rsidRDefault="000D55C8">
      <w:pPr>
        <w:pStyle w:val="Bul2"/>
        <w:numPr>
          <w:numberingChange w:id="302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Ethernet service from ETX-205_A</w:t>
      </w:r>
    </w:p>
    <w:p w:rsidR="000D55C8" w:rsidRDefault="000D55C8">
      <w:pPr>
        <w:pStyle w:val="Bul2"/>
        <w:numPr>
          <w:numberingChange w:id="303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Ethernet service from SHDSL over SONET</w:t>
      </w:r>
    </w:p>
    <w:p w:rsidR="000D55C8" w:rsidRDefault="000D55C8">
      <w:pPr>
        <w:pStyle w:val="Num1"/>
        <w:numPr>
          <w:numberingChange w:id="304" w:author="Main" w:date="2016-04-11T15:50:00Z" w:original="%1:3:0:."/>
        </w:numPr>
        <w:rPr>
          <w:rFonts w:ascii="Arial" w:hAnsi="Arial" w:cs="Arial"/>
        </w:rPr>
      </w:pPr>
      <w:r>
        <w:rPr>
          <w:rFonts w:ascii="Arial" w:hAnsi="Arial" w:cs="Arial"/>
        </w:rPr>
        <w:t>Verify ping replies from the Management station towards MP-4_A.</w:t>
      </w:r>
    </w:p>
    <w:p w:rsidR="000D55C8" w:rsidRDefault="000D55C8">
      <w:pPr>
        <w:pStyle w:val="Num1"/>
        <w:numPr>
          <w:numberingChange w:id="305" w:author="Main" w:date="2016-04-11T15:50:00Z" w:original="%1:3:0:."/>
        </w:numPr>
        <w:rPr>
          <w:rFonts w:ascii="Arial" w:hAnsi="Arial" w:cs="Arial"/>
        </w:rPr>
      </w:pPr>
      <w:r>
        <w:rPr>
          <w:rFonts w:ascii="Arial" w:hAnsi="Arial" w:cs="Arial"/>
        </w:rPr>
        <w:t>Save the configuration of the MP-4_A device.</w:t>
      </w:r>
    </w:p>
    <w:p w:rsidR="000D55C8" w:rsidRDefault="000D55C8">
      <w:pPr>
        <w:pStyle w:val="Heading4"/>
        <w:numPr>
          <w:numberingChange w:id="306" w:author="Main" w:date="2016-04-11T15:50:00Z" w:original="%1:2:0:.%2:3:0:.%3:2:0:.%4:3:0:"/>
        </w:numPr>
        <w:rPr>
          <w:rFonts w:ascii="Arial" w:hAnsi="Arial" w:cs="Arial"/>
        </w:rPr>
      </w:pPr>
      <w:r>
        <w:rPr>
          <w:rFonts w:ascii="Arial" w:hAnsi="Arial" w:cs="Arial"/>
        </w:rPr>
        <w:t>Megaplex-4100_B Settings</w:t>
      </w:r>
    </w:p>
    <w:p w:rsidR="000D55C8" w:rsidRDefault="000D55C8">
      <w:pPr>
        <w:pStyle w:val="Num1"/>
        <w:numPr>
          <w:ilvl w:val="0"/>
          <w:numId w:val="262"/>
          <w:numberingChange w:id="307" w:author="Main" w:date="2016-04-11T15:50:00Z" w:original="%1:1:0:."/>
        </w:numPr>
        <w:rPr>
          <w:rFonts w:ascii="Arial" w:hAnsi="Arial" w:cs="Arial"/>
        </w:rPr>
      </w:pPr>
      <w:r>
        <w:rPr>
          <w:rFonts w:ascii="Arial" w:hAnsi="Arial" w:cs="Arial"/>
        </w:rPr>
        <w:t>Access the MP-4_B unit via serial (baud rate 9600)</w:t>
      </w:r>
    </w:p>
    <w:p w:rsidR="000D55C8" w:rsidRDefault="000D55C8">
      <w:pPr>
        <w:pStyle w:val="Num1"/>
        <w:numPr>
          <w:numberingChange w:id="308" w:author="Main" w:date="2016-04-11T15:50:00Z" w:original="%1:2:0:.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Configure the MP-4_B according to the scripts in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\l "c3"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Appendix C.3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</w:t>
      </w:r>
    </w:p>
    <w:p w:rsidR="000D55C8" w:rsidRDefault="000D55C8">
      <w:pPr>
        <w:pStyle w:val="Bul2"/>
        <w:numPr>
          <w:numberingChange w:id="309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Frame type Sonet</w:t>
      </w:r>
    </w:p>
    <w:p w:rsidR="000D55C8" w:rsidRDefault="000D55C8">
      <w:pPr>
        <w:pStyle w:val="Bul2"/>
        <w:numPr>
          <w:numberingChange w:id="310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Cards configuration</w:t>
      </w:r>
    </w:p>
    <w:p w:rsidR="000D55C8" w:rsidRDefault="000D55C8">
      <w:pPr>
        <w:pStyle w:val="Bul2"/>
        <w:numPr>
          <w:numberingChange w:id="311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Management configuration script</w:t>
      </w:r>
    </w:p>
    <w:p w:rsidR="000D55C8" w:rsidRDefault="000D55C8">
      <w:pPr>
        <w:pStyle w:val="Bul2"/>
        <w:numPr>
          <w:numberingChange w:id="312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Clocking</w:t>
      </w:r>
    </w:p>
    <w:p w:rsidR="000D55C8" w:rsidRDefault="000D55C8">
      <w:pPr>
        <w:pStyle w:val="Bul2"/>
        <w:numPr>
          <w:numberingChange w:id="313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Ethernet service from ETX-205_B</w:t>
      </w:r>
    </w:p>
    <w:p w:rsidR="000D55C8" w:rsidRDefault="000D55C8">
      <w:pPr>
        <w:pStyle w:val="Bul2"/>
        <w:numPr>
          <w:numberingChange w:id="314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Ethernet service from SHDSL over SONET</w:t>
      </w:r>
    </w:p>
    <w:p w:rsidR="000D55C8" w:rsidRDefault="000D55C8">
      <w:pPr>
        <w:pStyle w:val="Num1"/>
        <w:numPr>
          <w:numberingChange w:id="315" w:author="Main" w:date="2016-04-11T15:50:00Z" w:original="%1:3:0:."/>
        </w:numPr>
        <w:rPr>
          <w:rFonts w:ascii="Arial" w:hAnsi="Arial" w:cs="Arial"/>
        </w:rPr>
      </w:pPr>
      <w:r>
        <w:rPr>
          <w:rFonts w:ascii="Arial" w:hAnsi="Arial" w:cs="Arial"/>
        </w:rPr>
        <w:t>Verify ping replies from the Management station towards MP-4_B.</w:t>
      </w:r>
    </w:p>
    <w:p w:rsidR="000D55C8" w:rsidRDefault="000D55C8">
      <w:pPr>
        <w:pStyle w:val="Num1"/>
        <w:numPr>
          <w:numberingChange w:id="316" w:author="Main" w:date="2016-04-11T15:50:00Z" w:original="%1:3:0:."/>
        </w:numPr>
        <w:rPr>
          <w:rFonts w:ascii="Arial" w:hAnsi="Arial" w:cs="Arial"/>
        </w:rPr>
      </w:pPr>
      <w:r>
        <w:rPr>
          <w:rFonts w:ascii="Arial" w:hAnsi="Arial" w:cs="Arial"/>
        </w:rPr>
        <w:t>Save the configuration of the MP-4_B device.</w:t>
      </w:r>
    </w:p>
    <w:p w:rsidR="000D55C8" w:rsidRDefault="000D55C8">
      <w:pPr>
        <w:pStyle w:val="Num1"/>
        <w:numPr>
          <w:ilvl w:val="0"/>
          <w:numId w:val="0"/>
        </w:numPr>
        <w:rPr>
          <w:rFonts w:ascii="Arial" w:hAnsi="Arial" w:cs="Arial"/>
        </w:rPr>
      </w:pPr>
    </w:p>
    <w:p w:rsidR="000D55C8" w:rsidRDefault="000D55C8">
      <w:pPr>
        <w:pStyle w:val="Heading4"/>
        <w:numPr>
          <w:numberingChange w:id="317" w:author="Main" w:date="2016-04-11T15:50:00Z" w:original="%1:2:0:.%2:3:0:.%3:2:0:.%4:4:0:"/>
        </w:numPr>
        <w:rPr>
          <w:rFonts w:ascii="Arial" w:hAnsi="Arial" w:cs="Arial"/>
        </w:rPr>
      </w:pPr>
      <w:bookmarkStart w:id="318" w:name="_ETX_205_A_Settings"/>
      <w:bookmarkEnd w:id="318"/>
      <w:r>
        <w:rPr>
          <w:rFonts w:ascii="Arial" w:hAnsi="Arial" w:cs="Arial"/>
        </w:rPr>
        <w:t>ETX-205_A Settings</w:t>
      </w:r>
    </w:p>
    <w:p w:rsidR="000D55C8" w:rsidRDefault="000D55C8">
      <w:pPr>
        <w:pStyle w:val="Num1"/>
        <w:numPr>
          <w:ilvl w:val="0"/>
          <w:numId w:val="264"/>
          <w:numberingChange w:id="319" w:author="Main" w:date="2016-04-11T15:50:00Z" w:original="%1:1:0:."/>
        </w:numPr>
        <w:rPr>
          <w:rFonts w:ascii="Arial" w:hAnsi="Arial" w:cs="Arial"/>
        </w:rPr>
      </w:pPr>
      <w:r>
        <w:rPr>
          <w:rFonts w:ascii="Arial" w:hAnsi="Arial" w:cs="Arial"/>
        </w:rPr>
        <w:t>Access ETX-205 unit via serial (baud rate 9600)</w:t>
      </w:r>
    </w:p>
    <w:p w:rsidR="000D55C8" w:rsidRDefault="000D55C8">
      <w:pPr>
        <w:pStyle w:val="Num1"/>
        <w:numPr>
          <w:numberingChange w:id="320" w:author="Main" w:date="2016-04-11T15:50:00Z" w:original="%1:2:0:.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Configure ETX-205 according to the scripts in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\l "c4"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Appendix C.4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</w:t>
      </w:r>
    </w:p>
    <w:p w:rsidR="000D55C8" w:rsidRDefault="000D55C8">
      <w:pPr>
        <w:pStyle w:val="Bul2"/>
        <w:numPr>
          <w:numberingChange w:id="321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Factory default</w:t>
      </w:r>
    </w:p>
    <w:p w:rsidR="000D55C8" w:rsidRDefault="000D55C8">
      <w:pPr>
        <w:pStyle w:val="Bul2"/>
        <w:numPr>
          <w:numberingChange w:id="322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Queues Configuration</w:t>
      </w:r>
    </w:p>
    <w:p w:rsidR="000D55C8" w:rsidRDefault="000D55C8">
      <w:pPr>
        <w:pStyle w:val="Bul2"/>
        <w:numPr>
          <w:numberingChange w:id="323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Management configuration script</w:t>
      </w:r>
    </w:p>
    <w:p w:rsidR="000D55C8" w:rsidRDefault="000D55C8">
      <w:pPr>
        <w:pStyle w:val="Num1"/>
        <w:numPr>
          <w:numberingChange w:id="324" w:author="Main" w:date="2016-04-11T15:50:00Z" w:original="%1:3:0:."/>
        </w:numPr>
        <w:rPr>
          <w:rFonts w:ascii="Arial" w:hAnsi="Arial" w:cs="Arial"/>
        </w:rPr>
      </w:pPr>
      <w:r>
        <w:rPr>
          <w:rFonts w:ascii="Arial" w:hAnsi="Arial" w:cs="Arial"/>
        </w:rPr>
        <w:t>Verify ping replies from the Management station towards of the ETX-205_A.</w:t>
      </w:r>
    </w:p>
    <w:p w:rsidR="000D55C8" w:rsidRDefault="000D55C8">
      <w:pPr>
        <w:pStyle w:val="Bul2"/>
        <w:numPr>
          <w:numberingChange w:id="325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T1 SATOP PW configuration</w:t>
      </w:r>
    </w:p>
    <w:p w:rsidR="000D55C8" w:rsidRDefault="000D55C8">
      <w:pPr>
        <w:pStyle w:val="Bul2"/>
        <w:numPr>
          <w:numberingChange w:id="326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Ethernet service</w:t>
      </w:r>
    </w:p>
    <w:p w:rsidR="000D55C8" w:rsidRDefault="000D55C8">
      <w:pPr>
        <w:pStyle w:val="Bul2"/>
        <w:numPr>
          <w:numberingChange w:id="327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E1 unframed</w:t>
      </w:r>
    </w:p>
    <w:p w:rsidR="000D55C8" w:rsidRDefault="000D55C8">
      <w:pPr>
        <w:pStyle w:val="Num1"/>
        <w:numPr>
          <w:numberingChange w:id="328" w:author="Main" w:date="2016-04-11T15:50:00Z" w:original="%1:4:0:."/>
        </w:numPr>
        <w:rPr>
          <w:rFonts w:ascii="Arial" w:hAnsi="Arial" w:cs="Arial"/>
        </w:rPr>
      </w:pPr>
      <w:r>
        <w:rPr>
          <w:rFonts w:ascii="Arial" w:hAnsi="Arial" w:cs="Arial"/>
        </w:rPr>
        <w:t>Save the configuration of the ETX-205_A device.</w:t>
      </w:r>
    </w:p>
    <w:p w:rsidR="000D55C8" w:rsidRDefault="000D55C8">
      <w:pPr>
        <w:pStyle w:val="Heading4"/>
        <w:numPr>
          <w:numberingChange w:id="329" w:author="Main" w:date="2016-04-11T15:50:00Z" w:original="%1:2:0:.%2:3:0:.%3:2:0:.%4:5:0:"/>
        </w:numPr>
        <w:rPr>
          <w:rFonts w:ascii="Arial" w:hAnsi="Arial" w:cs="Arial"/>
        </w:rPr>
      </w:pPr>
      <w:r>
        <w:rPr>
          <w:rFonts w:ascii="Arial" w:hAnsi="Arial" w:cs="Arial"/>
        </w:rPr>
        <w:t>ETX-205_B Settings</w:t>
      </w:r>
    </w:p>
    <w:p w:rsidR="000D55C8" w:rsidRDefault="000D55C8">
      <w:pPr>
        <w:pStyle w:val="Num1"/>
        <w:numPr>
          <w:ilvl w:val="0"/>
          <w:numId w:val="266"/>
          <w:numberingChange w:id="330" w:author="Main" w:date="2016-04-11T15:50:00Z" w:original="%1:1:0:."/>
        </w:numPr>
        <w:rPr>
          <w:rFonts w:ascii="Arial" w:hAnsi="Arial" w:cs="Arial"/>
        </w:rPr>
      </w:pPr>
      <w:r>
        <w:rPr>
          <w:rFonts w:ascii="Arial" w:hAnsi="Arial" w:cs="Arial"/>
        </w:rPr>
        <w:t>Access ETX-205_B unit via serial (baud rate 9600)</w:t>
      </w:r>
    </w:p>
    <w:p w:rsidR="000D55C8" w:rsidRDefault="000D55C8">
      <w:pPr>
        <w:pStyle w:val="Num1"/>
        <w:numPr>
          <w:numberingChange w:id="331" w:author="Main" w:date="2016-04-11T15:50:00Z" w:original="%1:2:0:.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Configure ETX-205_B according to the scripts in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\l "c5"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Appendix C.5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</w:t>
      </w:r>
    </w:p>
    <w:p w:rsidR="000D55C8" w:rsidRDefault="000D55C8">
      <w:pPr>
        <w:pStyle w:val="Bul2"/>
        <w:numPr>
          <w:numberingChange w:id="332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Factory default</w:t>
      </w:r>
    </w:p>
    <w:p w:rsidR="000D55C8" w:rsidRDefault="000D55C8">
      <w:pPr>
        <w:pStyle w:val="Bul2"/>
        <w:numPr>
          <w:numberingChange w:id="333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Queues Configuration</w:t>
      </w:r>
    </w:p>
    <w:p w:rsidR="000D55C8" w:rsidRDefault="000D55C8">
      <w:pPr>
        <w:pStyle w:val="Bul2"/>
        <w:numPr>
          <w:numberingChange w:id="334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Management configuration script</w:t>
      </w:r>
    </w:p>
    <w:p w:rsidR="000D55C8" w:rsidRDefault="000D55C8">
      <w:pPr>
        <w:pStyle w:val="Num1"/>
        <w:numPr>
          <w:numberingChange w:id="335" w:author="Main" w:date="2016-04-11T15:50:00Z" w:original="%1:3:0:."/>
        </w:numPr>
        <w:rPr>
          <w:rFonts w:ascii="Arial" w:hAnsi="Arial" w:cs="Arial"/>
        </w:rPr>
      </w:pPr>
      <w:r>
        <w:rPr>
          <w:rFonts w:ascii="Arial" w:hAnsi="Arial" w:cs="Arial"/>
        </w:rPr>
        <w:t>Verify ping replies from the Management station towards of the ETX-205_B.</w:t>
      </w:r>
    </w:p>
    <w:p w:rsidR="000D55C8" w:rsidRDefault="000D55C8">
      <w:pPr>
        <w:pStyle w:val="Bul2"/>
        <w:numPr>
          <w:numberingChange w:id="336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T1 SATOP PW configuration</w:t>
      </w:r>
    </w:p>
    <w:p w:rsidR="000D55C8" w:rsidRDefault="000D55C8">
      <w:pPr>
        <w:pStyle w:val="Bul2"/>
        <w:numPr>
          <w:numberingChange w:id="337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Ethernet service</w:t>
      </w:r>
    </w:p>
    <w:p w:rsidR="000D55C8" w:rsidRDefault="000D55C8">
      <w:pPr>
        <w:pStyle w:val="Num1"/>
        <w:numPr>
          <w:numberingChange w:id="338" w:author="Main" w:date="2016-04-11T15:50:00Z" w:original="%1:4:0:."/>
        </w:numPr>
        <w:rPr>
          <w:rFonts w:ascii="Arial" w:hAnsi="Arial" w:cs="Arial"/>
        </w:rPr>
      </w:pPr>
      <w:r>
        <w:rPr>
          <w:rFonts w:ascii="Arial" w:hAnsi="Arial" w:cs="Arial"/>
        </w:rPr>
        <w:t>Save the configuration of the ETX-205_B device.</w:t>
      </w:r>
    </w:p>
    <w:p w:rsidR="000D55C8" w:rsidRDefault="000D55C8">
      <w:pPr>
        <w:pStyle w:val="Heading4"/>
        <w:numPr>
          <w:numberingChange w:id="339" w:author="Main" w:date="2016-04-11T15:50:00Z" w:original="%1:2:0:.%2:3:0:.%3:2:0:.%4:6:0:"/>
        </w:numPr>
        <w:rPr>
          <w:rFonts w:ascii="Arial" w:hAnsi="Arial" w:cs="Arial"/>
        </w:rPr>
      </w:pPr>
      <w:r>
        <w:rPr>
          <w:rFonts w:ascii="Arial" w:hAnsi="Arial" w:cs="Arial"/>
        </w:rPr>
        <w:t>ASMi-53_A Settings</w:t>
      </w:r>
    </w:p>
    <w:p w:rsidR="000D55C8" w:rsidRDefault="000D55C8">
      <w:pPr>
        <w:pStyle w:val="Num1"/>
        <w:numPr>
          <w:ilvl w:val="0"/>
          <w:numId w:val="268"/>
          <w:numberingChange w:id="340" w:author="Main" w:date="2016-04-11T15:50:00Z" w:original="%1:1:0:."/>
        </w:numPr>
        <w:rPr>
          <w:rFonts w:ascii="Arial" w:hAnsi="Arial" w:cs="Arial"/>
        </w:rPr>
      </w:pPr>
      <w:r>
        <w:rPr>
          <w:rFonts w:ascii="Arial" w:hAnsi="Arial" w:cs="Arial"/>
        </w:rPr>
        <w:t>Access ASMi-53_A unit via serial (baud rate 9600)</w:t>
      </w:r>
    </w:p>
    <w:p w:rsidR="000D55C8" w:rsidRDefault="000D55C8">
      <w:pPr>
        <w:pStyle w:val="Num1"/>
        <w:numPr>
          <w:numberingChange w:id="341" w:author="Main" w:date="2016-04-11T15:50:00Z" w:original="%1:2:0:.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Configure ASMi-53_A according to the screenshots in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\l "c6"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Appendix C.6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</w:t>
      </w:r>
    </w:p>
    <w:p w:rsidR="000D55C8" w:rsidRDefault="000D55C8">
      <w:pPr>
        <w:pStyle w:val="Bul2"/>
        <w:numPr>
          <w:numberingChange w:id="342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Factory default</w:t>
      </w:r>
    </w:p>
    <w:p w:rsidR="000D55C8" w:rsidRDefault="000D55C8">
      <w:pPr>
        <w:pStyle w:val="Bul2"/>
        <w:numPr>
          <w:numberingChange w:id="343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ASMi-53 – transparent modem</w:t>
      </w:r>
    </w:p>
    <w:p w:rsidR="000D55C8" w:rsidRDefault="000D55C8">
      <w:pPr>
        <w:pStyle w:val="Bul2"/>
        <w:numPr>
          <w:numberingChange w:id="344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E1 unframed</w:t>
      </w:r>
    </w:p>
    <w:p w:rsidR="000D55C8" w:rsidRDefault="000D55C8">
      <w:pPr>
        <w:pStyle w:val="Bul2"/>
        <w:numPr>
          <w:numberingChange w:id="345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Management</w:t>
      </w:r>
    </w:p>
    <w:p w:rsidR="000D55C8" w:rsidRDefault="000D55C8">
      <w:pPr>
        <w:pStyle w:val="Num1"/>
        <w:numPr>
          <w:numberingChange w:id="346" w:author="Main" w:date="2016-04-11T15:50:00Z" w:original="%1:3:0:."/>
        </w:numPr>
        <w:rPr>
          <w:rFonts w:ascii="Arial" w:hAnsi="Arial" w:cs="Arial"/>
        </w:rPr>
      </w:pPr>
      <w:r>
        <w:rPr>
          <w:rFonts w:ascii="Arial" w:hAnsi="Arial" w:cs="Arial"/>
        </w:rPr>
        <w:t>Verify ping replies from the Management station towards of the ASMi-53_A.</w:t>
      </w:r>
    </w:p>
    <w:p w:rsidR="000D55C8" w:rsidRDefault="000D55C8">
      <w:pPr>
        <w:pStyle w:val="Heading4"/>
        <w:numPr>
          <w:numberingChange w:id="347" w:author="Main" w:date="2016-04-11T15:50:00Z" w:original="%1:2:0:.%2:3:0:.%3:2:0:.%4:7:0:"/>
        </w:numPr>
        <w:rPr>
          <w:rFonts w:ascii="Arial" w:hAnsi="Arial" w:cs="Arial"/>
        </w:rPr>
      </w:pPr>
      <w:r>
        <w:rPr>
          <w:rFonts w:ascii="Arial" w:hAnsi="Arial" w:cs="Arial"/>
        </w:rPr>
        <w:t>ASMi-53_B Settings</w:t>
      </w:r>
    </w:p>
    <w:p w:rsidR="000D55C8" w:rsidRDefault="000D55C8">
      <w:pPr>
        <w:pStyle w:val="Num1"/>
        <w:numPr>
          <w:ilvl w:val="0"/>
          <w:numId w:val="270"/>
          <w:numberingChange w:id="348" w:author="Main" w:date="2016-04-11T15:50:00Z" w:original="%1:1:0:."/>
        </w:numPr>
        <w:rPr>
          <w:rFonts w:ascii="Arial" w:hAnsi="Arial" w:cs="Arial"/>
        </w:rPr>
      </w:pPr>
      <w:r>
        <w:rPr>
          <w:rFonts w:ascii="Arial" w:hAnsi="Arial" w:cs="Arial"/>
        </w:rPr>
        <w:t>Access ASMi-53_B unit via serial (baud rate 9600)</w:t>
      </w:r>
    </w:p>
    <w:p w:rsidR="000D55C8" w:rsidRDefault="000D55C8">
      <w:pPr>
        <w:pStyle w:val="Num1"/>
        <w:numPr>
          <w:numberingChange w:id="349" w:author="Main" w:date="2016-04-11T15:50:00Z" w:original="%1:2:0:.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Configure ASMi-53_B according to the screenshots in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\l "c7"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</w:rPr>
        <w:t>Appendix C.7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</w:t>
      </w:r>
    </w:p>
    <w:p w:rsidR="000D55C8" w:rsidRDefault="000D55C8">
      <w:pPr>
        <w:pStyle w:val="Bul2"/>
        <w:numPr>
          <w:numberingChange w:id="350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Factory default</w:t>
      </w:r>
    </w:p>
    <w:p w:rsidR="000D55C8" w:rsidRDefault="000D55C8">
      <w:pPr>
        <w:pStyle w:val="Bul2"/>
        <w:numPr>
          <w:numberingChange w:id="351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ASMi-53 – transparent modem</w:t>
      </w:r>
    </w:p>
    <w:p w:rsidR="000D55C8" w:rsidRDefault="000D55C8">
      <w:pPr>
        <w:pStyle w:val="Bul2"/>
        <w:numPr>
          <w:numberingChange w:id="352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E1 unframed</w:t>
      </w:r>
    </w:p>
    <w:p w:rsidR="000D55C8" w:rsidRDefault="000D55C8">
      <w:pPr>
        <w:pStyle w:val="Bul2"/>
        <w:numPr>
          <w:numberingChange w:id="353" w:author="Main" w:date="2016-04-11T15:50:00Z" w:original=""/>
        </w:numPr>
        <w:rPr>
          <w:rFonts w:ascii="Arial" w:hAnsi="Arial" w:cs="Arial"/>
        </w:rPr>
      </w:pPr>
      <w:r>
        <w:rPr>
          <w:rFonts w:ascii="Arial" w:hAnsi="Arial" w:cs="Arial"/>
        </w:rPr>
        <w:t>Management</w:t>
      </w:r>
    </w:p>
    <w:p w:rsidR="000D55C8" w:rsidRDefault="000D55C8">
      <w:pPr>
        <w:pStyle w:val="Num1"/>
        <w:numPr>
          <w:numberingChange w:id="354" w:author="Main" w:date="2016-04-11T15:50:00Z" w:original="%1:3:0:."/>
        </w:numPr>
        <w:rPr>
          <w:rFonts w:ascii="Arial" w:hAnsi="Arial" w:cs="Arial"/>
        </w:rPr>
      </w:pPr>
      <w:r>
        <w:rPr>
          <w:rFonts w:ascii="Arial" w:hAnsi="Arial" w:cs="Arial"/>
        </w:rPr>
        <w:t>Verify ping replies from the Management station towards of the ASMi-53_B.</w:t>
      </w:r>
    </w:p>
    <w:p w:rsidR="000D55C8" w:rsidRDefault="000D55C8">
      <w:pPr>
        <w:pStyle w:val="Heading3"/>
        <w:numPr>
          <w:numberingChange w:id="355" w:author="Main" w:date="2016-04-11T15:50:00Z" w:original="%1:2:0:.%2:3:0:.%3:3:0:."/>
        </w:numPr>
        <w:rPr>
          <w:rFonts w:ascii="Arial" w:hAnsi="Arial" w:cs="Arial"/>
        </w:rPr>
      </w:pPr>
      <w:bookmarkStart w:id="356" w:name="_Toc412357292"/>
      <w:bookmarkStart w:id="357" w:name="_Toc413156924"/>
      <w:r>
        <w:rPr>
          <w:rFonts w:ascii="Arial" w:hAnsi="Arial" w:cs="Arial"/>
        </w:rPr>
        <w:t>Service and Management Tests</w:t>
      </w:r>
      <w:bookmarkEnd w:id="356"/>
      <w:bookmarkEnd w:id="357"/>
    </w:p>
    <w:p w:rsidR="000D55C8" w:rsidRDefault="000D55C8">
      <w:pPr>
        <w:pStyle w:val="Heading4"/>
        <w:numPr>
          <w:numberingChange w:id="358" w:author="Main" w:date="2016-04-11T15:50:00Z" w:original="%1:2:0:.%2:3:0:.%3:3:0:.%4:1:0:"/>
        </w:numPr>
        <w:rPr>
          <w:rFonts w:ascii="Arial" w:hAnsi="Arial" w:cs="Arial"/>
        </w:rPr>
      </w:pPr>
      <w:r>
        <w:rPr>
          <w:rFonts w:ascii="Arial" w:hAnsi="Arial" w:cs="Arial"/>
        </w:rPr>
        <w:t>Management</w:t>
      </w:r>
    </w:p>
    <w:tbl>
      <w:tblPr>
        <w:tblW w:w="100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5"/>
        <w:gridCol w:w="1648"/>
        <w:gridCol w:w="3143"/>
        <w:gridCol w:w="1063"/>
      </w:tblGrid>
      <w:tr w:rsidR="000D55C8">
        <w:tc>
          <w:tcPr>
            <w:tcW w:w="4225" w:type="dxa"/>
            <w:shd w:val="clear" w:color="auto" w:fill="D9D9D9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  <w:tc>
          <w:tcPr>
            <w:tcW w:w="1648" w:type="dxa"/>
            <w:shd w:val="clear" w:color="auto" w:fill="D9D9D9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Device</w:t>
            </w:r>
          </w:p>
        </w:tc>
        <w:tc>
          <w:tcPr>
            <w:tcW w:w="3143" w:type="dxa"/>
            <w:shd w:val="clear" w:color="auto" w:fill="D9D9D9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results</w:t>
            </w:r>
          </w:p>
        </w:tc>
        <w:tc>
          <w:tcPr>
            <w:tcW w:w="1063" w:type="dxa"/>
            <w:shd w:val="clear" w:color="auto" w:fill="D9D9D9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Pass/fail</w:t>
            </w:r>
          </w:p>
        </w:tc>
      </w:tr>
      <w:tr w:rsidR="000D55C8">
        <w:trPr>
          <w:cantSplit/>
        </w:trPr>
        <w:tc>
          <w:tcPr>
            <w:tcW w:w="4225" w:type="dxa"/>
            <w:vMerge w:val="restart"/>
            <w:vAlign w:val="center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Verify ping replies from the Management station towards all devices</w:t>
            </w:r>
          </w:p>
        </w:tc>
        <w:tc>
          <w:tcPr>
            <w:tcW w:w="1648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ETX-5</w:t>
            </w:r>
          </w:p>
        </w:tc>
        <w:tc>
          <w:tcPr>
            <w:tcW w:w="3143" w:type="dxa"/>
            <w:vMerge w:val="restart"/>
            <w:vAlign w:val="center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Pings reply without timeouts</w:t>
            </w:r>
          </w:p>
        </w:tc>
        <w:tc>
          <w:tcPr>
            <w:tcW w:w="1063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</w:tr>
      <w:tr w:rsidR="000D55C8">
        <w:trPr>
          <w:cantSplit/>
        </w:trPr>
        <w:tc>
          <w:tcPr>
            <w:tcW w:w="4225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MP-4100_A</w:t>
            </w:r>
          </w:p>
        </w:tc>
        <w:tc>
          <w:tcPr>
            <w:tcW w:w="3143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</w:tr>
      <w:tr w:rsidR="000D55C8">
        <w:trPr>
          <w:cantSplit/>
        </w:trPr>
        <w:tc>
          <w:tcPr>
            <w:tcW w:w="4225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MP-4100_B</w:t>
            </w:r>
          </w:p>
        </w:tc>
        <w:tc>
          <w:tcPr>
            <w:tcW w:w="3143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</w:tr>
      <w:tr w:rsidR="000D55C8">
        <w:trPr>
          <w:cantSplit/>
        </w:trPr>
        <w:tc>
          <w:tcPr>
            <w:tcW w:w="4225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ETX-205_A</w:t>
            </w:r>
          </w:p>
        </w:tc>
        <w:tc>
          <w:tcPr>
            <w:tcW w:w="3143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</w:tr>
      <w:tr w:rsidR="000D55C8">
        <w:trPr>
          <w:cantSplit/>
        </w:trPr>
        <w:tc>
          <w:tcPr>
            <w:tcW w:w="4225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ETX-205_B</w:t>
            </w:r>
          </w:p>
        </w:tc>
        <w:tc>
          <w:tcPr>
            <w:tcW w:w="3143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</w:tr>
      <w:tr w:rsidR="000D55C8">
        <w:trPr>
          <w:cantSplit/>
        </w:trPr>
        <w:tc>
          <w:tcPr>
            <w:tcW w:w="4225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ASMi-53_A</w:t>
            </w:r>
          </w:p>
        </w:tc>
        <w:tc>
          <w:tcPr>
            <w:tcW w:w="3143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</w:tr>
      <w:tr w:rsidR="000D55C8">
        <w:trPr>
          <w:cantSplit/>
        </w:trPr>
        <w:tc>
          <w:tcPr>
            <w:tcW w:w="4225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ASMi-53_B</w:t>
            </w:r>
          </w:p>
        </w:tc>
        <w:tc>
          <w:tcPr>
            <w:tcW w:w="3143" w:type="dxa"/>
            <w:vMerge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0D55C8" w:rsidRDefault="000D55C8">
            <w:pPr>
              <w:pStyle w:val="Para"/>
              <w:rPr>
                <w:rFonts w:ascii="Arial" w:hAnsi="Arial" w:cs="Arial"/>
              </w:rPr>
            </w:pPr>
          </w:p>
        </w:tc>
      </w:tr>
    </w:tbl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pStyle w:val="Heading4"/>
        <w:numPr>
          <w:numberingChange w:id="359" w:author="Main" w:date="2016-04-11T15:50:00Z" w:original="%1:2:0:.%2:3:0:.%3:3:0:.%4:2:0:"/>
        </w:numPr>
        <w:rPr>
          <w:rFonts w:ascii="Arial" w:hAnsi="Arial" w:cs="Arial"/>
        </w:rPr>
      </w:pPr>
      <w:r>
        <w:rPr>
          <w:rFonts w:ascii="Arial" w:hAnsi="Arial" w:cs="Arial"/>
        </w:rPr>
        <w:t>Services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TDM</w:t>
      </w:r>
    </w:p>
    <w:p w:rsidR="000D55C8" w:rsidRDefault="000D55C8">
      <w:pPr>
        <w:pStyle w:val="Bul1"/>
        <w:numPr>
          <w:numberingChange w:id="360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</w:rPr>
        <w:t>Connect E1 tester to the E1 ports of ETX-205A and put physical loop on the E1 ports of ETX-205_B</w:t>
      </w:r>
    </w:p>
    <w:p w:rsidR="000D55C8" w:rsidRDefault="000D55C8">
      <w:pPr>
        <w:pStyle w:val="Bul1"/>
        <w:numPr>
          <w:numberingChange w:id="361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</w:rPr>
        <w:t>Connect E1 tester to the E1 port of ASMi-53_A and put physical loop on the E1 ports of ASMi-53_B</w:t>
      </w:r>
    </w:p>
    <w:p w:rsidR="000D55C8" w:rsidRDefault="000D55C8">
      <w:pPr>
        <w:pStyle w:val="Bul1"/>
        <w:numPr>
          <w:numberingChange w:id="362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</w:rPr>
        <w:t>Run E1 traffic of 31 Time Slots with line-type G.732N (PCM31).</w:t>
      </w:r>
    </w:p>
    <w:tbl>
      <w:tblPr>
        <w:tblW w:w="8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0"/>
        <w:gridCol w:w="3018"/>
        <w:gridCol w:w="1190"/>
      </w:tblGrid>
      <w:tr w:rsidR="000D55C8">
        <w:tc>
          <w:tcPr>
            <w:tcW w:w="4201" w:type="dxa"/>
            <w:shd w:val="clear" w:color="auto" w:fill="D9D9D9"/>
          </w:tcPr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</w:t>
            </w:r>
          </w:p>
        </w:tc>
        <w:tc>
          <w:tcPr>
            <w:tcW w:w="3018" w:type="dxa"/>
            <w:shd w:val="pct12" w:color="auto" w:fill="auto"/>
          </w:tcPr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Results</w:t>
            </w:r>
          </w:p>
        </w:tc>
        <w:tc>
          <w:tcPr>
            <w:tcW w:w="1189" w:type="dxa"/>
            <w:shd w:val="pct12" w:color="auto" w:fill="auto"/>
          </w:tcPr>
          <w:p w:rsidR="000D55C8" w:rsidRDefault="000D55C8">
            <w:pPr>
              <w:pStyle w:val="TableHead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Pass/fail</w:t>
            </w:r>
          </w:p>
        </w:tc>
      </w:tr>
      <w:tr w:rsidR="000D55C8">
        <w:tc>
          <w:tcPr>
            <w:tcW w:w="4201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data for 1 min on port 1 of ETX-205_A.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TS, line-type ESF</w:t>
            </w:r>
          </w:p>
        </w:tc>
        <w:tc>
          <w:tcPr>
            <w:tcW w:w="3018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 running without errors</w:t>
            </w:r>
          </w:p>
        </w:tc>
        <w:tc>
          <w:tcPr>
            <w:tcW w:w="1189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</w:p>
        </w:tc>
      </w:tr>
      <w:tr w:rsidR="000D55C8">
        <w:tc>
          <w:tcPr>
            <w:tcW w:w="4201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data for 1 min on port 2 of ETX-205_A.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TS, line-type ESF</w:t>
            </w:r>
          </w:p>
        </w:tc>
        <w:tc>
          <w:tcPr>
            <w:tcW w:w="3018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 running without errors</w:t>
            </w:r>
          </w:p>
        </w:tc>
        <w:tc>
          <w:tcPr>
            <w:tcW w:w="1189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</w:p>
        </w:tc>
      </w:tr>
      <w:tr w:rsidR="000D55C8">
        <w:tc>
          <w:tcPr>
            <w:tcW w:w="4201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data for 1 min on port 3 of ETX-205_A.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TS, line-type ESF</w:t>
            </w:r>
          </w:p>
        </w:tc>
        <w:tc>
          <w:tcPr>
            <w:tcW w:w="3018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 running without errors</w:t>
            </w:r>
          </w:p>
        </w:tc>
        <w:tc>
          <w:tcPr>
            <w:tcW w:w="1189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</w:p>
        </w:tc>
      </w:tr>
      <w:tr w:rsidR="000D55C8">
        <w:tc>
          <w:tcPr>
            <w:tcW w:w="4201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data for 1 min on port 4 of ETX-205_A.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TS, line-type ESF</w:t>
            </w:r>
          </w:p>
        </w:tc>
        <w:tc>
          <w:tcPr>
            <w:tcW w:w="3018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 running without errors</w:t>
            </w:r>
          </w:p>
        </w:tc>
        <w:tc>
          <w:tcPr>
            <w:tcW w:w="1189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</w:p>
        </w:tc>
      </w:tr>
      <w:tr w:rsidR="000D55C8">
        <w:tc>
          <w:tcPr>
            <w:tcW w:w="4201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Disconnect Ethernet port CL-A/1 on MP-4_A</w:t>
            </w:r>
          </w:p>
        </w:tc>
        <w:tc>
          <w:tcPr>
            <w:tcW w:w="3018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 running without errors on all E1 ports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  <w:tc>
          <w:tcPr>
            <w:tcW w:w="1189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</w:p>
        </w:tc>
      </w:tr>
      <w:tr w:rsidR="000D55C8">
        <w:tc>
          <w:tcPr>
            <w:tcW w:w="4201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Reconnect Ethernet port CL-A/1 on MP-4_A</w:t>
            </w:r>
          </w:p>
        </w:tc>
        <w:tc>
          <w:tcPr>
            <w:tcW w:w="3018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 running without errors on all E1 ports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  <w:tc>
          <w:tcPr>
            <w:tcW w:w="1189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</w:p>
        </w:tc>
      </w:tr>
      <w:tr w:rsidR="000D55C8">
        <w:tc>
          <w:tcPr>
            <w:tcW w:w="4201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Disconnect Ethernet port CL-B/1 on MP-4_A</w:t>
            </w:r>
          </w:p>
        </w:tc>
        <w:tc>
          <w:tcPr>
            <w:tcW w:w="3018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 running without errors on all E1 ports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  <w:tc>
          <w:tcPr>
            <w:tcW w:w="1189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</w:p>
        </w:tc>
      </w:tr>
      <w:tr w:rsidR="000D55C8">
        <w:tc>
          <w:tcPr>
            <w:tcW w:w="4201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Reconnect Ethernet port CL-B/1 on MP-4_A</w:t>
            </w:r>
          </w:p>
        </w:tc>
        <w:tc>
          <w:tcPr>
            <w:tcW w:w="3018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 running without errors on all E1 ports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  <w:tc>
          <w:tcPr>
            <w:tcW w:w="1189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</w:p>
        </w:tc>
      </w:tr>
      <w:tr w:rsidR="000D55C8">
        <w:tc>
          <w:tcPr>
            <w:tcW w:w="4201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Disconnect Ethernet port CL-A/1 on MP-4_B</w:t>
            </w:r>
          </w:p>
        </w:tc>
        <w:tc>
          <w:tcPr>
            <w:tcW w:w="3018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 running without errors on all E1 ports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  <w:tc>
          <w:tcPr>
            <w:tcW w:w="1189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</w:p>
        </w:tc>
      </w:tr>
      <w:tr w:rsidR="000D55C8">
        <w:tc>
          <w:tcPr>
            <w:tcW w:w="4201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Reconnect Ethernet port CL-A/1 on MP-4_B</w:t>
            </w:r>
          </w:p>
        </w:tc>
        <w:tc>
          <w:tcPr>
            <w:tcW w:w="3018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 running without errors on all E1 ports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  <w:tc>
          <w:tcPr>
            <w:tcW w:w="1189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</w:p>
        </w:tc>
      </w:tr>
      <w:tr w:rsidR="000D55C8">
        <w:tc>
          <w:tcPr>
            <w:tcW w:w="4201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Disconnect Ethernet port CL-B/1 on MP-4_B</w:t>
            </w:r>
          </w:p>
        </w:tc>
        <w:tc>
          <w:tcPr>
            <w:tcW w:w="3018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 running without errors on all E1 ports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  <w:tc>
          <w:tcPr>
            <w:tcW w:w="1189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</w:p>
        </w:tc>
      </w:tr>
      <w:tr w:rsidR="000D55C8">
        <w:tc>
          <w:tcPr>
            <w:tcW w:w="4201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Reconnect Ethernet port CL-B/1 on MP-4_B</w:t>
            </w:r>
          </w:p>
        </w:tc>
        <w:tc>
          <w:tcPr>
            <w:tcW w:w="3018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 running without errors on all E1 ports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  <w:tc>
          <w:tcPr>
            <w:tcW w:w="1189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Ethernet</w:t>
      </w:r>
    </w:p>
    <w:p w:rsidR="000D55C8" w:rsidRDefault="000D55C8">
      <w:pPr>
        <w:pStyle w:val="Bul1"/>
        <w:numPr>
          <w:numberingChange w:id="363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</w:rPr>
        <w:t>Connect Ethernet traffic generator to Ethernet port 3 of ETX-205_A and Ethernet port 3 of ETX-205_B</w:t>
      </w:r>
    </w:p>
    <w:p w:rsidR="000D55C8" w:rsidRDefault="000D55C8">
      <w:pPr>
        <w:pStyle w:val="Bul1"/>
        <w:numPr>
          <w:numberingChange w:id="364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</w:rPr>
        <w:t>Connect Ethernet traffic generator to Ethernet port 1 of ASMi-53_A and Ethernet port 1 of ASMi-53_B</w:t>
      </w:r>
    </w:p>
    <w:p w:rsidR="000D55C8" w:rsidRDefault="000D55C8">
      <w:pPr>
        <w:pStyle w:val="Bul1"/>
        <w:numPr>
          <w:numberingChange w:id="365" w:author="Main" w:date="2016-04-11T15:50:00Z" w:original=""/>
        </w:numPr>
        <w:rPr>
          <w:rFonts w:ascii="Arial" w:hAnsi="Arial" w:cs="Arial"/>
        </w:rPr>
      </w:pPr>
      <w:r>
        <w:rPr>
          <w:rFonts w:ascii="Arial" w:hAnsi="Arial" w:cs="Arial"/>
        </w:rPr>
        <w:t>Transmit flows according to the traffic description for 1min on both directions</w:t>
      </w:r>
    </w:p>
    <w:tbl>
      <w:tblPr>
        <w:tblW w:w="9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5"/>
        <w:gridCol w:w="5040"/>
      </w:tblGrid>
      <w:tr w:rsidR="000D55C8">
        <w:tc>
          <w:tcPr>
            <w:tcW w:w="4765" w:type="dxa"/>
            <w:shd w:val="pct12" w:color="auto" w:fill="auto"/>
          </w:tcPr>
          <w:p w:rsidR="000D55C8" w:rsidRDefault="000D55C8">
            <w:pPr>
              <w:pStyle w:val="TableHeadLef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</w:t>
            </w:r>
          </w:p>
        </w:tc>
        <w:tc>
          <w:tcPr>
            <w:tcW w:w="5040" w:type="dxa"/>
            <w:shd w:val="pct12" w:color="auto" w:fill="auto"/>
          </w:tcPr>
          <w:p w:rsidR="000D55C8" w:rsidRDefault="000D55C8">
            <w:pPr>
              <w:pStyle w:val="TableHeadLef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Results</w:t>
            </w:r>
          </w:p>
        </w:tc>
      </w:tr>
      <w:tr w:rsidR="000D55C8">
        <w:trPr>
          <w:trHeight w:val="98"/>
        </w:trPr>
        <w:tc>
          <w:tcPr>
            <w:tcW w:w="9805" w:type="dxa"/>
            <w:gridSpan w:val="2"/>
            <w:shd w:val="clear" w:color="auto" w:fill="DBE5F1"/>
            <w:vAlign w:val="center"/>
          </w:tcPr>
          <w:p w:rsidR="000D55C8" w:rsidRDefault="000D55C8">
            <w:pPr>
              <w:pStyle w:val="TableText"/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ETX-205</w:t>
            </w:r>
          </w:p>
        </w:tc>
      </w:tr>
      <w:tr w:rsidR="000D55C8">
        <w:trPr>
          <w:trHeight w:val="899"/>
        </w:trPr>
        <w:tc>
          <w:tcPr>
            <w:tcW w:w="4765" w:type="dxa"/>
            <w:vAlign w:val="center"/>
          </w:tcPr>
          <w:p w:rsidR="000D55C8" w:rsidRDefault="000D55C8">
            <w:pPr>
              <w:pStyle w:val="Table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traffic between ETX-205_A port 3 and ETX-205_B port 3</w:t>
            </w:r>
          </w:p>
          <w:p w:rsidR="000D55C8" w:rsidRDefault="000D55C8">
            <w:pPr>
              <w:pStyle w:val="Table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Traffic: VLAN 1000 ; Rate 100Mbps</w:t>
            </w:r>
          </w:p>
        </w:tc>
        <w:tc>
          <w:tcPr>
            <w:tcW w:w="5040" w:type="dxa"/>
            <w:vAlign w:val="center"/>
          </w:tcPr>
          <w:p w:rsidR="000D55C8" w:rsidRDefault="000D55C8">
            <w:pPr>
              <w:pStyle w:val="Table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RX RATE on both sides is 100Mbps, 0 Packet loss</w:t>
            </w:r>
          </w:p>
        </w:tc>
      </w:tr>
      <w:tr w:rsidR="000D55C8">
        <w:trPr>
          <w:trHeight w:val="899"/>
        </w:trPr>
        <w:tc>
          <w:tcPr>
            <w:tcW w:w="4765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Disconnect Ethernet port CL-A/1 on MP-4_A</w:t>
            </w:r>
          </w:p>
        </w:tc>
        <w:tc>
          <w:tcPr>
            <w:tcW w:w="5040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RX RATE on both sides is 100Mbps, 0 Packet loss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</w:tr>
      <w:tr w:rsidR="000D55C8">
        <w:trPr>
          <w:trHeight w:val="899"/>
        </w:trPr>
        <w:tc>
          <w:tcPr>
            <w:tcW w:w="4765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Reconnect Ethernet port CL-A/1 on MP-4_A</w:t>
            </w:r>
          </w:p>
        </w:tc>
        <w:tc>
          <w:tcPr>
            <w:tcW w:w="5040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RX RATE on both sides is 100Mbps, 0 Packet loss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</w:tr>
      <w:tr w:rsidR="000D55C8">
        <w:trPr>
          <w:trHeight w:val="899"/>
        </w:trPr>
        <w:tc>
          <w:tcPr>
            <w:tcW w:w="4765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Disconnect Ethernet port CL-B/1 on MP-4_A</w:t>
            </w:r>
          </w:p>
        </w:tc>
        <w:tc>
          <w:tcPr>
            <w:tcW w:w="5040" w:type="dxa"/>
          </w:tcPr>
          <w:p w:rsidR="000D55C8" w:rsidRDefault="000D55C8">
            <w:pPr>
              <w:pStyle w:val="Table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RX RATE on both sides is 100Mbps, 0 Packet loss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</w:tr>
      <w:tr w:rsidR="000D55C8">
        <w:trPr>
          <w:trHeight w:val="899"/>
        </w:trPr>
        <w:tc>
          <w:tcPr>
            <w:tcW w:w="4765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Reconnect Ethernet port CL-B/1 on MP-4_A</w:t>
            </w:r>
          </w:p>
        </w:tc>
        <w:tc>
          <w:tcPr>
            <w:tcW w:w="5040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RX RATE on both sides is 100Mbps, 0 Packet loss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</w:tr>
      <w:tr w:rsidR="000D55C8">
        <w:trPr>
          <w:trHeight w:val="899"/>
        </w:trPr>
        <w:tc>
          <w:tcPr>
            <w:tcW w:w="4765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Disconnect Ethernet port CL-A/1 on MP-4_B</w:t>
            </w:r>
          </w:p>
        </w:tc>
        <w:tc>
          <w:tcPr>
            <w:tcW w:w="5040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RX RATE on both sides is 100Mbps, 0 Packet loss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</w:tr>
      <w:tr w:rsidR="000D55C8">
        <w:trPr>
          <w:trHeight w:val="899"/>
        </w:trPr>
        <w:tc>
          <w:tcPr>
            <w:tcW w:w="4765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Reconnect Ethernet port CL-A/1 on MP-4_B</w:t>
            </w:r>
          </w:p>
        </w:tc>
        <w:tc>
          <w:tcPr>
            <w:tcW w:w="5040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RX RATE on both sides is 100Mbps, 0 Packet loss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</w:tr>
      <w:tr w:rsidR="000D55C8">
        <w:trPr>
          <w:trHeight w:val="899"/>
        </w:trPr>
        <w:tc>
          <w:tcPr>
            <w:tcW w:w="4765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Disconnect Ethernet port CL-B/1 on MP-4_B</w:t>
            </w:r>
          </w:p>
        </w:tc>
        <w:tc>
          <w:tcPr>
            <w:tcW w:w="5040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RX RATE on both sides is 100Mbps, 0 Packet loss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</w:tr>
      <w:tr w:rsidR="000D55C8">
        <w:trPr>
          <w:trHeight w:val="899"/>
        </w:trPr>
        <w:tc>
          <w:tcPr>
            <w:tcW w:w="4765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Reconnect Ethernet port CL-B/1 on MP-4_B</w:t>
            </w:r>
          </w:p>
        </w:tc>
        <w:tc>
          <w:tcPr>
            <w:tcW w:w="5040" w:type="dxa"/>
          </w:tcPr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RX RATE on both sides is 100Mbps, 0 Packet loss</w:t>
            </w:r>
          </w:p>
          <w:p w:rsidR="000D55C8" w:rsidRDefault="000D55C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errors are allowed during transition</w:t>
            </w:r>
          </w:p>
        </w:tc>
      </w:tr>
      <w:tr w:rsidR="000D55C8">
        <w:trPr>
          <w:trHeight w:val="143"/>
        </w:trPr>
        <w:tc>
          <w:tcPr>
            <w:tcW w:w="9805" w:type="dxa"/>
            <w:gridSpan w:val="2"/>
            <w:shd w:val="clear" w:color="auto" w:fill="DBE5F1"/>
            <w:vAlign w:val="center"/>
          </w:tcPr>
          <w:p w:rsidR="000D55C8" w:rsidRDefault="000D55C8">
            <w:pPr>
              <w:pStyle w:val="TableText"/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ASMi-53</w:t>
            </w:r>
          </w:p>
        </w:tc>
      </w:tr>
      <w:tr w:rsidR="000D55C8">
        <w:trPr>
          <w:trHeight w:val="809"/>
        </w:trPr>
        <w:tc>
          <w:tcPr>
            <w:tcW w:w="4765" w:type="dxa"/>
            <w:vAlign w:val="center"/>
          </w:tcPr>
          <w:p w:rsidR="000D55C8" w:rsidRDefault="000D55C8">
            <w:pPr>
              <w:pStyle w:val="Table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traffic between ASMi-53_A port 1 and ASMi-53_B port 1</w:t>
            </w:r>
          </w:p>
          <w:p w:rsidR="000D55C8" w:rsidRDefault="000D55C8">
            <w:pPr>
              <w:pStyle w:val="Table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Traffic: VLAN 500 ; Rate 10Mbps</w:t>
            </w:r>
          </w:p>
        </w:tc>
        <w:tc>
          <w:tcPr>
            <w:tcW w:w="5040" w:type="dxa"/>
            <w:vAlign w:val="center"/>
          </w:tcPr>
          <w:p w:rsidR="000D55C8" w:rsidRDefault="000D55C8">
            <w:pPr>
              <w:pStyle w:val="TableText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RX RATE on both sides is 10Mbps, 0 Packet loss</w:t>
            </w:r>
          </w:p>
        </w:tc>
      </w:tr>
    </w:tbl>
    <w:p w:rsidR="000D55C8" w:rsidRDefault="000D55C8">
      <w:pPr>
        <w:pStyle w:val="Appendix1"/>
        <w:numPr>
          <w:numberingChange w:id="366" w:author="Main" w:date="2016-04-11T15:50:00Z" w:original="%1:1:3:."/>
        </w:numPr>
        <w:rPr>
          <w:rFonts w:ascii="Arial" w:hAnsi="Arial" w:cs="Arial"/>
        </w:rPr>
      </w:pPr>
      <w:bookmarkStart w:id="367" w:name="_Toc412357293"/>
      <w:bookmarkStart w:id="368" w:name="_Toc413156925"/>
      <w:r>
        <w:rPr>
          <w:rFonts w:ascii="Arial" w:hAnsi="Arial" w:cs="Arial"/>
        </w:rPr>
        <w:t>Appendix</w:t>
      </w:r>
      <w:bookmarkEnd w:id="184"/>
      <w:r>
        <w:rPr>
          <w:rFonts w:ascii="Arial" w:hAnsi="Arial" w:cs="Arial"/>
        </w:rPr>
        <w:t xml:space="preserve"> A – CESoPSN UDP/IP - SDH</w:t>
      </w:r>
      <w:bookmarkEnd w:id="367"/>
      <w:bookmarkEnd w:id="368"/>
      <w:r>
        <w:rPr>
          <w:rFonts w:ascii="Arial" w:hAnsi="Arial" w:cs="Arial"/>
        </w:rPr>
        <w:t xml:space="preserve"> </w:t>
      </w:r>
    </w:p>
    <w:p w:rsidR="000D55C8" w:rsidRDefault="000D55C8">
      <w:pPr>
        <w:pStyle w:val="Appendix2"/>
        <w:numPr>
          <w:numberingChange w:id="369" w:author="Main" w:date="2016-04-11T15:50:00Z" w:original="%1:1:3:.%2:1:0:."/>
        </w:numPr>
        <w:rPr>
          <w:rFonts w:ascii="Arial" w:hAnsi="Arial" w:cs="Arial"/>
        </w:rPr>
      </w:pPr>
      <w:bookmarkStart w:id="370" w:name="_A_1___ETX_5"/>
      <w:bookmarkStart w:id="371" w:name="_A_1_ETX_5_A"/>
      <w:bookmarkStart w:id="372" w:name="a1"/>
      <w:bookmarkStart w:id="373" w:name="_Toc412357294"/>
      <w:bookmarkStart w:id="374" w:name="_Toc413156926"/>
      <w:bookmarkEnd w:id="370"/>
      <w:bookmarkEnd w:id="371"/>
      <w:bookmarkEnd w:id="372"/>
      <w:r>
        <w:rPr>
          <w:rFonts w:ascii="Arial" w:hAnsi="Arial" w:cs="Arial"/>
        </w:rPr>
        <w:t>ETX-5 Settings</w:t>
      </w:r>
      <w:bookmarkEnd w:id="373"/>
      <w:bookmarkEnd w:id="374"/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Factory default</w:t>
      </w:r>
    </w:p>
    <w:p w:rsidR="000D55C8" w:rsidRDefault="000D55C8">
      <w:pPr>
        <w:pStyle w:val="ScreenWideCLI"/>
      </w:pPr>
      <w:r>
        <w:t>admin factory-default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Management and Port Configuration</w:t>
      </w:r>
    </w:p>
    <w:p w:rsidR="000D55C8" w:rsidRDefault="000D55C8">
      <w:pPr>
        <w:pStyle w:val="ScreenWideCLI"/>
      </w:pPr>
      <w:r>
        <w:t xml:space="preserve">configure port ethernet 1/13 queue-group profile </w:t>
      </w:r>
    </w:p>
    <w:p w:rsidR="000D55C8" w:rsidRDefault="000D55C8">
      <w:pPr>
        <w:pStyle w:val="ScreenWideCLI"/>
      </w:pPr>
      <w:r>
        <w:t xml:space="preserve">configure port ethernet 1/14 queue-group profile </w:t>
      </w:r>
    </w:p>
    <w:p w:rsidR="000D55C8" w:rsidRDefault="000D55C8">
      <w:pPr>
        <w:pStyle w:val="ScreenWideCLI"/>
      </w:pPr>
      <w:r>
        <w:t xml:space="preserve">configure port ethernet 1/3 no queue-group profile </w:t>
      </w:r>
    </w:p>
    <w:p w:rsidR="000D55C8" w:rsidRDefault="000D55C8">
      <w:pPr>
        <w:pStyle w:val="ScreenWideCLI"/>
      </w:pPr>
      <w:r>
        <w:t>configure port ethernet 1/4 no queue-group profile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configure port ethernet 1/3 no shutdown</w:t>
      </w:r>
    </w:p>
    <w:p w:rsidR="000D55C8" w:rsidRDefault="000D55C8">
      <w:pPr>
        <w:pStyle w:val="ScreenWideCLI"/>
      </w:pPr>
      <w:r>
        <w:t>configure port ethernet 1/4 no shutdown</w:t>
      </w:r>
    </w:p>
    <w:p w:rsidR="000D55C8" w:rsidRDefault="000D55C8">
      <w:pPr>
        <w:pStyle w:val="ScreenWideCLI"/>
      </w:pPr>
      <w:r>
        <w:t>configure port ethernet 1/13 no shutdown</w:t>
      </w:r>
    </w:p>
    <w:p w:rsidR="000D55C8" w:rsidRDefault="000D55C8">
      <w:pPr>
        <w:pStyle w:val="ScreenWideCLI"/>
      </w:pPr>
      <w:r>
        <w:t>configure port ethernet 1/14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lag 2</w:t>
      </w:r>
    </w:p>
    <w:p w:rsidR="000D55C8" w:rsidRDefault="000D55C8">
      <w:pPr>
        <w:pStyle w:val="ScreenWideCLI"/>
      </w:pPr>
      <w:r>
        <w:t>mode load-balance</w:t>
      </w:r>
    </w:p>
    <w:p w:rsidR="000D55C8" w:rsidRDefault="000D55C8">
      <w:pPr>
        <w:pStyle w:val="ScreenWideCLI"/>
      </w:pPr>
      <w:r>
        <w:t>bind ethernet 1/3</w:t>
      </w:r>
    </w:p>
    <w:p w:rsidR="000D55C8" w:rsidRDefault="000D55C8">
      <w:pPr>
        <w:pStyle w:val="ScreenWideCLI"/>
      </w:pPr>
      <w:r>
        <w:t>bind ethernet 1/4</w:t>
      </w:r>
    </w:p>
    <w:p w:rsidR="000D55C8" w:rsidRDefault="000D55C8">
      <w:pPr>
        <w:pStyle w:val="ScreenWideCLI"/>
      </w:pPr>
      <w:r>
        <w:t>lacp tx-activity active tx-speed slow</w:t>
      </w:r>
    </w:p>
    <w:p w:rsidR="000D55C8" w:rsidRDefault="000D55C8">
      <w:pPr>
        <w:pStyle w:val="ScreenWideCLI"/>
      </w:pPr>
      <w:r>
        <w:t>distribution-method dest-mac</w:t>
      </w:r>
    </w:p>
    <w:p w:rsidR="000D55C8" w:rsidRDefault="000D55C8">
      <w:pPr>
        <w:pStyle w:val="ScreenWideCLI"/>
      </w:pPr>
      <w:r>
        <w:t>anchor-port ethernet 1/3</w:t>
      </w:r>
    </w:p>
    <w:p w:rsidR="000D55C8" w:rsidRDefault="000D55C8">
      <w:pPr>
        <w:pStyle w:val="ScreenWideCLI"/>
      </w:pPr>
      <w:r>
        <w:t>queue-group profile "q_group_2_level_default_IO1/3"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lag 3</w:t>
      </w:r>
    </w:p>
    <w:p w:rsidR="000D55C8" w:rsidRDefault="000D55C8">
      <w:pPr>
        <w:pStyle w:val="ScreenWideCLI"/>
      </w:pPr>
      <w:r>
        <w:t>mode load-balance</w:t>
      </w:r>
    </w:p>
    <w:p w:rsidR="000D55C8" w:rsidRDefault="000D55C8">
      <w:pPr>
        <w:pStyle w:val="ScreenWideCLI"/>
      </w:pPr>
      <w:r>
        <w:t>bind ethernet 1/13</w:t>
      </w:r>
    </w:p>
    <w:p w:rsidR="000D55C8" w:rsidRDefault="000D55C8">
      <w:pPr>
        <w:pStyle w:val="ScreenWideCLI"/>
      </w:pPr>
      <w:r>
        <w:t>bind ethernet 1/14</w:t>
      </w:r>
    </w:p>
    <w:p w:rsidR="000D55C8" w:rsidRDefault="000D55C8">
      <w:pPr>
        <w:pStyle w:val="ScreenWideCLI"/>
      </w:pPr>
      <w:r>
        <w:t>lacp tx-activity active tx-speed slow</w:t>
      </w:r>
    </w:p>
    <w:p w:rsidR="000D55C8" w:rsidRDefault="000D55C8">
      <w:pPr>
        <w:pStyle w:val="ScreenWideCLI"/>
      </w:pPr>
      <w:r>
        <w:t>distribution-method dest-mac</w:t>
      </w:r>
    </w:p>
    <w:p w:rsidR="000D55C8" w:rsidRDefault="000D55C8">
      <w:pPr>
        <w:pStyle w:val="ScreenWideCLI"/>
      </w:pPr>
      <w:r>
        <w:t>anchor-port ethernet 1/13</w:t>
      </w:r>
    </w:p>
    <w:p w:rsidR="000D55C8" w:rsidRDefault="000D55C8">
      <w:pPr>
        <w:pStyle w:val="ScreenWideCLI"/>
      </w:pPr>
      <w:r>
        <w:t>queue-group profile "q_group_2_level_default_IO1/13"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svi 57 bridge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>configure port svi 58 bridge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bridge 1 </w:t>
      </w:r>
    </w:p>
    <w:p w:rsidR="000D55C8" w:rsidRDefault="000D55C8">
      <w:pPr>
        <w:pStyle w:val="ScreenWideCLI"/>
      </w:pPr>
      <w:r>
        <w:t>port 4</w:t>
      </w:r>
    </w:p>
    <w:p w:rsidR="000D55C8" w:rsidRDefault="000D55C8">
      <w:pPr>
        <w:pStyle w:val="ScreenWideCLI"/>
      </w:pPr>
      <w:r>
        <w:t xml:space="preserve">   bind svi 57</w:t>
      </w:r>
    </w:p>
    <w:p w:rsidR="000D55C8" w:rsidRDefault="000D55C8">
      <w:pPr>
        <w:pStyle w:val="ScreenWideCLI"/>
      </w:pPr>
      <w:r>
        <w:t xml:space="preserve">   no shutdown</w:t>
      </w:r>
    </w:p>
    <w:p w:rsidR="000D55C8" w:rsidRDefault="000D55C8">
      <w:pPr>
        <w:pStyle w:val="ScreenWideCLI"/>
      </w:pPr>
      <w:r>
        <w:t xml:space="preserve">   exit</w:t>
      </w:r>
    </w:p>
    <w:p w:rsidR="000D55C8" w:rsidRDefault="000D55C8">
      <w:pPr>
        <w:pStyle w:val="ScreenWideCLI"/>
      </w:pPr>
      <w:r>
        <w:t>port 5</w:t>
      </w:r>
    </w:p>
    <w:p w:rsidR="000D55C8" w:rsidRDefault="000D55C8">
      <w:pPr>
        <w:pStyle w:val="ScreenWideCLI"/>
      </w:pPr>
      <w:r>
        <w:t xml:space="preserve">   bind svi 58</w:t>
      </w:r>
    </w:p>
    <w:p w:rsidR="000D55C8" w:rsidRDefault="000D55C8">
      <w:pPr>
        <w:pStyle w:val="ScreenWideCLI"/>
      </w:pPr>
      <w:r>
        <w:t xml:space="preserve">   no shutdown</w:t>
      </w:r>
    </w:p>
    <w:p w:rsidR="000D55C8" w:rsidRDefault="000D55C8">
      <w:pPr>
        <w:pStyle w:val="ScreenWideCLI"/>
      </w:pPr>
      <w:r>
        <w:t xml:space="preserve">   exit</w:t>
      </w:r>
    </w:p>
    <w:p w:rsidR="000D55C8" w:rsidRDefault="000D55C8">
      <w:pPr>
        <w:pStyle w:val="ScreenWideCLI"/>
      </w:pPr>
      <w:r>
        <w:t>echo "VLAN Configuration"</w:t>
      </w:r>
    </w:p>
    <w:p w:rsidR="000D55C8" w:rsidRDefault="000D55C8">
      <w:pPr>
        <w:pStyle w:val="ScreenWideCLI"/>
      </w:pPr>
      <w:r>
        <w:t>VLAN Configuration</w:t>
      </w:r>
    </w:p>
    <w:p w:rsidR="000D55C8" w:rsidRDefault="000D55C8">
      <w:pPr>
        <w:pStyle w:val="ScreenWideCLI"/>
      </w:pPr>
      <w:r>
        <w:t xml:space="preserve"> vlan 84</w:t>
      </w:r>
    </w:p>
    <w:p w:rsidR="000D55C8" w:rsidRDefault="000D55C8">
      <w:pPr>
        <w:pStyle w:val="ScreenWideCLI"/>
      </w:pPr>
      <w:r>
        <w:t xml:space="preserve">     tagged-egress 4,5</w:t>
      </w:r>
    </w:p>
    <w:p w:rsidR="000D55C8" w:rsidRDefault="000D55C8">
      <w:pPr>
        <w:pStyle w:val="ScreenWideCLI"/>
      </w:pPr>
      <w:r>
        <w:t xml:space="preserve">     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configure flows</w:t>
      </w:r>
    </w:p>
    <w:p w:rsidR="000D55C8" w:rsidRDefault="000D55C8">
      <w:pPr>
        <w:pStyle w:val="ScreenWideCLI"/>
      </w:pPr>
      <w:r>
        <w:t>classifier-profile ClassUntagged match-any match untagged</w:t>
      </w:r>
    </w:p>
    <w:p w:rsidR="000D55C8" w:rsidRDefault="000D55C8">
      <w:pPr>
        <w:pStyle w:val="ScreenWideCLI"/>
      </w:pPr>
      <w:r>
        <w:t>classifier-profile all match-any match all</w:t>
      </w:r>
    </w:p>
    <w:p w:rsidR="000D55C8" w:rsidRDefault="000D55C8">
      <w:pPr>
        <w:pStyle w:val="ScreenWideCLI"/>
      </w:pPr>
      <w:r>
        <w:t>classifier-profile VLAN_84 match-any match vlan 84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flow LACP_IO_LAG_2_sap</w:t>
      </w:r>
    </w:p>
    <w:p w:rsidR="000D55C8" w:rsidRDefault="000D55C8">
      <w:pPr>
        <w:pStyle w:val="ScreenWideCLI"/>
      </w:pPr>
      <w:r>
        <w:t xml:space="preserve"> classifier "ClassUntagged"</w:t>
      </w:r>
    </w:p>
    <w:p w:rsidR="000D55C8" w:rsidRDefault="000D55C8">
      <w:pPr>
        <w:pStyle w:val="ScreenWideCLI"/>
      </w:pPr>
      <w:r>
        <w:t xml:space="preserve"> l2cp profile "l2cpLAG_OAM"</w:t>
      </w:r>
    </w:p>
    <w:p w:rsidR="000D55C8" w:rsidRDefault="000D55C8">
      <w:pPr>
        <w:pStyle w:val="ScreenWideCLI"/>
      </w:pPr>
      <w:r>
        <w:t xml:space="preserve"> ingress-port lag 2</w:t>
      </w:r>
    </w:p>
    <w:p w:rsidR="000D55C8" w:rsidRDefault="000D55C8">
      <w:pPr>
        <w:pStyle w:val="ScreenWideCLI"/>
      </w:pPr>
      <w:r>
        <w:t xml:space="preserve"> egress-port sap 1/1/49 queue-map-profile "QueueMapDefaultProfile" block 0/1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flow LACP_IO_LAG_2_sap_eth_1_20</w:t>
      </w:r>
    </w:p>
    <w:p w:rsidR="000D55C8" w:rsidRDefault="000D55C8">
      <w:pPr>
        <w:pStyle w:val="ScreenWideCLI"/>
      </w:pPr>
      <w:r>
        <w:t xml:space="preserve"> classifier all</w:t>
      </w:r>
    </w:p>
    <w:p w:rsidR="000D55C8" w:rsidRDefault="000D55C8">
      <w:pPr>
        <w:pStyle w:val="ScreenWideCLI"/>
      </w:pPr>
      <w:r>
        <w:t xml:space="preserve"> ingress-port sap 1/1/49</w:t>
      </w:r>
    </w:p>
    <w:p w:rsidR="000D55C8" w:rsidRDefault="000D55C8">
      <w:pPr>
        <w:pStyle w:val="ScreenWideCLI"/>
      </w:pPr>
      <w:r>
        <w:t xml:space="preserve"> egress-port ethernet 1/20 queue-map-profile "QueueMapDefaultProfile" block 0/1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flow LACP_IO_LAG_3_sap</w:t>
      </w:r>
    </w:p>
    <w:p w:rsidR="000D55C8" w:rsidRDefault="000D55C8">
      <w:pPr>
        <w:pStyle w:val="ScreenWideCLI"/>
      </w:pPr>
      <w:r>
        <w:t xml:space="preserve"> classifier "ClassUntagged"</w:t>
      </w:r>
    </w:p>
    <w:p w:rsidR="000D55C8" w:rsidRDefault="000D55C8">
      <w:pPr>
        <w:pStyle w:val="ScreenWideCLI"/>
      </w:pPr>
      <w:r>
        <w:t xml:space="preserve"> l2cp profile "l2cpLAG_OAM"</w:t>
      </w:r>
    </w:p>
    <w:p w:rsidR="000D55C8" w:rsidRDefault="000D55C8">
      <w:pPr>
        <w:pStyle w:val="ScreenWideCLI"/>
      </w:pPr>
      <w:r>
        <w:t xml:space="preserve"> ingress-port lag 3</w:t>
      </w:r>
    </w:p>
    <w:p w:rsidR="000D55C8" w:rsidRDefault="000D55C8">
      <w:pPr>
        <w:pStyle w:val="ScreenWideCLI"/>
      </w:pPr>
      <w:r>
        <w:t xml:space="preserve"> egress-port sap 1/2/60 queue-map-profile "QueueMapDefaultProfile" block 0/1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flow LACP_IO_LAG_3_sap_eth_1_10</w:t>
      </w:r>
    </w:p>
    <w:p w:rsidR="000D55C8" w:rsidRDefault="000D55C8">
      <w:pPr>
        <w:pStyle w:val="ScreenWideCLI"/>
      </w:pPr>
      <w:r>
        <w:t xml:space="preserve"> classifier all</w:t>
      </w:r>
    </w:p>
    <w:p w:rsidR="000D55C8" w:rsidRDefault="000D55C8">
      <w:pPr>
        <w:pStyle w:val="ScreenWideCLI"/>
      </w:pPr>
      <w:r>
        <w:t xml:space="preserve"> ingress-port sap 1/2/60</w:t>
      </w:r>
    </w:p>
    <w:p w:rsidR="000D55C8" w:rsidRDefault="000D55C8">
      <w:pPr>
        <w:pStyle w:val="ScreenWideCLI"/>
      </w:pPr>
      <w:r>
        <w:t xml:space="preserve"> egress-port ethernet 1/10 queue-map-profile "QueueMapDefaultProfile" block 0/1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flow "mng_LAG_2"</w:t>
      </w:r>
    </w:p>
    <w:p w:rsidR="000D55C8" w:rsidRDefault="000D55C8">
      <w:pPr>
        <w:pStyle w:val="ScreenWideCLI"/>
      </w:pPr>
      <w:r>
        <w:t xml:space="preserve"> classifier "VLAN_84"</w:t>
      </w:r>
    </w:p>
    <w:p w:rsidR="000D55C8" w:rsidRDefault="000D55C8">
      <w:pPr>
        <w:pStyle w:val="ScreenWideCLI"/>
      </w:pPr>
      <w:r>
        <w:t xml:space="preserve"> ingress-port lag 2</w:t>
      </w:r>
    </w:p>
    <w:p w:rsidR="000D55C8" w:rsidRDefault="000D55C8">
      <w:pPr>
        <w:pStyle w:val="ScreenWideCLI"/>
      </w:pPr>
      <w:r>
        <w:t xml:space="preserve"> egress-port sap 1/1/50 queue-map-profile "QueueMapDefaultProfile" block 0/1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flow "mng_SAP_1_1_50_to_bridge"</w:t>
      </w:r>
    </w:p>
    <w:p w:rsidR="000D55C8" w:rsidRDefault="000D55C8">
      <w:pPr>
        <w:pStyle w:val="ScreenWideCLI"/>
      </w:pPr>
      <w:r>
        <w:t xml:space="preserve"> classifier "VLAN_84"</w:t>
      </w:r>
    </w:p>
    <w:p w:rsidR="000D55C8" w:rsidRDefault="000D55C8">
      <w:pPr>
        <w:pStyle w:val="ScreenWideCLI"/>
      </w:pPr>
      <w:r>
        <w:t xml:space="preserve"> ingress-port sap 1/1/50</w:t>
      </w:r>
    </w:p>
    <w:p w:rsidR="000D55C8" w:rsidRDefault="000D55C8">
      <w:pPr>
        <w:pStyle w:val="ScreenWideCLI"/>
      </w:pPr>
      <w:r>
        <w:t xml:space="preserve"> egress-port svi 57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flow "svi_57_LAG_2"</w:t>
      </w:r>
    </w:p>
    <w:p w:rsidR="000D55C8" w:rsidRDefault="000D55C8">
      <w:pPr>
        <w:pStyle w:val="ScreenWideCLI"/>
      </w:pPr>
      <w:r>
        <w:t xml:space="preserve"> classifier "VLAN_84"</w:t>
      </w:r>
    </w:p>
    <w:p w:rsidR="000D55C8" w:rsidRDefault="000D55C8">
      <w:pPr>
        <w:pStyle w:val="ScreenWideCLI"/>
      </w:pPr>
      <w:r>
        <w:t xml:space="preserve"> ingress-port svi 57</w:t>
      </w:r>
    </w:p>
    <w:p w:rsidR="000D55C8" w:rsidRDefault="000D55C8">
      <w:pPr>
        <w:pStyle w:val="ScreenWideCLI"/>
      </w:pPr>
      <w:r>
        <w:t xml:space="preserve"> egress-port lag 2 queue-map-profile "QueueMapDefaultProfile" block 0/1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flow "mng_LAG_3"</w:t>
      </w:r>
    </w:p>
    <w:p w:rsidR="000D55C8" w:rsidRDefault="000D55C8">
      <w:pPr>
        <w:pStyle w:val="ScreenWideCLI"/>
      </w:pPr>
      <w:r>
        <w:t xml:space="preserve"> classifier "VLAN_84"</w:t>
      </w:r>
    </w:p>
    <w:p w:rsidR="000D55C8" w:rsidRDefault="000D55C8">
      <w:pPr>
        <w:pStyle w:val="ScreenWideCLI"/>
      </w:pPr>
      <w:r>
        <w:t xml:space="preserve"> ingress-port lag 3</w:t>
      </w:r>
    </w:p>
    <w:p w:rsidR="000D55C8" w:rsidRDefault="000D55C8">
      <w:pPr>
        <w:pStyle w:val="ScreenWideCLI"/>
      </w:pPr>
      <w:r>
        <w:t xml:space="preserve"> egress-port sap 1/2/61 queue-map-profile "QueueMapDefaultProfile" block 0/1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>flow "mng_SAP_1_2_61_to_bridge"</w:t>
      </w:r>
    </w:p>
    <w:p w:rsidR="000D55C8" w:rsidRDefault="000D55C8">
      <w:pPr>
        <w:pStyle w:val="ScreenWideCLI"/>
      </w:pPr>
      <w:r>
        <w:t xml:space="preserve"> classifier "VLAN_84"</w:t>
      </w:r>
    </w:p>
    <w:p w:rsidR="000D55C8" w:rsidRDefault="000D55C8">
      <w:pPr>
        <w:pStyle w:val="ScreenWideCLI"/>
      </w:pPr>
      <w:r>
        <w:t xml:space="preserve"> ingress-port sap 1/2/61</w:t>
      </w:r>
    </w:p>
    <w:p w:rsidR="000D55C8" w:rsidRDefault="000D55C8">
      <w:pPr>
        <w:pStyle w:val="ScreenWideCLI"/>
      </w:pPr>
      <w:r>
        <w:t xml:space="preserve"> egress-port svi 58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>flow "svi_58_LAG_3"</w:t>
      </w:r>
    </w:p>
    <w:p w:rsidR="000D55C8" w:rsidRDefault="000D55C8">
      <w:pPr>
        <w:pStyle w:val="ScreenWideCLI"/>
      </w:pPr>
      <w:r>
        <w:t xml:space="preserve"> classifier "VLAN_84"</w:t>
      </w:r>
    </w:p>
    <w:p w:rsidR="000D55C8" w:rsidRDefault="000D55C8">
      <w:pPr>
        <w:pStyle w:val="ScreenWideCLI"/>
      </w:pPr>
      <w:r>
        <w:t xml:space="preserve"> ingress-port svi 58</w:t>
      </w:r>
    </w:p>
    <w:p w:rsidR="000D55C8" w:rsidRDefault="000D55C8">
      <w:pPr>
        <w:pStyle w:val="ScreenWideCLI"/>
      </w:pPr>
      <w:r>
        <w:t xml:space="preserve"> egress-port lag 3 queue-map-profile "QueueMapDefaultProfile" block 0/1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 all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Ethernet Services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 xml:space="preserve">configure bridge 1 </w:t>
      </w:r>
    </w:p>
    <w:p w:rsidR="000D55C8" w:rsidRDefault="000D55C8">
      <w:pPr>
        <w:pStyle w:val="ScreenWideCLI"/>
      </w:pPr>
      <w:r>
        <w:t xml:space="preserve"> vlan 400</w:t>
      </w:r>
    </w:p>
    <w:p w:rsidR="000D55C8" w:rsidRDefault="000D55C8">
      <w:pPr>
        <w:pStyle w:val="ScreenWideCLI"/>
      </w:pPr>
      <w:r>
        <w:t xml:space="preserve">     tagged-egress 4,5</w:t>
      </w:r>
    </w:p>
    <w:p w:rsidR="000D55C8" w:rsidRDefault="000D55C8">
      <w:pPr>
        <w:pStyle w:val="ScreenWideCLI"/>
      </w:pPr>
      <w:r>
        <w:t xml:space="preserve">     exit </w:t>
      </w:r>
    </w:p>
    <w:p w:rsidR="000D55C8" w:rsidRDefault="000D55C8">
      <w:pPr>
        <w:pStyle w:val="ScreenWideCLI"/>
      </w:pPr>
      <w:r>
        <w:t xml:space="preserve"> vlan 500</w:t>
      </w:r>
    </w:p>
    <w:p w:rsidR="000D55C8" w:rsidRDefault="000D55C8">
      <w:pPr>
        <w:pStyle w:val="ScreenWideCLI"/>
      </w:pPr>
      <w:r>
        <w:t xml:space="preserve">     tagged-egress 4,5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 xml:space="preserve"> vlan 1000</w:t>
      </w:r>
    </w:p>
    <w:p w:rsidR="000D55C8" w:rsidRDefault="000D55C8">
      <w:pPr>
        <w:pStyle w:val="ScreenWideCLI"/>
      </w:pPr>
      <w:r>
        <w:t xml:space="preserve">     tagged-egress 4,5</w:t>
      </w:r>
    </w:p>
    <w:p w:rsidR="000D55C8" w:rsidRDefault="000D55C8">
      <w:pPr>
        <w:pStyle w:val="ScreenWideCLI"/>
      </w:pPr>
      <w:r>
        <w:t xml:space="preserve">     exit all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configure flows</w:t>
      </w:r>
    </w:p>
    <w:p w:rsidR="000D55C8" w:rsidRDefault="000D55C8">
      <w:pPr>
        <w:pStyle w:val="ScreenWideCLI"/>
      </w:pPr>
      <w:r>
        <w:t xml:space="preserve"> configure flows classifier-profile v400 match-any match vlan 400</w:t>
      </w:r>
    </w:p>
    <w:p w:rsidR="000D55C8" w:rsidRDefault="000D55C8">
      <w:pPr>
        <w:pStyle w:val="ScreenWideCLI"/>
      </w:pPr>
      <w:r>
        <w:t xml:space="preserve"> configure flows classifier-profile v500 match-any match vlan 500</w:t>
      </w:r>
    </w:p>
    <w:p w:rsidR="000D55C8" w:rsidRDefault="000D55C8">
      <w:pPr>
        <w:pStyle w:val="ScreenWideCLI"/>
      </w:pPr>
      <w:r>
        <w:t xml:space="preserve"> configure flows classifier-profile v1000 match-any match vlan 1000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flow "v400_LAG_2"</w:t>
      </w:r>
    </w:p>
    <w:p w:rsidR="000D55C8" w:rsidRDefault="000D55C8">
      <w:pPr>
        <w:pStyle w:val="ScreenWideCLI"/>
      </w:pPr>
      <w:r>
        <w:t xml:space="preserve">     classifier "v400"</w:t>
      </w:r>
    </w:p>
    <w:p w:rsidR="000D55C8" w:rsidRDefault="000D55C8">
      <w:pPr>
        <w:pStyle w:val="ScreenWideCLI"/>
      </w:pPr>
      <w:r>
        <w:t xml:space="preserve">     ingress-port lag 2</w:t>
      </w:r>
    </w:p>
    <w:p w:rsidR="000D55C8" w:rsidRDefault="000D55C8">
      <w:pPr>
        <w:pStyle w:val="ScreenWideCLI"/>
      </w:pPr>
      <w:r>
        <w:t xml:space="preserve">     egress-port sap 1/1/50 queue-map-profile "QueueMapDefaultProfile" block 0/2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"v400_SAP_1_1_50_to_bridge"</w:t>
      </w:r>
    </w:p>
    <w:p w:rsidR="000D55C8" w:rsidRDefault="000D55C8">
      <w:pPr>
        <w:pStyle w:val="ScreenWideCLI"/>
      </w:pPr>
      <w:r>
        <w:t xml:space="preserve">     classifier "v400"</w:t>
      </w:r>
    </w:p>
    <w:p w:rsidR="000D55C8" w:rsidRDefault="000D55C8">
      <w:pPr>
        <w:pStyle w:val="ScreenWideCLI"/>
      </w:pPr>
      <w:r>
        <w:t xml:space="preserve">     ingress-port sap 1/1/50</w:t>
      </w:r>
    </w:p>
    <w:p w:rsidR="000D55C8" w:rsidRDefault="000D55C8">
      <w:pPr>
        <w:pStyle w:val="ScreenWideCLI"/>
      </w:pPr>
      <w:r>
        <w:t xml:space="preserve">     egress-port svi 57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"v400_svi_57_LAG_2"</w:t>
      </w:r>
    </w:p>
    <w:p w:rsidR="000D55C8" w:rsidRDefault="000D55C8">
      <w:pPr>
        <w:pStyle w:val="ScreenWideCLI"/>
      </w:pPr>
      <w:r>
        <w:t xml:space="preserve">     classifier "v400"</w:t>
      </w:r>
    </w:p>
    <w:p w:rsidR="000D55C8" w:rsidRDefault="000D55C8">
      <w:pPr>
        <w:pStyle w:val="ScreenWideCLI"/>
      </w:pPr>
      <w:r>
        <w:t xml:space="preserve">     ingress-port svi 57</w:t>
      </w:r>
    </w:p>
    <w:p w:rsidR="000D55C8" w:rsidRDefault="000D55C8">
      <w:pPr>
        <w:pStyle w:val="ScreenWideCLI"/>
      </w:pPr>
      <w:r>
        <w:t xml:space="preserve">     egress-port lag 2 queue-map-profile "QueueMapDefaultProfile" block 0/2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"v500_LAG_2"</w:t>
      </w:r>
    </w:p>
    <w:p w:rsidR="000D55C8" w:rsidRDefault="000D55C8">
      <w:pPr>
        <w:pStyle w:val="ScreenWideCLI"/>
      </w:pPr>
      <w:r>
        <w:t xml:space="preserve">     classifier "v500"</w:t>
      </w:r>
    </w:p>
    <w:p w:rsidR="000D55C8" w:rsidRDefault="000D55C8">
      <w:pPr>
        <w:pStyle w:val="ScreenWideCLI"/>
      </w:pPr>
      <w:r>
        <w:t xml:space="preserve">     ingress-port lag 2</w:t>
      </w:r>
    </w:p>
    <w:p w:rsidR="000D55C8" w:rsidRDefault="000D55C8">
      <w:pPr>
        <w:pStyle w:val="ScreenWideCLI"/>
      </w:pPr>
      <w:r>
        <w:t xml:space="preserve">     egress-port sap 1/1/50 queue-map-profile "QueueMapDefaultProfile" block 0/2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"v500_SAP_1_1_50_to_bridge"</w:t>
      </w:r>
    </w:p>
    <w:p w:rsidR="000D55C8" w:rsidRDefault="000D55C8">
      <w:pPr>
        <w:pStyle w:val="ScreenWideCLI"/>
      </w:pPr>
      <w:r>
        <w:t xml:space="preserve">     classifier "v500"</w:t>
      </w:r>
    </w:p>
    <w:p w:rsidR="000D55C8" w:rsidRDefault="000D55C8">
      <w:pPr>
        <w:pStyle w:val="ScreenWideCLI"/>
      </w:pPr>
      <w:r>
        <w:t xml:space="preserve">     ingress-port sap 1/1/50</w:t>
      </w:r>
    </w:p>
    <w:p w:rsidR="000D55C8" w:rsidRDefault="000D55C8">
      <w:pPr>
        <w:pStyle w:val="ScreenWideCLI"/>
      </w:pPr>
      <w:r>
        <w:t xml:space="preserve">     egress-port svi 57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"v500_svi_57_LAG_2"</w:t>
      </w:r>
    </w:p>
    <w:p w:rsidR="000D55C8" w:rsidRDefault="000D55C8">
      <w:pPr>
        <w:pStyle w:val="ScreenWideCLI"/>
      </w:pPr>
      <w:r>
        <w:t xml:space="preserve">     classifier "v500"</w:t>
      </w:r>
    </w:p>
    <w:p w:rsidR="000D55C8" w:rsidRDefault="000D55C8">
      <w:pPr>
        <w:pStyle w:val="ScreenWideCLI"/>
      </w:pPr>
      <w:r>
        <w:t xml:space="preserve">     ingress-port svi 57</w:t>
      </w:r>
    </w:p>
    <w:p w:rsidR="000D55C8" w:rsidRDefault="000D55C8">
      <w:pPr>
        <w:pStyle w:val="ScreenWideCLI"/>
      </w:pPr>
      <w:r>
        <w:t xml:space="preserve">     egress-port lag 2 queue-map-profile "QueueMapDefaultProfile" block 0/2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"v400_LAG_3"</w:t>
      </w:r>
    </w:p>
    <w:p w:rsidR="000D55C8" w:rsidRDefault="000D55C8">
      <w:pPr>
        <w:pStyle w:val="ScreenWideCLI"/>
      </w:pPr>
      <w:r>
        <w:t xml:space="preserve">     classifier "v400"</w:t>
      </w:r>
    </w:p>
    <w:p w:rsidR="000D55C8" w:rsidRDefault="000D55C8">
      <w:pPr>
        <w:pStyle w:val="ScreenWideCLI"/>
      </w:pPr>
      <w:r>
        <w:t xml:space="preserve">     ingress-port lag 3</w:t>
      </w:r>
    </w:p>
    <w:p w:rsidR="000D55C8" w:rsidRDefault="000D55C8">
      <w:pPr>
        <w:pStyle w:val="ScreenWideCLI"/>
      </w:pPr>
      <w:r>
        <w:t xml:space="preserve">     egress-port sap 1/2/61 queue-map-profile "QueueMapDefaultProfile" block 0/2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"v400_SAP_1_2_61_to_bridge"</w:t>
      </w:r>
    </w:p>
    <w:p w:rsidR="000D55C8" w:rsidRDefault="000D55C8">
      <w:pPr>
        <w:pStyle w:val="ScreenWideCLI"/>
      </w:pPr>
      <w:r>
        <w:t xml:space="preserve">     classifier "v400"</w:t>
      </w:r>
    </w:p>
    <w:p w:rsidR="000D55C8" w:rsidRDefault="000D55C8">
      <w:pPr>
        <w:pStyle w:val="ScreenWideCLI"/>
      </w:pPr>
      <w:r>
        <w:t xml:space="preserve">     ingress-port sap 1/2/61</w:t>
      </w:r>
    </w:p>
    <w:p w:rsidR="000D55C8" w:rsidRDefault="000D55C8">
      <w:pPr>
        <w:pStyle w:val="ScreenWideCLI"/>
      </w:pPr>
      <w:r>
        <w:t xml:space="preserve">     egress-port svi 58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"v400_svi_58_LAG_3"</w:t>
      </w:r>
    </w:p>
    <w:p w:rsidR="000D55C8" w:rsidRDefault="000D55C8">
      <w:pPr>
        <w:pStyle w:val="ScreenWideCLI"/>
      </w:pPr>
      <w:r>
        <w:t xml:space="preserve">     classifier "v400"</w:t>
      </w:r>
    </w:p>
    <w:p w:rsidR="000D55C8" w:rsidRDefault="000D55C8">
      <w:pPr>
        <w:pStyle w:val="ScreenWideCLI"/>
      </w:pPr>
      <w:r>
        <w:t xml:space="preserve">     ingress-port svi 58</w:t>
      </w:r>
    </w:p>
    <w:p w:rsidR="000D55C8" w:rsidRDefault="000D55C8">
      <w:pPr>
        <w:pStyle w:val="ScreenWideCLI"/>
      </w:pPr>
      <w:r>
        <w:t xml:space="preserve">     egress-port lag 3 queue-map-profile "QueueMapDefaultProfile" block 0/2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 all</w:t>
      </w:r>
    </w:p>
    <w:p w:rsidR="000D55C8" w:rsidRDefault="000D55C8">
      <w:pPr>
        <w:pStyle w:val="ScreenWideCLI"/>
      </w:pPr>
      <w:r>
        <w:t>flow "v500_LAG_3"</w:t>
      </w:r>
    </w:p>
    <w:p w:rsidR="000D55C8" w:rsidRDefault="000D55C8">
      <w:pPr>
        <w:pStyle w:val="ScreenWideCLI"/>
      </w:pPr>
      <w:r>
        <w:t xml:space="preserve">     classifier "v500"</w:t>
      </w:r>
    </w:p>
    <w:p w:rsidR="000D55C8" w:rsidRDefault="000D55C8">
      <w:pPr>
        <w:pStyle w:val="ScreenWideCLI"/>
      </w:pPr>
      <w:r>
        <w:t xml:space="preserve">     ingress-port lag 3</w:t>
      </w:r>
    </w:p>
    <w:p w:rsidR="000D55C8" w:rsidRDefault="000D55C8">
      <w:pPr>
        <w:pStyle w:val="ScreenWideCLI"/>
      </w:pPr>
      <w:r>
        <w:t xml:space="preserve">     egress-port sap 1/2/61 queue-map-profile "QueueMapDefaultProfile" block 0/2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"v500_SAP_1_2_61_to_bridge"</w:t>
      </w:r>
    </w:p>
    <w:p w:rsidR="000D55C8" w:rsidRDefault="000D55C8">
      <w:pPr>
        <w:pStyle w:val="ScreenWideCLI"/>
      </w:pPr>
      <w:r>
        <w:t xml:space="preserve">     classifier "v500"</w:t>
      </w:r>
    </w:p>
    <w:p w:rsidR="000D55C8" w:rsidRDefault="000D55C8">
      <w:pPr>
        <w:pStyle w:val="ScreenWideCLI"/>
      </w:pPr>
      <w:r>
        <w:t xml:space="preserve">     ingress-port sap 1/2/61</w:t>
      </w:r>
    </w:p>
    <w:p w:rsidR="000D55C8" w:rsidRDefault="000D55C8">
      <w:pPr>
        <w:pStyle w:val="ScreenWideCLI"/>
      </w:pPr>
      <w:r>
        <w:t xml:space="preserve">     egress-port svi 58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"v500_svi_58_LAG_3"</w:t>
      </w:r>
    </w:p>
    <w:p w:rsidR="000D55C8" w:rsidRDefault="000D55C8">
      <w:pPr>
        <w:pStyle w:val="ScreenWideCLI"/>
      </w:pPr>
      <w:r>
        <w:t xml:space="preserve">     classifier "v500"</w:t>
      </w:r>
    </w:p>
    <w:p w:rsidR="000D55C8" w:rsidRDefault="000D55C8">
      <w:pPr>
        <w:pStyle w:val="ScreenWideCLI"/>
      </w:pPr>
      <w:r>
        <w:t xml:space="preserve">     ingress-port svi 58</w:t>
      </w:r>
    </w:p>
    <w:p w:rsidR="000D55C8" w:rsidRDefault="000D55C8">
      <w:pPr>
        <w:pStyle w:val="ScreenWideCLI"/>
      </w:pPr>
      <w:r>
        <w:t xml:space="preserve">     egress-port lag 3 queue-map-profile "QueueMapDefaultProfile" block 0/2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 all</w:t>
      </w:r>
    </w:p>
    <w:p w:rsidR="000D55C8" w:rsidRDefault="000D55C8">
      <w:pPr>
        <w:pStyle w:val="ScreenWideCLI"/>
      </w:pPr>
      <w:r>
        <w:t>flow "v1000_LAG_2"</w:t>
      </w:r>
    </w:p>
    <w:p w:rsidR="000D55C8" w:rsidRDefault="000D55C8">
      <w:pPr>
        <w:pStyle w:val="ScreenWideCLI"/>
      </w:pPr>
      <w:r>
        <w:t xml:space="preserve">     classifier "v1000"</w:t>
      </w:r>
    </w:p>
    <w:p w:rsidR="000D55C8" w:rsidRDefault="000D55C8">
      <w:pPr>
        <w:pStyle w:val="ScreenWideCLI"/>
      </w:pPr>
      <w:r>
        <w:t xml:space="preserve">     ingress-port lag 2</w:t>
      </w:r>
    </w:p>
    <w:p w:rsidR="000D55C8" w:rsidRDefault="000D55C8">
      <w:pPr>
        <w:pStyle w:val="ScreenWideCLI"/>
      </w:pPr>
      <w:r>
        <w:t xml:space="preserve">     egress-port sap 1/1/50 queue-map-profile "QueueMapDefaultProfile" block 0/3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"v1000_SAP_1_1_50_to_bridge"</w:t>
      </w:r>
    </w:p>
    <w:p w:rsidR="000D55C8" w:rsidRDefault="000D55C8">
      <w:pPr>
        <w:pStyle w:val="ScreenWideCLI"/>
      </w:pPr>
      <w:r>
        <w:t xml:space="preserve">     classifier "v1000"</w:t>
      </w:r>
    </w:p>
    <w:p w:rsidR="000D55C8" w:rsidRDefault="000D55C8">
      <w:pPr>
        <w:pStyle w:val="ScreenWideCLI"/>
      </w:pPr>
      <w:r>
        <w:t xml:space="preserve">     ingress-port sap 1/1/50</w:t>
      </w:r>
    </w:p>
    <w:p w:rsidR="000D55C8" w:rsidRDefault="000D55C8">
      <w:pPr>
        <w:pStyle w:val="ScreenWideCLI"/>
      </w:pPr>
      <w:r>
        <w:t xml:space="preserve">     egress-port svi 57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"v1000_svi_57_LAG_2"</w:t>
      </w:r>
    </w:p>
    <w:p w:rsidR="000D55C8" w:rsidRDefault="000D55C8">
      <w:pPr>
        <w:pStyle w:val="ScreenWideCLI"/>
      </w:pPr>
      <w:r>
        <w:t xml:space="preserve">     classifier "v1000"</w:t>
      </w:r>
    </w:p>
    <w:p w:rsidR="000D55C8" w:rsidRDefault="000D55C8">
      <w:pPr>
        <w:pStyle w:val="ScreenWideCLI"/>
      </w:pPr>
      <w:r>
        <w:t xml:space="preserve">     ingress-port svi 57</w:t>
      </w:r>
    </w:p>
    <w:p w:rsidR="000D55C8" w:rsidRDefault="000D55C8">
      <w:pPr>
        <w:pStyle w:val="ScreenWideCLI"/>
      </w:pPr>
      <w:r>
        <w:t xml:space="preserve">     egress-port lag 2 queue-map-profile "QueueMapDefaultProfile" block 0/3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"v1000_LAG_3"</w:t>
      </w:r>
    </w:p>
    <w:p w:rsidR="000D55C8" w:rsidRDefault="000D55C8">
      <w:pPr>
        <w:pStyle w:val="ScreenWideCLI"/>
      </w:pPr>
      <w:r>
        <w:t xml:space="preserve">     classifier "v1000"</w:t>
      </w:r>
    </w:p>
    <w:p w:rsidR="000D55C8" w:rsidRDefault="000D55C8">
      <w:pPr>
        <w:pStyle w:val="ScreenWideCLI"/>
      </w:pPr>
      <w:r>
        <w:t xml:space="preserve">     ingress-port lag 3</w:t>
      </w:r>
    </w:p>
    <w:p w:rsidR="000D55C8" w:rsidRDefault="000D55C8">
      <w:pPr>
        <w:pStyle w:val="ScreenWideCLI"/>
      </w:pPr>
      <w:r>
        <w:t xml:space="preserve">     egress-port sap 1/2/61 queue-map-profile "QueueMapDefaultProfile" block 0/3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"v1000_SAP_1_2_61_to_bridge"</w:t>
      </w:r>
    </w:p>
    <w:p w:rsidR="000D55C8" w:rsidRDefault="000D55C8">
      <w:pPr>
        <w:pStyle w:val="ScreenWideCLI"/>
      </w:pPr>
      <w:r>
        <w:t xml:space="preserve">     classifier "v1000"</w:t>
      </w:r>
    </w:p>
    <w:p w:rsidR="000D55C8" w:rsidRDefault="000D55C8">
      <w:pPr>
        <w:pStyle w:val="ScreenWideCLI"/>
      </w:pPr>
      <w:r>
        <w:t xml:space="preserve">     ingress-port sap 1/2/61</w:t>
      </w:r>
    </w:p>
    <w:p w:rsidR="000D55C8" w:rsidRDefault="000D55C8">
      <w:pPr>
        <w:pStyle w:val="ScreenWideCLI"/>
      </w:pPr>
      <w:r>
        <w:t xml:space="preserve">     egress-port svi 58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"v1000_svi_58_LAG_3"</w:t>
      </w:r>
    </w:p>
    <w:p w:rsidR="000D55C8" w:rsidRDefault="000D55C8">
      <w:pPr>
        <w:pStyle w:val="ScreenWideCLI"/>
      </w:pPr>
      <w:r>
        <w:t xml:space="preserve">     classifier "v1000"</w:t>
      </w:r>
    </w:p>
    <w:p w:rsidR="000D55C8" w:rsidRDefault="000D55C8">
      <w:pPr>
        <w:pStyle w:val="ScreenWideCLI"/>
      </w:pPr>
      <w:r>
        <w:t xml:space="preserve">     ingress-port svi 58</w:t>
      </w:r>
    </w:p>
    <w:p w:rsidR="000D55C8" w:rsidRDefault="000D55C8">
      <w:pPr>
        <w:pStyle w:val="ScreenWideCLI"/>
      </w:pPr>
      <w:r>
        <w:t xml:space="preserve">     egress-port lag 3 queue-map-profile "QueueMapDefaultProfile" block 0/3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 all</w:t>
      </w: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Appendix2"/>
        <w:numPr>
          <w:numberingChange w:id="375" w:author="Main" w:date="2016-04-11T15:50:00Z" w:original="%1:1:3:.%2:2:0:."/>
        </w:numPr>
        <w:rPr>
          <w:rFonts w:ascii="Arial" w:hAnsi="Arial" w:cs="Arial"/>
        </w:rPr>
      </w:pPr>
      <w:bookmarkStart w:id="376" w:name="_B_1_ETX_205A_Tokyo"/>
      <w:bookmarkStart w:id="377" w:name="a2"/>
      <w:bookmarkStart w:id="378" w:name="_Toc412357295"/>
      <w:bookmarkStart w:id="379" w:name="_Toc413156927"/>
      <w:bookmarkEnd w:id="376"/>
      <w:bookmarkEnd w:id="377"/>
      <w:r>
        <w:rPr>
          <w:rFonts w:ascii="Arial" w:hAnsi="Arial" w:cs="Arial"/>
        </w:rPr>
        <w:t>Megaplex-4_A Settings</w:t>
      </w:r>
      <w:bookmarkEnd w:id="378"/>
      <w:bookmarkEnd w:id="379"/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Factory default</w:t>
      </w:r>
    </w:p>
    <w:p w:rsidR="000D55C8" w:rsidRDefault="000D55C8">
      <w:pPr>
        <w:pStyle w:val="ScreenWideCLI"/>
      </w:pPr>
      <w:r>
        <w:t>admin factory-default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Cards configuration</w:t>
      </w:r>
    </w:p>
    <w:p w:rsidR="000D55C8" w:rsidRDefault="000D55C8">
      <w:pPr>
        <w:pStyle w:val="ScreenWideCLI"/>
      </w:pPr>
      <w:r>
        <w:t>configure slot cl-a card-type cl cl2-622gbea</w:t>
      </w:r>
    </w:p>
    <w:p w:rsidR="000D55C8" w:rsidRDefault="000D55C8">
      <w:pPr>
        <w:pStyle w:val="ScreenWideCLI"/>
      </w:pPr>
      <w:r>
        <w:t>configure slot cl-b card-type cl cl2-622gbea</w:t>
      </w:r>
    </w:p>
    <w:p w:rsidR="000D55C8" w:rsidRDefault="000D55C8">
      <w:pPr>
        <w:pStyle w:val="ScreenWideCLI"/>
      </w:pPr>
      <w:r>
        <w:t>configure slot 1 card-type eth meth</w:t>
      </w:r>
    </w:p>
    <w:p w:rsidR="000D55C8" w:rsidRDefault="000D55C8">
      <w:pPr>
        <w:pStyle w:val="ScreenWideCLI"/>
      </w:pPr>
      <w:r>
        <w:t>configure slot 5 card-type dsl sh16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commit</w:t>
      </w: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Management configuration script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QUALITY OF SERVICE 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   Define a new Queue Group profile   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qos queue-block-profile Eth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shaper-profile 1000 bandwidth cir 1000000</w:t>
      </w:r>
    </w:p>
    <w:p w:rsidR="000D55C8" w:rsidRDefault="000D55C8">
      <w:pPr>
        <w:pStyle w:val="ScreenWideCLI"/>
      </w:pPr>
      <w:r>
        <w:t>configure qos queue-group-profile 1000</w:t>
      </w:r>
    </w:p>
    <w:p w:rsidR="000D55C8" w:rsidRDefault="000D55C8">
      <w:pPr>
        <w:pStyle w:val="ScreenWideCLI"/>
      </w:pPr>
      <w:r>
        <w:t xml:space="preserve">queue-block 0/1 </w:t>
      </w:r>
    </w:p>
    <w:p w:rsidR="000D55C8" w:rsidRDefault="000D55C8">
      <w:pPr>
        <w:pStyle w:val="ScreenWideCLI"/>
      </w:pPr>
      <w:r>
        <w:t>shaper profile 1000</w:t>
      </w:r>
    </w:p>
    <w:p w:rsidR="000D55C8" w:rsidRDefault="000D55C8">
      <w:pPr>
        <w:pStyle w:val="ScreenWideCLI"/>
      </w:pPr>
      <w:r>
        <w:t>profile Eth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qos  </w:t>
      </w:r>
    </w:p>
    <w:p w:rsidR="000D55C8" w:rsidRDefault="000D55C8">
      <w:pPr>
        <w:pStyle w:val="ScreenWideCLI"/>
      </w:pPr>
      <w:r>
        <w:t>queue-map-profile  P_bit classification  p-bit</w:t>
      </w:r>
    </w:p>
    <w:p w:rsidR="000D55C8" w:rsidRDefault="000D55C8">
      <w:pPr>
        <w:pStyle w:val="ScreenWideCLI"/>
      </w:pPr>
      <w:r>
        <w:t>map  0 to-queue  7</w:t>
      </w:r>
    </w:p>
    <w:p w:rsidR="000D55C8" w:rsidRDefault="000D55C8">
      <w:pPr>
        <w:pStyle w:val="ScreenWideCLI"/>
      </w:pPr>
      <w:r>
        <w:t>map  1 to-queue  6</w:t>
      </w:r>
    </w:p>
    <w:p w:rsidR="000D55C8" w:rsidRDefault="000D55C8">
      <w:pPr>
        <w:pStyle w:val="ScreenWideCLI"/>
      </w:pPr>
      <w:r>
        <w:t>map  2 to-queue  5</w:t>
      </w:r>
    </w:p>
    <w:p w:rsidR="000D55C8" w:rsidRDefault="000D55C8">
      <w:pPr>
        <w:pStyle w:val="ScreenWideCLI"/>
      </w:pPr>
      <w:r>
        <w:t>map  3 to-queue  4</w:t>
      </w:r>
    </w:p>
    <w:p w:rsidR="000D55C8" w:rsidRDefault="000D55C8">
      <w:pPr>
        <w:pStyle w:val="ScreenWideCLI"/>
      </w:pPr>
      <w:r>
        <w:t>map  4 to-queue  3</w:t>
      </w:r>
    </w:p>
    <w:p w:rsidR="000D55C8" w:rsidRDefault="000D55C8">
      <w:pPr>
        <w:pStyle w:val="ScreenWideCLI"/>
      </w:pPr>
      <w:r>
        <w:t>map  5 to-queue  2</w:t>
      </w:r>
    </w:p>
    <w:p w:rsidR="000D55C8" w:rsidRDefault="000D55C8">
      <w:pPr>
        <w:pStyle w:val="ScreenWideCLI"/>
      </w:pPr>
      <w:r>
        <w:t>map  6 to-queue  1</w:t>
      </w:r>
    </w:p>
    <w:p w:rsidR="000D55C8" w:rsidRDefault="000D55C8">
      <w:pPr>
        <w:pStyle w:val="ScreenWideCLI"/>
      </w:pPr>
      <w:r>
        <w:t>map  7 to-queue  0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PORT CONFIGURATION     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svi 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l2cp-profile l2cpLAG_OAM mac  01-80-C2-00-00-02  peer</w:t>
      </w:r>
    </w:p>
    <w:p w:rsidR="000D55C8" w:rsidRDefault="000D55C8">
      <w:pPr>
        <w:pStyle w:val="ScreenWideCLI"/>
      </w:pPr>
      <w:r>
        <w:t>configure port ethernet cl-a/1 l2cp profile l2cpLAG_OAM</w:t>
      </w:r>
    </w:p>
    <w:p w:rsidR="000D55C8" w:rsidRDefault="000D55C8">
      <w:pPr>
        <w:pStyle w:val="ScreenWideCLI"/>
      </w:pPr>
      <w:r>
        <w:t>configure port ethernet cl-b/1 l2cp profile l2cpLAG_OAM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port lag 1 </w:t>
      </w:r>
    </w:p>
    <w:p w:rsidR="000D55C8" w:rsidRDefault="000D55C8">
      <w:pPr>
        <w:pStyle w:val="ScreenWideCLI"/>
      </w:pPr>
      <w:r>
        <w:t>bind  ethernet  cl-a/1</w:t>
      </w:r>
    </w:p>
    <w:p w:rsidR="000D55C8" w:rsidRDefault="000D55C8">
      <w:pPr>
        <w:pStyle w:val="ScreenWideCLI"/>
      </w:pPr>
      <w:r>
        <w:t>bind  ethernet  cl-b/1</w:t>
      </w:r>
    </w:p>
    <w:p w:rsidR="000D55C8" w:rsidRDefault="000D55C8">
      <w:pPr>
        <w:pStyle w:val="ScreenWideCLI"/>
      </w:pPr>
      <w:r>
        <w:t>lacp tx-activity  passive tx-speed  slow</w:t>
      </w:r>
    </w:p>
    <w:p w:rsidR="000D55C8" w:rsidRDefault="000D55C8">
      <w:pPr>
        <w:pStyle w:val="ScreenWideCLI"/>
      </w:pPr>
      <w:r>
        <w:t>distribution-method  dest-mac</w:t>
      </w:r>
    </w:p>
    <w:p w:rsidR="000D55C8" w:rsidRDefault="000D55C8">
      <w:pPr>
        <w:pStyle w:val="ScreenWideCLI"/>
      </w:pPr>
      <w:r>
        <w:t xml:space="preserve">queue-group profile 1000 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ethernet cl-a/1 no shutdown</w:t>
      </w:r>
    </w:p>
    <w:p w:rsidR="000D55C8" w:rsidRDefault="000D55C8">
      <w:pPr>
        <w:pStyle w:val="ScreenWideCLI"/>
      </w:pPr>
      <w:r>
        <w:t>configure port ethernet cl-b/1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BRIDGE CONFIGURATION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 vlan-aware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</w:t>
      </w:r>
    </w:p>
    <w:p w:rsidR="000D55C8" w:rsidRDefault="000D55C8">
      <w:pPr>
        <w:pStyle w:val="ScreenWideCLI"/>
      </w:pPr>
      <w:r>
        <w:t>aging-time  60</w:t>
      </w:r>
    </w:p>
    <w:p w:rsidR="000D55C8" w:rsidRDefault="000D55C8">
      <w:pPr>
        <w:pStyle w:val="ScreenWideCLI"/>
      </w:pPr>
      <w:r>
        <w:t xml:space="preserve">port 1 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 xml:space="preserve">port 2 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>vlan 84</w:t>
      </w:r>
    </w:p>
    <w:p w:rsidR="000D55C8" w:rsidRDefault="000D55C8">
      <w:pPr>
        <w:pStyle w:val="ScreenWideCLI"/>
      </w:pPr>
      <w:r>
        <w:t>tagged-egress 1,2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FLOWS CONFIGURATION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classifier-profile V84 match-any match vlan 84</w:t>
      </w:r>
    </w:p>
    <w:p w:rsidR="000D55C8" w:rsidRDefault="000D55C8">
      <w:pPr>
        <w:pStyle w:val="ScreenWideCLI"/>
      </w:pPr>
      <w:r>
        <w:t>configure flows classifier-profile all match-any match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mng_in classifier V84</w:t>
      </w:r>
    </w:p>
    <w:p w:rsidR="000D55C8" w:rsidRDefault="000D55C8">
      <w:pPr>
        <w:pStyle w:val="ScreenWideCLI"/>
      </w:pPr>
      <w:r>
        <w:t>configure flows flow mng_in ingress-port lag 1</w:t>
      </w:r>
    </w:p>
    <w:p w:rsidR="000D55C8" w:rsidRDefault="000D55C8">
      <w:pPr>
        <w:pStyle w:val="ScreenWideCLI"/>
      </w:pPr>
      <w:r>
        <w:t>configure flows flow mng_in egress-port bridge-port 1 1</w:t>
      </w:r>
    </w:p>
    <w:p w:rsidR="000D55C8" w:rsidRDefault="000D55C8">
      <w:pPr>
        <w:pStyle w:val="ScreenWideCLI"/>
      </w:pPr>
      <w:r>
        <w:t>configure flows flow mng_in reverse-direction queue-map-profile P_bit block 0/1</w:t>
      </w:r>
    </w:p>
    <w:p w:rsidR="000D55C8" w:rsidRDefault="000D55C8">
      <w:pPr>
        <w:pStyle w:val="ScreenWideCLI"/>
      </w:pPr>
      <w:r>
        <w:t>configure flows flow mng_in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                  </w:t>
      </w:r>
    </w:p>
    <w:p w:rsidR="000D55C8" w:rsidRDefault="000D55C8">
      <w:pPr>
        <w:pStyle w:val="ScreenWideCLI"/>
      </w:pPr>
      <w:r>
        <w:t>configure flows flow mng_router_out classifier V84</w:t>
      </w:r>
    </w:p>
    <w:p w:rsidR="000D55C8" w:rsidRDefault="000D55C8">
      <w:pPr>
        <w:pStyle w:val="ScreenWideCLI"/>
      </w:pPr>
      <w:r>
        <w:t>configure flows flow mng_router_out ingress bridge-port 1 2</w:t>
      </w:r>
    </w:p>
    <w:p w:rsidR="000D55C8" w:rsidRDefault="000D55C8">
      <w:pPr>
        <w:pStyle w:val="ScreenWideCLI"/>
      </w:pPr>
      <w:r>
        <w:t xml:space="preserve">configure flows flow mng_router_out egress-port svi 1 </w:t>
      </w:r>
    </w:p>
    <w:p w:rsidR="000D55C8" w:rsidRDefault="000D55C8">
      <w:pPr>
        <w:pStyle w:val="ScreenWideCLI"/>
      </w:pPr>
      <w:r>
        <w:t>configure flows flow mng_router_out vlan-tag pop vlan</w:t>
      </w:r>
    </w:p>
    <w:p w:rsidR="000D55C8" w:rsidRDefault="000D55C8">
      <w:pPr>
        <w:pStyle w:val="ScreenWideCLI"/>
      </w:pPr>
      <w:r>
        <w:t>configure flows flow mng_router_out no shutdown</w:t>
      </w:r>
    </w:p>
    <w:p w:rsidR="000D55C8" w:rsidRDefault="000D55C8">
      <w:pPr>
        <w:pStyle w:val="ScreenWideCLI"/>
      </w:pPr>
      <w:r>
        <w:tab/>
      </w:r>
      <w:r>
        <w:tab/>
      </w:r>
      <w:r>
        <w:tab/>
      </w:r>
      <w:r>
        <w:tab/>
        <w:t xml:space="preserve">   </w:t>
      </w:r>
    </w:p>
    <w:p w:rsidR="000D55C8" w:rsidRDefault="000D55C8">
      <w:pPr>
        <w:pStyle w:val="ScreenWideCLI"/>
      </w:pPr>
      <w:r>
        <w:t>configure flows flow mng_router_in classifier all</w:t>
      </w:r>
    </w:p>
    <w:p w:rsidR="000D55C8" w:rsidRDefault="000D55C8">
      <w:pPr>
        <w:pStyle w:val="ScreenWideCLI"/>
      </w:pPr>
      <w:r>
        <w:t>configure flows flow mng_router_in ingress svi 1</w:t>
      </w:r>
    </w:p>
    <w:p w:rsidR="000D55C8" w:rsidRDefault="000D55C8">
      <w:pPr>
        <w:pStyle w:val="ScreenWideCLI"/>
      </w:pPr>
      <w:r>
        <w:t>configure flows flow mng_router_in egress-port bridge-port 1 2</w:t>
      </w:r>
    </w:p>
    <w:p w:rsidR="000D55C8" w:rsidRDefault="000D55C8">
      <w:pPr>
        <w:pStyle w:val="ScreenWideCLI"/>
      </w:pPr>
      <w:r>
        <w:t>configure flows flow mng_router_in vlan-tag push vlan 84 p-bit fixed 1</w:t>
      </w:r>
    </w:p>
    <w:p w:rsidR="000D55C8" w:rsidRDefault="000D55C8">
      <w:pPr>
        <w:pStyle w:val="ScreenWideCLI"/>
      </w:pPr>
      <w:r>
        <w:t>configure flows flow mng_router_in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MNG CONFIGURATION  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router 1</w:t>
      </w:r>
    </w:p>
    <w:p w:rsidR="000D55C8" w:rsidRDefault="000D55C8">
      <w:pPr>
        <w:pStyle w:val="ScreenWideCLI"/>
      </w:pPr>
      <w:r>
        <w:t>interface 1</w:t>
      </w:r>
    </w:p>
    <w:p w:rsidR="000D55C8" w:rsidRDefault="000D55C8">
      <w:pPr>
        <w:pStyle w:val="ScreenWideCLI"/>
      </w:pPr>
      <w:r>
        <w:t>bind svi 1</w:t>
      </w:r>
    </w:p>
    <w:p w:rsidR="000D55C8" w:rsidRDefault="000D55C8">
      <w:pPr>
        <w:pStyle w:val="ScreenWideCLI"/>
      </w:pPr>
      <w:r>
        <w:t>address 172.18.171.180/24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>static-route 0.0.0.0/0 address 172.18.171.1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system name MP_A</w:t>
      </w:r>
    </w:p>
    <w:p w:rsidR="000D55C8" w:rsidRDefault="000D55C8">
      <w:pPr>
        <w:pStyle w:val="ScreenWideCLI"/>
      </w:pPr>
      <w:r>
        <w:t>commit</w:t>
      </w: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clocking</w:t>
      </w:r>
    </w:p>
    <w:p w:rsidR="000D55C8" w:rsidRDefault="000D55C8">
      <w:pPr>
        <w:pStyle w:val="ScreenWideCLI"/>
      </w:pPr>
      <w:r>
        <w:t>#External 2mhz clock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system clock station cl-a/1 interface-type 2mhz</w:t>
      </w:r>
    </w:p>
    <w:p w:rsidR="000D55C8" w:rsidRDefault="000D55C8">
      <w:pPr>
        <w:pStyle w:val="ScreenWideCLI"/>
      </w:pPr>
      <w:r>
        <w:t>configure system clock station cl-a/1 no shutdown</w:t>
      </w:r>
    </w:p>
    <w:p w:rsidR="000D55C8" w:rsidRDefault="000D55C8">
      <w:pPr>
        <w:pStyle w:val="ScreenWideCLI"/>
      </w:pPr>
      <w:r>
        <w:t>configure system clock station cl-b/1 interface-type 2mhz</w:t>
      </w:r>
    </w:p>
    <w:p w:rsidR="000D55C8" w:rsidRDefault="000D55C8">
      <w:pPr>
        <w:pStyle w:val="ScreenWideCLI"/>
      </w:pPr>
      <w:r>
        <w:t>configure system clock station cl-b/1 no shutdown</w:t>
      </w:r>
    </w:p>
    <w:p w:rsidR="000D55C8" w:rsidRDefault="000D55C8">
      <w:pPr>
        <w:pStyle w:val="ScreenWideCLI"/>
      </w:pPr>
      <w:r>
        <w:t>configure system clock domain 1</w:t>
      </w:r>
    </w:p>
    <w:p w:rsidR="000D55C8" w:rsidRDefault="000D55C8">
      <w:pPr>
        <w:pStyle w:val="ScreenWideCLI"/>
      </w:pPr>
      <w:r>
        <w:t>source  1  station  cl-a/1</w:t>
      </w:r>
    </w:p>
    <w:p w:rsidR="000D55C8" w:rsidRDefault="000D55C8">
      <w:pPr>
        <w:pStyle w:val="ScreenWideCLI"/>
      </w:pPr>
      <w:r>
        <w:t xml:space="preserve">     priority  1</w:t>
      </w:r>
    </w:p>
    <w:p w:rsidR="000D55C8" w:rsidRDefault="000D55C8">
      <w:pPr>
        <w:pStyle w:val="ScreenWideCLI"/>
      </w:pPr>
      <w:r>
        <w:t xml:space="preserve">     quality-level  prc</w:t>
      </w:r>
    </w:p>
    <w:p w:rsidR="000D55C8" w:rsidRDefault="000D55C8">
      <w:pPr>
        <w:pStyle w:val="ScreenWideCLI"/>
      </w:pPr>
      <w:r>
        <w:t xml:space="preserve">     wait-to-restore  0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>source  2  station  cl-b/1</w:t>
      </w:r>
    </w:p>
    <w:p w:rsidR="000D55C8" w:rsidRDefault="000D55C8">
      <w:pPr>
        <w:pStyle w:val="ScreenWideCLI"/>
      </w:pPr>
      <w:r>
        <w:t xml:space="preserve">     priority  2</w:t>
      </w:r>
    </w:p>
    <w:p w:rsidR="000D55C8" w:rsidRDefault="000D55C8">
      <w:pPr>
        <w:pStyle w:val="ScreenWideCLI"/>
      </w:pPr>
      <w:r>
        <w:t xml:space="preserve">     quality-level  prc</w:t>
      </w:r>
    </w:p>
    <w:p w:rsidR="000D55C8" w:rsidRDefault="000D55C8">
      <w:pPr>
        <w:pStyle w:val="ScreenWideCLI"/>
      </w:pPr>
      <w:r>
        <w:t xml:space="preserve">     wait-to-restore  0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#SyncE for ETX205_TDM</w:t>
      </w:r>
    </w:p>
    <w:p w:rsidR="000D55C8" w:rsidRDefault="000D55C8">
      <w:pPr>
        <w:pStyle w:val="ScreenWideCLI"/>
      </w:pPr>
      <w:r>
        <w:t xml:space="preserve">configure port ethernet 1/1 </w:t>
      </w:r>
    </w:p>
    <w:p w:rsidR="000D55C8" w:rsidRDefault="000D55C8">
      <w:pPr>
        <w:pStyle w:val="ScreenWideCLI"/>
      </w:pPr>
      <w:r>
        <w:t>l2cp profile l2cpLAG_OAM</w:t>
      </w:r>
    </w:p>
    <w:p w:rsidR="000D55C8" w:rsidRDefault="000D55C8">
      <w:pPr>
        <w:pStyle w:val="ScreenWideCLI"/>
      </w:pPr>
      <w:r>
        <w:t>tx-ssm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commit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Ethernet service from ETX-205_A</w:t>
      </w:r>
    </w:p>
    <w:p w:rsidR="000D55C8" w:rsidRDefault="000D55C8">
      <w:pPr>
        <w:pStyle w:val="ScreenWideCLI"/>
      </w:pPr>
      <w:r>
        <w:t>configure port ethernet 1/1 queue-group profile 1000</w:t>
      </w:r>
    </w:p>
    <w:p w:rsidR="000D55C8" w:rsidRDefault="000D55C8">
      <w:pPr>
        <w:pStyle w:val="ScreenWideCLI"/>
      </w:pPr>
      <w:r>
        <w:t>configure port ethernet 1/1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qos</w:t>
      </w:r>
    </w:p>
    <w:p w:rsidR="000D55C8" w:rsidRDefault="000D55C8">
      <w:pPr>
        <w:pStyle w:val="ScreenWideCLI"/>
      </w:pPr>
      <w:r>
        <w:t xml:space="preserve">policer-profile 10m </w:t>
      </w:r>
    </w:p>
    <w:p w:rsidR="000D55C8" w:rsidRDefault="000D55C8">
      <w:pPr>
        <w:pStyle w:val="ScreenWideCLI"/>
      </w:pPr>
      <w:r>
        <w:t>bandwidth cir 10000 cbs 65535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BRIDGE CONFIGURATION 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 port 3 no shutdown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</w:t>
      </w:r>
    </w:p>
    <w:p w:rsidR="000D55C8" w:rsidRDefault="000D55C8">
      <w:pPr>
        <w:pStyle w:val="ScreenWideCLI"/>
      </w:pPr>
      <w:r>
        <w:t>vlan 84</w:t>
      </w:r>
    </w:p>
    <w:p w:rsidR="000D55C8" w:rsidRDefault="000D55C8">
      <w:pPr>
        <w:pStyle w:val="ScreenWideCLI"/>
      </w:pPr>
      <w:r>
        <w:t>tagged-egress 3</w:t>
      </w:r>
    </w:p>
    <w:p w:rsidR="000D55C8" w:rsidRDefault="000D55C8">
      <w:pPr>
        <w:pStyle w:val="ScreenWideCLI"/>
      </w:pPr>
      <w:r>
        <w:t xml:space="preserve">exit </w:t>
      </w:r>
    </w:p>
    <w:p w:rsidR="000D55C8" w:rsidRDefault="000D55C8">
      <w:pPr>
        <w:pStyle w:val="ScreenWideCLI"/>
      </w:pPr>
      <w:r>
        <w:t>vlan 400</w:t>
      </w:r>
    </w:p>
    <w:p w:rsidR="000D55C8" w:rsidRDefault="000D55C8">
      <w:pPr>
        <w:pStyle w:val="ScreenWideCLI"/>
      </w:pPr>
      <w:r>
        <w:t>tagged-egress 1,3</w:t>
      </w:r>
    </w:p>
    <w:p w:rsidR="000D55C8" w:rsidRDefault="000D55C8">
      <w:pPr>
        <w:pStyle w:val="ScreenWideCLI"/>
      </w:pPr>
      <w:r>
        <w:t xml:space="preserve">exit </w:t>
      </w:r>
    </w:p>
    <w:p w:rsidR="000D55C8" w:rsidRDefault="000D55C8">
      <w:pPr>
        <w:pStyle w:val="ScreenWideCLI"/>
      </w:pPr>
      <w:r>
        <w:t>vlan 1000</w:t>
      </w:r>
    </w:p>
    <w:p w:rsidR="000D55C8" w:rsidRDefault="000D55C8">
      <w:pPr>
        <w:pStyle w:val="ScreenWideCLI"/>
      </w:pPr>
      <w:r>
        <w:t>tagged-egress 1,3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FLOWS CONFIGURATION  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configure flows classifier-profile V400 match-any match vlan 400</w:t>
      </w:r>
    </w:p>
    <w:p w:rsidR="000D55C8" w:rsidRDefault="000D55C8">
      <w:pPr>
        <w:pStyle w:val="ScreenWideCLI"/>
      </w:pPr>
      <w:r>
        <w:t>configure flows classifier-profile V1000 match-any match vlan 1000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ETH_205_MNG classifier V84</w:t>
      </w:r>
    </w:p>
    <w:p w:rsidR="000D55C8" w:rsidRDefault="000D55C8">
      <w:pPr>
        <w:pStyle w:val="ScreenWideCLI"/>
      </w:pPr>
      <w:r>
        <w:t>configure flows flow ETH_205_MNG no policer</w:t>
      </w:r>
    </w:p>
    <w:p w:rsidR="000D55C8" w:rsidRDefault="000D55C8">
      <w:pPr>
        <w:pStyle w:val="ScreenWideCLI"/>
      </w:pPr>
      <w:r>
        <w:t>configure flows flow ETH_205_MNG ingress-port ethernet 1/1</w:t>
      </w:r>
    </w:p>
    <w:p w:rsidR="000D55C8" w:rsidRDefault="000D55C8">
      <w:pPr>
        <w:pStyle w:val="ScreenWideCLI"/>
      </w:pPr>
      <w:r>
        <w:t xml:space="preserve">configure flows flow ETH_205_MNG egress-port bridge-port 1 3 </w:t>
      </w:r>
    </w:p>
    <w:p w:rsidR="000D55C8" w:rsidRDefault="000D55C8">
      <w:pPr>
        <w:pStyle w:val="ScreenWideCLI"/>
      </w:pPr>
      <w:r>
        <w:t>configure flows flow ETH_205_MNG reverse-direction queue-map-profile P_bit block 0/1</w:t>
      </w:r>
    </w:p>
    <w:p w:rsidR="000D55C8" w:rsidRDefault="000D55C8">
      <w:pPr>
        <w:pStyle w:val="ScreenWideCLI"/>
      </w:pPr>
      <w:r>
        <w:t>configure flows flow ETH_205_MNG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ETH_V400_PW classifier V400</w:t>
      </w:r>
    </w:p>
    <w:p w:rsidR="000D55C8" w:rsidRDefault="000D55C8">
      <w:pPr>
        <w:pStyle w:val="ScreenWideCLI"/>
      </w:pPr>
      <w:r>
        <w:t>configure flows flow ETH_V400_PW no policer</w:t>
      </w:r>
    </w:p>
    <w:p w:rsidR="000D55C8" w:rsidRDefault="000D55C8">
      <w:pPr>
        <w:pStyle w:val="ScreenWideCLI"/>
      </w:pPr>
      <w:r>
        <w:t>configure flows flow ETH_V400_PW ingress-port ethernet 1/1</w:t>
      </w:r>
    </w:p>
    <w:p w:rsidR="000D55C8" w:rsidRDefault="000D55C8">
      <w:pPr>
        <w:pStyle w:val="ScreenWideCLI"/>
      </w:pPr>
      <w:r>
        <w:t>configure flows flow ETH_V400_PW egress-port bridge-port 1 3</w:t>
      </w:r>
    </w:p>
    <w:p w:rsidR="000D55C8" w:rsidRDefault="000D55C8">
      <w:pPr>
        <w:pStyle w:val="ScreenWideCLI"/>
      </w:pPr>
      <w:r>
        <w:t>configure flows flow ETH_V400_PW reverse-direction queue-map-profile P_bit block 0/1</w:t>
      </w:r>
    </w:p>
    <w:p w:rsidR="000D55C8" w:rsidRDefault="000D55C8">
      <w:pPr>
        <w:pStyle w:val="ScreenWideCLI"/>
      </w:pPr>
      <w:r>
        <w:t>configure flows flow ETH_V400_PW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ETH_V400_PW_out classifier V400</w:t>
      </w:r>
    </w:p>
    <w:p w:rsidR="000D55C8" w:rsidRDefault="000D55C8">
      <w:pPr>
        <w:pStyle w:val="ScreenWideCLI"/>
      </w:pPr>
      <w:r>
        <w:t>configure flows flow ETH_V400_PW_out no policer</w:t>
      </w:r>
    </w:p>
    <w:p w:rsidR="000D55C8" w:rsidRDefault="000D55C8">
      <w:pPr>
        <w:pStyle w:val="ScreenWideCLI"/>
      </w:pPr>
      <w:r>
        <w:t>configure flows flow ETH_V400_PW_out ingress-port lag 1</w:t>
      </w:r>
    </w:p>
    <w:p w:rsidR="000D55C8" w:rsidRDefault="000D55C8">
      <w:pPr>
        <w:pStyle w:val="ScreenWideCLI"/>
      </w:pPr>
      <w:r>
        <w:t>configure flows flow ETH_V400_PW_out egress-port bridge-port 1 1</w:t>
      </w:r>
    </w:p>
    <w:p w:rsidR="000D55C8" w:rsidRDefault="000D55C8">
      <w:pPr>
        <w:pStyle w:val="ScreenWideCLI"/>
      </w:pPr>
      <w:r>
        <w:t>configure flows flow ETH_V400_PW_out reverse-direction queue-map-profile P_bit block 0/1</w:t>
      </w:r>
    </w:p>
    <w:p w:rsidR="000D55C8" w:rsidRDefault="000D55C8">
      <w:pPr>
        <w:pStyle w:val="ScreenWideCLI"/>
      </w:pPr>
      <w:r>
        <w:t>configure flows flow ETH_V400_PW_out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ETH_V1000_Data classifier V1000</w:t>
      </w:r>
    </w:p>
    <w:p w:rsidR="000D55C8" w:rsidRDefault="000D55C8">
      <w:pPr>
        <w:pStyle w:val="ScreenWideCLI"/>
      </w:pPr>
      <w:r>
        <w:t>configure flows flow ETH_V1000_Data policer profile 10m</w:t>
      </w:r>
    </w:p>
    <w:p w:rsidR="000D55C8" w:rsidRDefault="000D55C8">
      <w:pPr>
        <w:pStyle w:val="ScreenWideCLI"/>
      </w:pPr>
      <w:r>
        <w:t>configure flows flow ETH_V1000_Data ingress-port ethernet 1/1</w:t>
      </w:r>
    </w:p>
    <w:p w:rsidR="000D55C8" w:rsidRDefault="000D55C8">
      <w:pPr>
        <w:pStyle w:val="ScreenWideCLI"/>
      </w:pPr>
      <w:r>
        <w:t>configure flows flow ETH_V1000_Data egress-port bridge-port 1 3</w:t>
      </w:r>
    </w:p>
    <w:p w:rsidR="000D55C8" w:rsidRDefault="000D55C8">
      <w:pPr>
        <w:pStyle w:val="ScreenWideCLI"/>
      </w:pPr>
      <w:r>
        <w:t>configure flows flow ETH_V1000_Data reverse-direction queue-map-profile P_bit block 0/1</w:t>
      </w:r>
    </w:p>
    <w:p w:rsidR="000D55C8" w:rsidRDefault="000D55C8">
      <w:pPr>
        <w:pStyle w:val="ScreenWideCLI"/>
      </w:pPr>
      <w:r>
        <w:t>configure flows flow ETH_V1000_Data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ETH_V1000_Data_out classifier V1000</w:t>
      </w:r>
    </w:p>
    <w:p w:rsidR="000D55C8" w:rsidRDefault="000D55C8">
      <w:pPr>
        <w:pStyle w:val="ScreenWideCLI"/>
      </w:pPr>
      <w:r>
        <w:t>configure flows flow ETH_V1000_Data_out no policer</w:t>
      </w:r>
    </w:p>
    <w:p w:rsidR="000D55C8" w:rsidRDefault="000D55C8">
      <w:pPr>
        <w:pStyle w:val="ScreenWideCLI"/>
      </w:pPr>
      <w:r>
        <w:t>configure flows flow ETH_V1000_Data_out ingress-port lag 1</w:t>
      </w:r>
    </w:p>
    <w:p w:rsidR="000D55C8" w:rsidRDefault="000D55C8">
      <w:pPr>
        <w:pStyle w:val="ScreenWideCLI"/>
      </w:pPr>
      <w:r>
        <w:t>configure flows flow ETH_V1000_Data_out egress-port bridge-port 1 1</w:t>
      </w:r>
    </w:p>
    <w:p w:rsidR="000D55C8" w:rsidRDefault="000D55C8">
      <w:pPr>
        <w:pStyle w:val="ScreenWideCLI"/>
      </w:pPr>
      <w:r>
        <w:t>configure flows flow ETH_V1000_Data_out reverse-direction queue-map-profile P_bit block 0/1</w:t>
      </w:r>
    </w:p>
    <w:p w:rsidR="000D55C8" w:rsidRDefault="000D55C8">
      <w:pPr>
        <w:pStyle w:val="ScreenWideCLI"/>
      </w:pPr>
      <w:r>
        <w:t>configure flows flow ETH_V1000_Data_out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commit</w:t>
      </w: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Ethernet service from SHDSL over SDH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 QUALITY OF SERVICE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qos </w:t>
      </w:r>
    </w:p>
    <w:p w:rsidR="000D55C8" w:rsidRDefault="000D55C8">
      <w:pPr>
        <w:pStyle w:val="ScreenWideCLI"/>
      </w:pPr>
      <w:r>
        <w:t>queue-block-profile shdsl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qos shaper-profile 11392 bandwidth cir 11392</w:t>
      </w:r>
    </w:p>
    <w:p w:rsidR="000D55C8" w:rsidRDefault="000D55C8">
      <w:pPr>
        <w:pStyle w:val="ScreenWideCLI"/>
      </w:pPr>
      <w:r>
        <w:t>configure qos queue-group-profile shdsl_4wire</w:t>
      </w:r>
    </w:p>
    <w:p w:rsidR="000D55C8" w:rsidRDefault="000D55C8">
      <w:pPr>
        <w:pStyle w:val="ScreenWideCLI"/>
      </w:pPr>
      <w:r>
        <w:t>queue-block 0/1 profile shdsl</w:t>
      </w:r>
    </w:p>
    <w:p w:rsidR="000D55C8" w:rsidRDefault="000D55C8">
      <w:pPr>
        <w:pStyle w:val="ScreenWideCLI"/>
      </w:pPr>
      <w:r>
        <w:t>queue-block 0/1 shaper profile 11392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 xml:space="preserve">############ </w:t>
      </w:r>
      <w:r>
        <w:tab/>
      </w:r>
      <w:r>
        <w:tab/>
      </w:r>
      <w:r>
        <w:tab/>
        <w:t xml:space="preserve">PORT CONFIGURATION </w:t>
      </w:r>
      <w:r>
        <w:tab/>
        <w:t xml:space="preserve">  ##################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shdsl 5/1 no line-prob</w:t>
      </w:r>
    </w:p>
    <w:p w:rsidR="000D55C8" w:rsidRDefault="000D55C8">
      <w:pPr>
        <w:pStyle w:val="ScreenWideCLI"/>
      </w:pPr>
      <w:r>
        <w:t>configure port shdsl 5/1 data-rate maximum  11408</w:t>
      </w:r>
    </w:p>
    <w:p w:rsidR="000D55C8" w:rsidRDefault="000D55C8">
      <w:pPr>
        <w:pStyle w:val="ScreenWideCLI"/>
      </w:pPr>
      <w:r>
        <w:t>configure port shdsl 5/1 stu central</w:t>
      </w:r>
    </w:p>
    <w:p w:rsidR="000D55C8" w:rsidRDefault="000D55C8">
      <w:pPr>
        <w:pStyle w:val="ScreenWideCLI"/>
      </w:pPr>
      <w:r>
        <w:t>configure port shdsl 5/1 tc hdlc</w:t>
      </w:r>
    </w:p>
    <w:p w:rsidR="000D55C8" w:rsidRDefault="000D55C8">
      <w:pPr>
        <w:pStyle w:val="ScreenWideCLI"/>
      </w:pPr>
      <w:r>
        <w:t>configure port shdsl 5/1 wires 4</w:t>
      </w:r>
    </w:p>
    <w:p w:rsidR="000D55C8" w:rsidRDefault="000D55C8">
      <w:pPr>
        <w:pStyle w:val="ScreenWideCLI"/>
      </w:pPr>
      <w:r>
        <w:t>configure port shdsl 5/1 far-end-type non-managed</w:t>
      </w:r>
    </w:p>
    <w:p w:rsidR="000D55C8" w:rsidRDefault="000D55C8">
      <w:pPr>
        <w:pStyle w:val="ScreenWideCLI"/>
      </w:pPr>
      <w:r>
        <w:t>configure port shdsl 5/1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pcs 5/1 bind shdsl 5/1</w:t>
      </w:r>
    </w:p>
    <w:p w:rsidR="000D55C8" w:rsidRDefault="000D55C8">
      <w:pPr>
        <w:pStyle w:val="ScreenWideCLI"/>
      </w:pPr>
      <w:r>
        <w:t>configure port pcs 5/1 queue-group profile shdsl_4wire</w:t>
      </w:r>
    </w:p>
    <w:p w:rsidR="000D55C8" w:rsidRDefault="000D55C8">
      <w:pPr>
        <w:pStyle w:val="ScreenWideCLI"/>
      </w:pPr>
      <w:r>
        <w:t>configure port pcs 5/1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 BRIDGE CONFIGURATION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 port 51 no shutdown</w:t>
      </w:r>
    </w:p>
    <w:p w:rsidR="000D55C8" w:rsidRDefault="000D55C8">
      <w:pPr>
        <w:pStyle w:val="ScreenWideCLI"/>
      </w:pPr>
      <w:r>
        <w:t>configure bridge 1 vlan-aware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</w:t>
      </w:r>
    </w:p>
    <w:p w:rsidR="000D55C8" w:rsidRDefault="000D55C8">
      <w:pPr>
        <w:pStyle w:val="ScreenWideCLI"/>
      </w:pPr>
      <w:r>
        <w:t>vlan 500</w:t>
      </w:r>
    </w:p>
    <w:p w:rsidR="000D55C8" w:rsidRDefault="000D55C8">
      <w:pPr>
        <w:pStyle w:val="ScreenWideCLI"/>
      </w:pPr>
      <w:r>
        <w:t>tagged-egress 1,51</w:t>
      </w:r>
    </w:p>
    <w:p w:rsidR="000D55C8" w:rsidRDefault="000D55C8">
      <w:pPr>
        <w:pStyle w:val="ScreenWideCLI"/>
      </w:pPr>
      <w:r>
        <w:t xml:space="preserve">exit </w:t>
      </w:r>
    </w:p>
    <w:p w:rsidR="000D55C8" w:rsidRDefault="000D55C8">
      <w:pPr>
        <w:pStyle w:val="ScreenWideCLI"/>
      </w:pPr>
      <w:r>
        <w:t>vlan 84</w:t>
      </w:r>
    </w:p>
    <w:p w:rsidR="000D55C8" w:rsidRDefault="000D55C8">
      <w:pPr>
        <w:pStyle w:val="ScreenWideCLI"/>
      </w:pPr>
      <w:r>
        <w:t>tagged-egress 51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 FLOWS CONFIGURATION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classifier-profile vlan500 match-any match vlan 500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vlan_mng_pcs_5_1 classifier V84</w:t>
      </w:r>
    </w:p>
    <w:p w:rsidR="000D55C8" w:rsidRDefault="000D55C8">
      <w:pPr>
        <w:pStyle w:val="ScreenWideCLI"/>
      </w:pPr>
      <w:r>
        <w:t>configure flows flow vlan_mng_pcs_5_1 ingress-port pcs 5/1</w:t>
      </w:r>
    </w:p>
    <w:p w:rsidR="000D55C8" w:rsidRDefault="000D55C8">
      <w:pPr>
        <w:pStyle w:val="ScreenWideCLI"/>
      </w:pPr>
      <w:r>
        <w:t>configure flows flow vlan_mng_pcs_5_1 egress-port bridge-port 1 51</w:t>
      </w:r>
    </w:p>
    <w:p w:rsidR="000D55C8" w:rsidRDefault="000D55C8">
      <w:pPr>
        <w:pStyle w:val="ScreenWideCLI"/>
      </w:pPr>
      <w:r>
        <w:t>configure flows flow vlan_mng_pcs_5_1 reverse-direction queue-map-profile P_bit block 0/1</w:t>
      </w:r>
    </w:p>
    <w:p w:rsidR="000D55C8" w:rsidRDefault="000D55C8">
      <w:pPr>
        <w:pStyle w:val="ScreenWideCLI"/>
      </w:pPr>
      <w:r>
        <w:t>configure flows flow vlan_mng_pcs_5_1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vlan_500_pcs_5_1 classifier vlan500</w:t>
      </w:r>
    </w:p>
    <w:p w:rsidR="000D55C8" w:rsidRDefault="000D55C8">
      <w:pPr>
        <w:pStyle w:val="ScreenWideCLI"/>
      </w:pPr>
      <w:r>
        <w:t>configure flows flow vlan_500_pcs_5_1 ingress-port pcs 5/1</w:t>
      </w:r>
    </w:p>
    <w:p w:rsidR="000D55C8" w:rsidRDefault="000D55C8">
      <w:pPr>
        <w:pStyle w:val="ScreenWideCLI"/>
      </w:pPr>
      <w:r>
        <w:t>configure flows flow vlan_500_pcs_5_1 egress-port bridge-port 1 51</w:t>
      </w:r>
    </w:p>
    <w:p w:rsidR="000D55C8" w:rsidRDefault="000D55C8">
      <w:pPr>
        <w:pStyle w:val="ScreenWideCLI"/>
      </w:pPr>
      <w:r>
        <w:t>configure flows flow vlan_500_pcs_5_1 reverse-direction queue-map-profile P_bit block 0/1</w:t>
      </w:r>
    </w:p>
    <w:p w:rsidR="000D55C8" w:rsidRDefault="000D55C8">
      <w:pPr>
        <w:pStyle w:val="ScreenWideCLI"/>
      </w:pPr>
      <w:r>
        <w:t>configure flows flow vlan_500_pcs_5_1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vcg cl-a/2 bind vc-vt cl-a/1/1/1/2/3</w:t>
      </w:r>
    </w:p>
    <w:p w:rsidR="000D55C8" w:rsidRDefault="000D55C8">
      <w:pPr>
        <w:pStyle w:val="ScreenWideCLI"/>
      </w:pPr>
      <w:r>
        <w:t>configure port vcg cl-a/2 bind vc-vt cl-a/1/1/1/3/1</w:t>
      </w:r>
    </w:p>
    <w:p w:rsidR="000D55C8" w:rsidRDefault="000D55C8">
      <w:pPr>
        <w:pStyle w:val="ScreenWideCLI"/>
      </w:pPr>
      <w:r>
        <w:t>configure port vcg cl-a/2 bind vc-vt cl-a/1/1/1/3/2</w:t>
      </w:r>
    </w:p>
    <w:p w:rsidR="000D55C8" w:rsidRDefault="000D55C8">
      <w:pPr>
        <w:pStyle w:val="ScreenWideCLI"/>
      </w:pPr>
      <w:r>
        <w:t>configure port vcg cl-a/2 bind vc-vt cl-a/1/1/1/3/3</w:t>
      </w:r>
    </w:p>
    <w:p w:rsidR="000D55C8" w:rsidRDefault="000D55C8">
      <w:pPr>
        <w:pStyle w:val="ScreenWideCLI"/>
      </w:pPr>
      <w:r>
        <w:t>configure port vcg cl-a/2 bind vc-vt cl-a/1/1/2/1/1</w:t>
      </w:r>
    </w:p>
    <w:p w:rsidR="000D55C8" w:rsidRDefault="000D55C8">
      <w:pPr>
        <w:pStyle w:val="ScreenWideCLI"/>
      </w:pPr>
      <w:r>
        <w:t>configure port vcg cl-a/2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gfp cl-a/2 bind vcg cl-a/2</w:t>
      </w:r>
    </w:p>
    <w:p w:rsidR="000D55C8" w:rsidRDefault="000D55C8">
      <w:pPr>
        <w:pStyle w:val="ScreenWideCLI"/>
      </w:pPr>
      <w:r>
        <w:t>configure port gfp cl-a/2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qos queue-block-profile DSL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>shaper-profile DSL bandwidth cir 10240</w:t>
      </w:r>
    </w:p>
    <w:p w:rsidR="000D55C8" w:rsidRDefault="000D55C8">
      <w:pPr>
        <w:pStyle w:val="ScreenWideCLI"/>
      </w:pPr>
      <w:r>
        <w:t>queue-group-profile DSL</w:t>
      </w:r>
    </w:p>
    <w:p w:rsidR="000D55C8" w:rsidRDefault="000D55C8">
      <w:pPr>
        <w:pStyle w:val="ScreenWideCLI"/>
      </w:pPr>
      <w:r>
        <w:t>queue-block 0/1</w:t>
      </w:r>
    </w:p>
    <w:p w:rsidR="000D55C8" w:rsidRDefault="000D55C8">
      <w:pPr>
        <w:pStyle w:val="ScreenWideCLI"/>
      </w:pPr>
      <w:r>
        <w:t>profile DSL</w:t>
      </w:r>
    </w:p>
    <w:p w:rsidR="000D55C8" w:rsidRDefault="000D55C8">
      <w:pPr>
        <w:pStyle w:val="ScreenWideCLI"/>
      </w:pPr>
      <w:r>
        <w:t>shaper profile DSL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logical-mac cl-a/2 bind gfp cl-a/2</w:t>
      </w:r>
    </w:p>
    <w:p w:rsidR="000D55C8" w:rsidRDefault="000D55C8">
      <w:pPr>
        <w:pStyle w:val="ScreenWideCLI"/>
      </w:pPr>
      <w:r>
        <w:t>configure port logical-mac cl-a/2 queue-group profile DSL</w:t>
      </w:r>
    </w:p>
    <w:p w:rsidR="000D55C8" w:rsidRDefault="000D55C8">
      <w:pPr>
        <w:pStyle w:val="ScreenWideCLI"/>
      </w:pPr>
      <w:r>
        <w:t>configure port logical-mac cl-a/2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</w:t>
      </w:r>
    </w:p>
    <w:p w:rsidR="000D55C8" w:rsidRDefault="000D55C8">
      <w:pPr>
        <w:pStyle w:val="ScreenWideCLI"/>
      </w:pPr>
      <w:r>
        <w:t xml:space="preserve"> port 5</w:t>
      </w:r>
    </w:p>
    <w:p w:rsidR="000D55C8" w:rsidRDefault="000D55C8">
      <w:pPr>
        <w:pStyle w:val="ScreenWideCLI"/>
      </w:pPr>
      <w:r>
        <w:t xml:space="preserve">  no shutdown</w:t>
      </w:r>
    </w:p>
    <w:p w:rsidR="000D55C8" w:rsidRDefault="000D55C8">
      <w:pPr>
        <w:pStyle w:val="ScreenWideCLI"/>
      </w:pPr>
      <w:r>
        <w:t xml:space="preserve">  exit</w:t>
      </w:r>
    </w:p>
    <w:p w:rsidR="000D55C8" w:rsidRDefault="000D55C8">
      <w:pPr>
        <w:pStyle w:val="ScreenWideCLI"/>
      </w:pPr>
      <w:r>
        <w:t xml:space="preserve"> vlan 500</w:t>
      </w:r>
    </w:p>
    <w:p w:rsidR="000D55C8" w:rsidRDefault="000D55C8">
      <w:pPr>
        <w:pStyle w:val="ScreenWideCLI"/>
      </w:pPr>
      <w:r>
        <w:t xml:space="preserve">  tagged-egress 5</w:t>
      </w:r>
    </w:p>
    <w:p w:rsidR="000D55C8" w:rsidRDefault="000D55C8">
      <w:pPr>
        <w:pStyle w:val="ScreenWideCLI"/>
      </w:pPr>
      <w:r>
        <w:t xml:space="preserve">  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 "vcq_V500_DSL_out"</w:t>
      </w:r>
    </w:p>
    <w:p w:rsidR="000D55C8" w:rsidRDefault="000D55C8">
      <w:pPr>
        <w:pStyle w:val="ScreenWideCLI"/>
      </w:pPr>
      <w:r>
        <w:t xml:space="preserve"> classifier  "vlan500"</w:t>
      </w:r>
    </w:p>
    <w:p w:rsidR="000D55C8" w:rsidRDefault="000D55C8">
      <w:pPr>
        <w:pStyle w:val="ScreenWideCLI"/>
      </w:pPr>
      <w:r>
        <w:t xml:space="preserve"> no policer</w:t>
      </w:r>
    </w:p>
    <w:p w:rsidR="000D55C8" w:rsidRDefault="000D55C8">
      <w:pPr>
        <w:pStyle w:val="ScreenWideCLI"/>
      </w:pPr>
      <w:r>
        <w:t xml:space="preserve"> ingress-port logical-mac cl-a/2</w:t>
      </w:r>
    </w:p>
    <w:p w:rsidR="000D55C8" w:rsidRDefault="000D55C8">
      <w:pPr>
        <w:pStyle w:val="ScreenWideCLI"/>
      </w:pPr>
      <w:r>
        <w:t xml:space="preserve"> egress-port  bridge-port 1 5</w:t>
      </w:r>
    </w:p>
    <w:p w:rsidR="000D55C8" w:rsidRDefault="000D55C8">
      <w:pPr>
        <w:pStyle w:val="ScreenWideCLI"/>
      </w:pPr>
      <w:r>
        <w:t xml:space="preserve"> reverse-direction queue-map-profile "P_bit" block  0/1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commit</w:t>
      </w: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E1 Unframed</w:t>
      </w:r>
    </w:p>
    <w:p w:rsidR="000D55C8" w:rsidRDefault="000D55C8">
      <w:pPr>
        <w:pStyle w:val="Note"/>
        <w:rPr>
          <w:rFonts w:ascii="Arial" w:hAnsi="Arial" w:cs="Arial"/>
        </w:rPr>
      </w:pPr>
      <w:r>
        <w:rPr>
          <w:rFonts w:ascii="Arial" w:hAnsi="Arial" w:cs="Arial"/>
        </w:rPr>
        <w:sym w:font="Wingdings 2" w:char="F045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E1 traffic from SHDSL modem is possible only with MP-4100M-16SHDSL/E1 card on the MP-4.</w:t>
      </w:r>
      <w:r>
        <w:rPr>
          <w:rFonts w:ascii="Arial" w:hAnsi="Arial" w:cs="Arial"/>
          <w:b/>
          <w:bCs/>
        </w:rPr>
        <w:br/>
        <w:t>Please check RAD rollout in the distributer site to check availability</w:t>
      </w:r>
    </w:p>
    <w:p w:rsidR="000D55C8" w:rsidRDefault="000D55C8">
      <w:pPr>
        <w:pStyle w:val="ScreenWideCLI"/>
      </w:pPr>
      <w:r>
        <w:t>configure port e1-i 5/1</w:t>
      </w:r>
    </w:p>
    <w:p w:rsidR="000D55C8" w:rsidRDefault="000D55C8">
      <w:pPr>
        <w:pStyle w:val="ScreenWideCLI"/>
      </w:pPr>
      <w:r>
        <w:t>line-type unframed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cross-connect</w:t>
      </w:r>
    </w:p>
    <w:p w:rsidR="000D55C8" w:rsidRDefault="000D55C8">
      <w:pPr>
        <w:pStyle w:val="ScreenWideCLI"/>
      </w:pPr>
      <w:r>
        <w:t>sdh-sonet vc12-vt2 cl-a/1/1/2/1/2  e1-i  5/1</w:t>
      </w:r>
    </w:p>
    <w:p w:rsidR="000D55C8" w:rsidRDefault="000D55C8">
      <w:pPr>
        <w:pStyle w:val="Appendix2"/>
        <w:numPr>
          <w:numberingChange w:id="380" w:author="Main" w:date="2016-04-11T15:50:00Z" w:original="%1:1:3:.%2:3:0:."/>
        </w:numPr>
        <w:rPr>
          <w:rFonts w:ascii="Arial" w:hAnsi="Arial" w:cs="Arial"/>
        </w:rPr>
      </w:pPr>
      <w:bookmarkStart w:id="381" w:name="_Toc413156928"/>
      <w:bookmarkStart w:id="382" w:name="_Toc412357296"/>
      <w:r>
        <w:rPr>
          <w:rFonts w:ascii="Arial" w:hAnsi="Arial" w:cs="Arial"/>
        </w:rPr>
        <w:t>Megaplex-4_B Settings</w:t>
      </w:r>
      <w:bookmarkEnd w:id="381"/>
    </w:p>
    <w:bookmarkEnd w:id="382"/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Factory default</w:t>
      </w:r>
      <w:bookmarkStart w:id="383" w:name="aa33"/>
      <w:bookmarkEnd w:id="383"/>
    </w:p>
    <w:p w:rsidR="000D55C8" w:rsidRDefault="000D55C8">
      <w:pPr>
        <w:pStyle w:val="ScreenWideCLI"/>
      </w:pPr>
      <w:r>
        <w:t>admin factory-default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Cards configuration</w:t>
      </w:r>
    </w:p>
    <w:p w:rsidR="000D55C8" w:rsidRDefault="000D55C8">
      <w:pPr>
        <w:pStyle w:val="ScreenWideCLI"/>
      </w:pPr>
      <w:r>
        <w:t>configure slot cl-a card-type cl cl2-622gbea</w:t>
      </w:r>
    </w:p>
    <w:p w:rsidR="000D55C8" w:rsidRDefault="000D55C8">
      <w:pPr>
        <w:pStyle w:val="ScreenWideCLI"/>
      </w:pPr>
      <w:r>
        <w:t>configure slot cl-b card-type cl cl2-622gbea</w:t>
      </w:r>
    </w:p>
    <w:p w:rsidR="000D55C8" w:rsidRDefault="000D55C8">
      <w:pPr>
        <w:pStyle w:val="ScreenWideCLI"/>
      </w:pPr>
      <w:r>
        <w:t>configure slot 1 card-type eth meth</w:t>
      </w:r>
    </w:p>
    <w:p w:rsidR="000D55C8" w:rsidRDefault="000D55C8">
      <w:pPr>
        <w:pStyle w:val="ScreenWideCLI"/>
      </w:pPr>
      <w:r>
        <w:t>configure slot 5 card-type dsl sh16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commit</w:t>
      </w: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Management configuration script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QUALITY OF SERVICE   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   Define a new Queue Group profile   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qos queue-block-profile Eth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shaper-profile 1000 bandwidth cir 1000000</w:t>
      </w:r>
    </w:p>
    <w:p w:rsidR="000D55C8" w:rsidRDefault="000D55C8">
      <w:pPr>
        <w:pStyle w:val="ScreenWideCLI"/>
      </w:pPr>
      <w:r>
        <w:t>configure qos queue-group-profile 1000</w:t>
      </w:r>
    </w:p>
    <w:p w:rsidR="000D55C8" w:rsidRDefault="000D55C8">
      <w:pPr>
        <w:pStyle w:val="ScreenWideCLI"/>
      </w:pPr>
      <w:r>
        <w:t xml:space="preserve">queue-block 0/1 </w:t>
      </w:r>
    </w:p>
    <w:p w:rsidR="000D55C8" w:rsidRDefault="000D55C8">
      <w:pPr>
        <w:pStyle w:val="ScreenWideCLI"/>
      </w:pPr>
      <w:r>
        <w:t>shaper profile 1000</w:t>
      </w:r>
    </w:p>
    <w:p w:rsidR="000D55C8" w:rsidRDefault="000D55C8">
      <w:pPr>
        <w:pStyle w:val="ScreenWideCLI"/>
      </w:pPr>
      <w:r>
        <w:t>profile Eth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qos  </w:t>
      </w:r>
    </w:p>
    <w:p w:rsidR="000D55C8" w:rsidRDefault="000D55C8">
      <w:pPr>
        <w:pStyle w:val="ScreenWideCLI"/>
      </w:pPr>
      <w:r>
        <w:t>queue-map-profile  P_bit classification  p-bit</w:t>
      </w:r>
    </w:p>
    <w:p w:rsidR="000D55C8" w:rsidRDefault="000D55C8">
      <w:pPr>
        <w:pStyle w:val="ScreenWideCLI"/>
      </w:pPr>
      <w:r>
        <w:t>map  0 to-queue  7</w:t>
      </w:r>
    </w:p>
    <w:p w:rsidR="000D55C8" w:rsidRDefault="000D55C8">
      <w:pPr>
        <w:pStyle w:val="ScreenWideCLI"/>
      </w:pPr>
      <w:r>
        <w:t>map  1 to-queue  6</w:t>
      </w:r>
    </w:p>
    <w:p w:rsidR="000D55C8" w:rsidRDefault="000D55C8">
      <w:pPr>
        <w:pStyle w:val="ScreenWideCLI"/>
      </w:pPr>
      <w:r>
        <w:t>map  2 to-queue  5</w:t>
      </w:r>
    </w:p>
    <w:p w:rsidR="000D55C8" w:rsidRDefault="000D55C8">
      <w:pPr>
        <w:pStyle w:val="ScreenWideCLI"/>
      </w:pPr>
      <w:r>
        <w:t>map  3 to-queue  4</w:t>
      </w:r>
    </w:p>
    <w:p w:rsidR="000D55C8" w:rsidRDefault="000D55C8">
      <w:pPr>
        <w:pStyle w:val="ScreenWideCLI"/>
      </w:pPr>
      <w:r>
        <w:t>map  4 to-queue  3</w:t>
      </w:r>
    </w:p>
    <w:p w:rsidR="000D55C8" w:rsidRDefault="000D55C8">
      <w:pPr>
        <w:pStyle w:val="ScreenWideCLI"/>
      </w:pPr>
      <w:r>
        <w:t>map  5 to-queue  2</w:t>
      </w:r>
    </w:p>
    <w:p w:rsidR="000D55C8" w:rsidRDefault="000D55C8">
      <w:pPr>
        <w:pStyle w:val="ScreenWideCLI"/>
      </w:pPr>
      <w:r>
        <w:t>map  6 to-queue  1</w:t>
      </w:r>
    </w:p>
    <w:p w:rsidR="000D55C8" w:rsidRDefault="000D55C8">
      <w:pPr>
        <w:pStyle w:val="ScreenWideCLI"/>
      </w:pPr>
      <w:r>
        <w:t>map  7 to-queue  0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PORT CONFIGURATION 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svi 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l2cp-profile l2cpLAG_OAM mac  01-80-C2-00-00-02  peer</w:t>
      </w:r>
    </w:p>
    <w:p w:rsidR="000D55C8" w:rsidRDefault="000D55C8">
      <w:pPr>
        <w:pStyle w:val="ScreenWideCLI"/>
      </w:pPr>
      <w:r>
        <w:t>configure port ethernet cl-a/1 l2cp profile l2cpLAG_OAM</w:t>
      </w:r>
    </w:p>
    <w:p w:rsidR="000D55C8" w:rsidRDefault="000D55C8">
      <w:pPr>
        <w:pStyle w:val="ScreenWideCLI"/>
      </w:pPr>
      <w:r>
        <w:t>configure port ethernet cl-b/1 l2cp profile l2cpLAG_OAM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port lag 1 </w:t>
      </w:r>
    </w:p>
    <w:p w:rsidR="000D55C8" w:rsidRDefault="000D55C8">
      <w:pPr>
        <w:pStyle w:val="ScreenWideCLI"/>
      </w:pPr>
      <w:r>
        <w:t>bind  ethernet  cl-a/1</w:t>
      </w:r>
    </w:p>
    <w:p w:rsidR="000D55C8" w:rsidRDefault="000D55C8">
      <w:pPr>
        <w:pStyle w:val="ScreenWideCLI"/>
      </w:pPr>
      <w:r>
        <w:t>bind  ethernet  cl-b/1</w:t>
      </w:r>
    </w:p>
    <w:p w:rsidR="000D55C8" w:rsidRDefault="000D55C8">
      <w:pPr>
        <w:pStyle w:val="ScreenWideCLI"/>
      </w:pPr>
      <w:r>
        <w:t>lacp tx-activity  passive tx-speed  slow</w:t>
      </w:r>
    </w:p>
    <w:p w:rsidR="000D55C8" w:rsidRDefault="000D55C8">
      <w:pPr>
        <w:pStyle w:val="ScreenWideCLI"/>
      </w:pPr>
      <w:r>
        <w:t>distribution-method  dest-mac</w:t>
      </w:r>
    </w:p>
    <w:p w:rsidR="000D55C8" w:rsidRDefault="000D55C8">
      <w:pPr>
        <w:pStyle w:val="ScreenWideCLI"/>
      </w:pPr>
      <w:r>
        <w:t xml:space="preserve">queue-group profile 1000 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ethernet cl-a/1 no shutdown</w:t>
      </w:r>
    </w:p>
    <w:p w:rsidR="000D55C8" w:rsidRDefault="000D55C8">
      <w:pPr>
        <w:pStyle w:val="ScreenWideCLI"/>
      </w:pPr>
      <w:r>
        <w:t>configure port ethernet cl-b/1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BRIDGE CONFIGURATION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 vlan-aware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</w:t>
      </w:r>
    </w:p>
    <w:p w:rsidR="000D55C8" w:rsidRDefault="000D55C8">
      <w:pPr>
        <w:pStyle w:val="ScreenWideCLI"/>
      </w:pPr>
      <w:r>
        <w:t>aging-time  60</w:t>
      </w:r>
    </w:p>
    <w:p w:rsidR="000D55C8" w:rsidRDefault="000D55C8">
      <w:pPr>
        <w:pStyle w:val="ScreenWideCLI"/>
      </w:pPr>
      <w:r>
        <w:t xml:space="preserve">port 1 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 xml:space="preserve">port 2 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>vlan 84</w:t>
      </w:r>
    </w:p>
    <w:p w:rsidR="000D55C8" w:rsidRDefault="000D55C8">
      <w:pPr>
        <w:pStyle w:val="ScreenWideCLI"/>
      </w:pPr>
      <w:r>
        <w:t>tagged-egress 1,2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FLOWS CONFIGURATION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classifier-profile V84 match-any match vlan 84</w:t>
      </w:r>
    </w:p>
    <w:p w:rsidR="000D55C8" w:rsidRDefault="000D55C8">
      <w:pPr>
        <w:pStyle w:val="ScreenWideCLI"/>
      </w:pPr>
      <w:r>
        <w:t>configure flows classifier-profile all match-any match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mng_in classifier V84</w:t>
      </w:r>
    </w:p>
    <w:p w:rsidR="000D55C8" w:rsidRDefault="000D55C8">
      <w:pPr>
        <w:pStyle w:val="ScreenWideCLI"/>
      </w:pPr>
      <w:r>
        <w:t>configure flows flow mng_in ingress-port lag 1</w:t>
      </w:r>
    </w:p>
    <w:p w:rsidR="000D55C8" w:rsidRDefault="000D55C8">
      <w:pPr>
        <w:pStyle w:val="ScreenWideCLI"/>
      </w:pPr>
      <w:r>
        <w:t>configure flows flow mng_in egress-port bridge-port 1 1</w:t>
      </w:r>
    </w:p>
    <w:p w:rsidR="000D55C8" w:rsidRDefault="000D55C8">
      <w:pPr>
        <w:pStyle w:val="ScreenWideCLI"/>
      </w:pPr>
      <w:r>
        <w:t>configure flows flow mng_in reverse-direction queue-map-profile P_bit block 0/1</w:t>
      </w:r>
    </w:p>
    <w:p w:rsidR="000D55C8" w:rsidRDefault="000D55C8">
      <w:pPr>
        <w:pStyle w:val="ScreenWideCLI"/>
      </w:pPr>
      <w:r>
        <w:t>configure flows flow mng_in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                  </w:t>
      </w:r>
    </w:p>
    <w:p w:rsidR="000D55C8" w:rsidRDefault="000D55C8">
      <w:pPr>
        <w:pStyle w:val="ScreenWideCLI"/>
      </w:pPr>
      <w:r>
        <w:t>configure flows flow mng_router_out classifier V84</w:t>
      </w:r>
    </w:p>
    <w:p w:rsidR="000D55C8" w:rsidRDefault="000D55C8">
      <w:pPr>
        <w:pStyle w:val="ScreenWideCLI"/>
      </w:pPr>
      <w:r>
        <w:t>configure flows flow mng_router_out ingress bridge-port 1 2</w:t>
      </w:r>
    </w:p>
    <w:p w:rsidR="000D55C8" w:rsidRDefault="000D55C8">
      <w:pPr>
        <w:pStyle w:val="ScreenWideCLI"/>
      </w:pPr>
      <w:r>
        <w:t xml:space="preserve">configure flows flow mng_router_out egress-port svi 1 </w:t>
      </w:r>
    </w:p>
    <w:p w:rsidR="000D55C8" w:rsidRDefault="000D55C8">
      <w:pPr>
        <w:pStyle w:val="ScreenWideCLI"/>
      </w:pPr>
      <w:r>
        <w:t>configure flows flow mng_router_out vlan-tag pop vlan</w:t>
      </w:r>
    </w:p>
    <w:p w:rsidR="000D55C8" w:rsidRDefault="000D55C8">
      <w:pPr>
        <w:pStyle w:val="ScreenWideCLI"/>
      </w:pPr>
      <w:r>
        <w:t>configure flows flow mng_router_out no shutdown</w:t>
      </w:r>
    </w:p>
    <w:p w:rsidR="000D55C8" w:rsidRDefault="000D55C8">
      <w:pPr>
        <w:pStyle w:val="ScreenWideCLI"/>
      </w:pPr>
      <w:r>
        <w:tab/>
      </w:r>
      <w:r>
        <w:tab/>
      </w:r>
      <w:r>
        <w:tab/>
      </w:r>
      <w:r>
        <w:tab/>
        <w:t xml:space="preserve">   </w:t>
      </w:r>
    </w:p>
    <w:p w:rsidR="000D55C8" w:rsidRDefault="000D55C8">
      <w:pPr>
        <w:pStyle w:val="ScreenWideCLI"/>
      </w:pPr>
      <w:r>
        <w:t>configure flows flow mng_router_in classifier all</w:t>
      </w:r>
    </w:p>
    <w:p w:rsidR="000D55C8" w:rsidRDefault="000D55C8">
      <w:pPr>
        <w:pStyle w:val="ScreenWideCLI"/>
      </w:pPr>
      <w:r>
        <w:t>configure flows flow mng_router_in ingress svi 1</w:t>
      </w:r>
    </w:p>
    <w:p w:rsidR="000D55C8" w:rsidRDefault="000D55C8">
      <w:pPr>
        <w:pStyle w:val="ScreenWideCLI"/>
      </w:pPr>
      <w:r>
        <w:t>configure flows flow mng_router_in egress-port bridge-port 1 2</w:t>
      </w:r>
    </w:p>
    <w:p w:rsidR="000D55C8" w:rsidRDefault="000D55C8">
      <w:pPr>
        <w:pStyle w:val="ScreenWideCLI"/>
      </w:pPr>
      <w:r>
        <w:t>configure flows flow mng_router_in vlan-tag push vlan 84 p-bit fixed 1</w:t>
      </w:r>
    </w:p>
    <w:p w:rsidR="000D55C8" w:rsidRDefault="000D55C8">
      <w:pPr>
        <w:pStyle w:val="ScreenWideCLI"/>
      </w:pPr>
      <w:r>
        <w:t>configure flows flow mng_router_in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  MNG CONFIGURATION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router 1</w:t>
      </w:r>
    </w:p>
    <w:p w:rsidR="000D55C8" w:rsidRDefault="000D55C8">
      <w:pPr>
        <w:pStyle w:val="ScreenWideCLI"/>
      </w:pPr>
      <w:r>
        <w:t>interface 1</w:t>
      </w:r>
    </w:p>
    <w:p w:rsidR="000D55C8" w:rsidRDefault="000D55C8">
      <w:pPr>
        <w:pStyle w:val="ScreenWideCLI"/>
      </w:pPr>
      <w:r>
        <w:t>bind svi 1</w:t>
      </w:r>
    </w:p>
    <w:p w:rsidR="000D55C8" w:rsidRDefault="000D55C8">
      <w:pPr>
        <w:pStyle w:val="ScreenWideCLI"/>
      </w:pPr>
      <w:r>
        <w:t>address 172.18.171.181/24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>static-route 0.0.0.0/0 address 172.18.171.1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system name MP_B</w:t>
      </w:r>
    </w:p>
    <w:p w:rsidR="000D55C8" w:rsidRDefault="000D55C8">
      <w:pPr>
        <w:pStyle w:val="ScreenWideCLI"/>
      </w:pPr>
      <w:r>
        <w:t>commit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clocking</w:t>
      </w:r>
    </w:p>
    <w:p w:rsidR="000D55C8" w:rsidRDefault="000D55C8">
      <w:pPr>
        <w:pStyle w:val="ScreenWideCLI"/>
      </w:pPr>
      <w:r>
        <w:t>#External 2mhz clock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system clock station cl-a/1 interface-type 2mhz</w:t>
      </w:r>
    </w:p>
    <w:p w:rsidR="000D55C8" w:rsidRDefault="000D55C8">
      <w:pPr>
        <w:pStyle w:val="ScreenWideCLI"/>
      </w:pPr>
      <w:r>
        <w:t>configure system clock station cl-a/1 no shutdown</w:t>
      </w:r>
    </w:p>
    <w:p w:rsidR="000D55C8" w:rsidRDefault="000D55C8">
      <w:pPr>
        <w:pStyle w:val="ScreenWideCLI"/>
      </w:pPr>
      <w:r>
        <w:t>configure system clock station cl-b/1 interface-type 2mhz</w:t>
      </w:r>
    </w:p>
    <w:p w:rsidR="000D55C8" w:rsidRDefault="000D55C8">
      <w:pPr>
        <w:pStyle w:val="ScreenWideCLI"/>
      </w:pPr>
      <w:r>
        <w:t>configure system clock station cl-b/1 no shutdown</w:t>
      </w:r>
    </w:p>
    <w:p w:rsidR="000D55C8" w:rsidRDefault="000D55C8">
      <w:pPr>
        <w:pStyle w:val="ScreenWideCLI"/>
      </w:pPr>
      <w:r>
        <w:t>configure system clock domain 1</w:t>
      </w:r>
    </w:p>
    <w:p w:rsidR="000D55C8" w:rsidRDefault="000D55C8">
      <w:pPr>
        <w:pStyle w:val="ScreenWideCLI"/>
      </w:pPr>
      <w:r>
        <w:t>source  1  station  cl-a/1</w:t>
      </w:r>
    </w:p>
    <w:p w:rsidR="000D55C8" w:rsidRDefault="000D55C8">
      <w:pPr>
        <w:pStyle w:val="ScreenWideCLI"/>
      </w:pPr>
      <w:r>
        <w:t xml:space="preserve">     priority  1</w:t>
      </w:r>
    </w:p>
    <w:p w:rsidR="000D55C8" w:rsidRDefault="000D55C8">
      <w:pPr>
        <w:pStyle w:val="ScreenWideCLI"/>
      </w:pPr>
      <w:r>
        <w:t xml:space="preserve">     quality-level  prc</w:t>
      </w:r>
    </w:p>
    <w:p w:rsidR="000D55C8" w:rsidRDefault="000D55C8">
      <w:pPr>
        <w:pStyle w:val="ScreenWideCLI"/>
      </w:pPr>
      <w:r>
        <w:t xml:space="preserve">     wait-to-restore  0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>source  2  station  cl-b/1</w:t>
      </w:r>
    </w:p>
    <w:p w:rsidR="000D55C8" w:rsidRDefault="000D55C8">
      <w:pPr>
        <w:pStyle w:val="ScreenWideCLI"/>
      </w:pPr>
      <w:r>
        <w:t xml:space="preserve">     priority  2</w:t>
      </w:r>
    </w:p>
    <w:p w:rsidR="000D55C8" w:rsidRDefault="000D55C8">
      <w:pPr>
        <w:pStyle w:val="ScreenWideCLI"/>
      </w:pPr>
      <w:r>
        <w:t xml:space="preserve">     quality-level  prc</w:t>
      </w:r>
    </w:p>
    <w:p w:rsidR="000D55C8" w:rsidRDefault="000D55C8">
      <w:pPr>
        <w:pStyle w:val="ScreenWideCLI"/>
      </w:pPr>
      <w:r>
        <w:t xml:space="preserve">     wait-to-restore  0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#SyncE for ETX205_TDM</w:t>
      </w:r>
    </w:p>
    <w:p w:rsidR="000D55C8" w:rsidRDefault="000D55C8">
      <w:pPr>
        <w:pStyle w:val="ScreenWideCLI"/>
      </w:pPr>
      <w:r>
        <w:t xml:space="preserve">configure port ethernet 1/1 </w:t>
      </w:r>
    </w:p>
    <w:p w:rsidR="000D55C8" w:rsidRDefault="000D55C8">
      <w:pPr>
        <w:pStyle w:val="ScreenWideCLI"/>
      </w:pPr>
      <w:r>
        <w:t>l2cp profile l2cpLAG_OAM</w:t>
      </w:r>
    </w:p>
    <w:p w:rsidR="000D55C8" w:rsidRDefault="000D55C8">
      <w:pPr>
        <w:pStyle w:val="ScreenWideCLI"/>
      </w:pPr>
      <w:r>
        <w:t>tx-ssm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commit</w:t>
      </w:r>
    </w:p>
    <w:p w:rsidR="000D55C8" w:rsidRDefault="000D55C8">
      <w:pPr>
        <w:pStyle w:val="Heading5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Ethernet service from ETX-205_B</w:t>
      </w:r>
    </w:p>
    <w:p w:rsidR="000D55C8" w:rsidRDefault="000D55C8">
      <w:pPr>
        <w:pStyle w:val="ScreenWideCLI"/>
      </w:pPr>
      <w:r>
        <w:t>configure port ethernet 1/1 queue-group profile 1000</w:t>
      </w:r>
    </w:p>
    <w:p w:rsidR="000D55C8" w:rsidRDefault="000D55C8">
      <w:pPr>
        <w:pStyle w:val="ScreenWideCLI"/>
      </w:pPr>
      <w:r>
        <w:t>configure port ethernet 1/1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qos</w:t>
      </w:r>
    </w:p>
    <w:p w:rsidR="000D55C8" w:rsidRDefault="000D55C8">
      <w:pPr>
        <w:pStyle w:val="ScreenWideCLI"/>
      </w:pPr>
      <w:r>
        <w:t xml:space="preserve">policer-profile 10m </w:t>
      </w:r>
    </w:p>
    <w:p w:rsidR="000D55C8" w:rsidRDefault="000D55C8">
      <w:pPr>
        <w:pStyle w:val="ScreenWideCLI"/>
      </w:pPr>
      <w:r>
        <w:t>bandwidth cir 10000 cbs 65535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</w:t>
      </w:r>
      <w:r>
        <w:tab/>
      </w:r>
      <w:r>
        <w:tab/>
      </w:r>
      <w:r>
        <w:tab/>
      </w:r>
      <w:r>
        <w:tab/>
        <w:t>BRIDGE CONFIGURATION</w:t>
      </w:r>
      <w:r>
        <w:tab/>
      </w:r>
      <w:r>
        <w:tab/>
      </w:r>
      <w:r>
        <w:tab/>
        <w:t>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 port 3 no shutdown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</w:t>
      </w:r>
    </w:p>
    <w:p w:rsidR="000D55C8" w:rsidRDefault="000D55C8">
      <w:pPr>
        <w:pStyle w:val="ScreenWideCLI"/>
      </w:pPr>
      <w:r>
        <w:t>vlan 84</w:t>
      </w:r>
    </w:p>
    <w:p w:rsidR="000D55C8" w:rsidRDefault="000D55C8">
      <w:pPr>
        <w:pStyle w:val="ScreenWideCLI"/>
      </w:pPr>
      <w:r>
        <w:t>tagged-egress 3</w:t>
      </w:r>
    </w:p>
    <w:p w:rsidR="000D55C8" w:rsidRDefault="000D55C8">
      <w:pPr>
        <w:pStyle w:val="ScreenWideCLI"/>
      </w:pPr>
      <w:r>
        <w:t xml:space="preserve">exit </w:t>
      </w:r>
    </w:p>
    <w:p w:rsidR="000D55C8" w:rsidRDefault="000D55C8">
      <w:pPr>
        <w:pStyle w:val="ScreenWideCLI"/>
      </w:pPr>
      <w:r>
        <w:t>vlan 400</w:t>
      </w:r>
    </w:p>
    <w:p w:rsidR="000D55C8" w:rsidRDefault="000D55C8">
      <w:pPr>
        <w:pStyle w:val="ScreenWideCLI"/>
      </w:pPr>
      <w:r>
        <w:t>tagged-egress 1,3</w:t>
      </w:r>
    </w:p>
    <w:p w:rsidR="000D55C8" w:rsidRDefault="000D55C8">
      <w:pPr>
        <w:pStyle w:val="ScreenWideCLI"/>
      </w:pPr>
      <w:r>
        <w:t xml:space="preserve">exit </w:t>
      </w:r>
    </w:p>
    <w:p w:rsidR="000D55C8" w:rsidRDefault="000D55C8">
      <w:pPr>
        <w:pStyle w:val="ScreenWideCLI"/>
      </w:pPr>
      <w:r>
        <w:t>vlan 1000</w:t>
      </w:r>
    </w:p>
    <w:p w:rsidR="000D55C8" w:rsidRDefault="000D55C8">
      <w:pPr>
        <w:pStyle w:val="ScreenWideCLI"/>
      </w:pPr>
      <w:r>
        <w:t>tagged-egress 1,3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</w:t>
      </w:r>
      <w:r>
        <w:tab/>
      </w:r>
      <w:r>
        <w:tab/>
      </w:r>
      <w:r>
        <w:tab/>
      </w:r>
      <w:r>
        <w:tab/>
        <w:t>FLOWS CONFIGURATION</w:t>
      </w:r>
      <w:r>
        <w:tab/>
      </w:r>
      <w:r>
        <w:tab/>
      </w:r>
      <w:r>
        <w:tab/>
      </w:r>
      <w:r>
        <w:tab/>
        <w:t>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configure flows classifier-profile V400 match-any match vlan 400</w:t>
      </w:r>
    </w:p>
    <w:p w:rsidR="000D55C8" w:rsidRDefault="000D55C8">
      <w:pPr>
        <w:pStyle w:val="ScreenWideCLI"/>
      </w:pPr>
      <w:r>
        <w:t>configure flows classifier-profile V1000 match-any match vlan 1000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ETH_205_MNG classifier V84</w:t>
      </w:r>
    </w:p>
    <w:p w:rsidR="000D55C8" w:rsidRDefault="000D55C8">
      <w:pPr>
        <w:pStyle w:val="ScreenWideCLI"/>
      </w:pPr>
      <w:r>
        <w:t>configure flows flow ETH_205_MNG no policer</w:t>
      </w:r>
    </w:p>
    <w:p w:rsidR="000D55C8" w:rsidRDefault="000D55C8">
      <w:pPr>
        <w:pStyle w:val="ScreenWideCLI"/>
      </w:pPr>
      <w:r>
        <w:t>configure flows flow ETH_205_MNG ingress-port ethernet 1/1</w:t>
      </w:r>
    </w:p>
    <w:p w:rsidR="000D55C8" w:rsidRDefault="000D55C8">
      <w:pPr>
        <w:pStyle w:val="ScreenWideCLI"/>
      </w:pPr>
      <w:r>
        <w:t xml:space="preserve">configure flows flow ETH_205_MNG egress-port bridge-port 1 3 </w:t>
      </w:r>
    </w:p>
    <w:p w:rsidR="000D55C8" w:rsidRDefault="000D55C8">
      <w:pPr>
        <w:pStyle w:val="ScreenWideCLI"/>
      </w:pPr>
      <w:r>
        <w:t>configure flows flow ETH_205_MNG reverse-direction queue-map-profile P_bit block 0/1</w:t>
      </w:r>
    </w:p>
    <w:p w:rsidR="000D55C8" w:rsidRDefault="000D55C8">
      <w:pPr>
        <w:pStyle w:val="ScreenWideCLI"/>
      </w:pPr>
      <w:r>
        <w:t>configure flows flow ETH_205_MNG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ETH_V400_PW classifier V400</w:t>
      </w:r>
    </w:p>
    <w:p w:rsidR="000D55C8" w:rsidRDefault="000D55C8">
      <w:pPr>
        <w:pStyle w:val="ScreenWideCLI"/>
      </w:pPr>
      <w:r>
        <w:t>configure flows flow ETH_V400_PW no policer</w:t>
      </w:r>
    </w:p>
    <w:p w:rsidR="000D55C8" w:rsidRDefault="000D55C8">
      <w:pPr>
        <w:pStyle w:val="ScreenWideCLI"/>
      </w:pPr>
      <w:r>
        <w:t>configure flows flow ETH_V400_PW ingress-port ethernet 1/1</w:t>
      </w:r>
    </w:p>
    <w:p w:rsidR="000D55C8" w:rsidRDefault="000D55C8">
      <w:pPr>
        <w:pStyle w:val="ScreenWideCLI"/>
      </w:pPr>
      <w:r>
        <w:t>configure flows flow ETH_V400_PW egress-port bridge-port 1 3</w:t>
      </w:r>
    </w:p>
    <w:p w:rsidR="000D55C8" w:rsidRDefault="000D55C8">
      <w:pPr>
        <w:pStyle w:val="ScreenWideCLI"/>
      </w:pPr>
      <w:r>
        <w:t>configure flows flow ETH_V400_PW reverse-direction queue-map-profile P_bit block 0/1</w:t>
      </w:r>
    </w:p>
    <w:p w:rsidR="000D55C8" w:rsidRDefault="000D55C8">
      <w:pPr>
        <w:pStyle w:val="ScreenWideCLI"/>
      </w:pPr>
      <w:r>
        <w:t>configure flows flow ETH_V400_PW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ETH_V400_PW_out classifier V400</w:t>
      </w:r>
    </w:p>
    <w:p w:rsidR="000D55C8" w:rsidRDefault="000D55C8">
      <w:pPr>
        <w:pStyle w:val="ScreenWideCLI"/>
      </w:pPr>
      <w:r>
        <w:t>configure flows flow ETH_V400_PW_out no policer</w:t>
      </w:r>
    </w:p>
    <w:p w:rsidR="000D55C8" w:rsidRDefault="000D55C8">
      <w:pPr>
        <w:pStyle w:val="ScreenWideCLI"/>
      </w:pPr>
      <w:r>
        <w:t>configure flows flow ETH_V400_PW_out ingress-port lag 1</w:t>
      </w:r>
    </w:p>
    <w:p w:rsidR="000D55C8" w:rsidRDefault="000D55C8">
      <w:pPr>
        <w:pStyle w:val="ScreenWideCLI"/>
      </w:pPr>
      <w:r>
        <w:t>configure flows flow ETH_V400_PW_out egress-port bridge-port 1 1</w:t>
      </w:r>
    </w:p>
    <w:p w:rsidR="000D55C8" w:rsidRDefault="000D55C8">
      <w:pPr>
        <w:pStyle w:val="ScreenWideCLI"/>
      </w:pPr>
      <w:r>
        <w:t>configure flows flow ETH_V400_PW_out reverse-direction queue-map-profile P_bit block 0/1</w:t>
      </w:r>
    </w:p>
    <w:p w:rsidR="000D55C8" w:rsidRDefault="000D55C8">
      <w:pPr>
        <w:pStyle w:val="ScreenWideCLI"/>
      </w:pPr>
      <w:r>
        <w:t>configure flows flow ETH_V400_PW_out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ETH_V1000_Data classifier V1000</w:t>
      </w:r>
    </w:p>
    <w:p w:rsidR="000D55C8" w:rsidRDefault="000D55C8">
      <w:pPr>
        <w:pStyle w:val="ScreenWideCLI"/>
      </w:pPr>
      <w:r>
        <w:t>configure flows flow ETH_V1000_Data policer profile 10m</w:t>
      </w:r>
    </w:p>
    <w:p w:rsidR="000D55C8" w:rsidRDefault="000D55C8">
      <w:pPr>
        <w:pStyle w:val="ScreenWideCLI"/>
      </w:pPr>
      <w:r>
        <w:t>configure flows flow ETH_V1000_Data ingress-port ethernet 1/1</w:t>
      </w:r>
    </w:p>
    <w:p w:rsidR="000D55C8" w:rsidRDefault="000D55C8">
      <w:pPr>
        <w:pStyle w:val="ScreenWideCLI"/>
      </w:pPr>
      <w:r>
        <w:t>configure flows flow ETH_V1000_Data egress-port bridge-port 1 3</w:t>
      </w:r>
    </w:p>
    <w:p w:rsidR="000D55C8" w:rsidRDefault="000D55C8">
      <w:pPr>
        <w:pStyle w:val="ScreenWideCLI"/>
      </w:pPr>
      <w:r>
        <w:t>configure flows flow ETH_V1000_Data reverse-direction queue-map-profile P_bit block 0/1</w:t>
      </w:r>
    </w:p>
    <w:p w:rsidR="000D55C8" w:rsidRDefault="000D55C8">
      <w:pPr>
        <w:pStyle w:val="ScreenWideCLI"/>
      </w:pPr>
      <w:r>
        <w:t>configure flows flow ETH_V1000_Data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ETH_V1000_Data_out classifier V1000</w:t>
      </w:r>
    </w:p>
    <w:p w:rsidR="000D55C8" w:rsidRDefault="000D55C8">
      <w:pPr>
        <w:pStyle w:val="ScreenWideCLI"/>
      </w:pPr>
      <w:r>
        <w:t>configure flows flow ETH_V1000_Data_out no policer</w:t>
      </w:r>
    </w:p>
    <w:p w:rsidR="000D55C8" w:rsidRDefault="000D55C8">
      <w:pPr>
        <w:pStyle w:val="ScreenWideCLI"/>
      </w:pPr>
      <w:r>
        <w:t>configure flows flow ETH_V1000_Data_out ingress-port lag 1</w:t>
      </w:r>
    </w:p>
    <w:p w:rsidR="000D55C8" w:rsidRDefault="000D55C8">
      <w:pPr>
        <w:pStyle w:val="ScreenWideCLI"/>
      </w:pPr>
      <w:r>
        <w:t>configure flows flow ETH_V1000_Data_out egress-port bridge-port 1 1</w:t>
      </w:r>
    </w:p>
    <w:p w:rsidR="000D55C8" w:rsidRDefault="000D55C8">
      <w:pPr>
        <w:pStyle w:val="ScreenWideCLI"/>
      </w:pPr>
      <w:r>
        <w:t>configure flows flow ETH_V1000_Data_out reverse-direction queue-map-profile P_bit block 0/1</w:t>
      </w:r>
    </w:p>
    <w:p w:rsidR="000D55C8" w:rsidRDefault="000D55C8">
      <w:pPr>
        <w:pStyle w:val="ScreenWideCLI"/>
      </w:pPr>
      <w:r>
        <w:t>configure flows flow ETH_V1000_Data_out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commit</w:t>
      </w: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Ethernet service from SHDSL over SDH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                                 ########</w:t>
      </w:r>
    </w:p>
    <w:p w:rsidR="000D55C8" w:rsidRDefault="000D55C8">
      <w:pPr>
        <w:pStyle w:val="ScreenWideCLI"/>
      </w:pPr>
      <w:r>
        <w:t>####         SCRIPT FOR VS-SHDSL on Ethernet port          #####</w:t>
      </w:r>
    </w:p>
    <w:p w:rsidR="000D55C8" w:rsidRDefault="000D55C8">
      <w:pPr>
        <w:pStyle w:val="ScreenWideCLI"/>
      </w:pPr>
      <w:r>
        <w:t>########                                  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 QUALITY OF SERVICE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qos </w:t>
      </w:r>
    </w:p>
    <w:p w:rsidR="000D55C8" w:rsidRDefault="000D55C8">
      <w:pPr>
        <w:pStyle w:val="ScreenWideCLI"/>
      </w:pPr>
      <w:r>
        <w:t>queue-block-profile shdsl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qos shaper-profile 11392 bandwidth cir 11392</w:t>
      </w:r>
    </w:p>
    <w:p w:rsidR="000D55C8" w:rsidRDefault="000D55C8">
      <w:pPr>
        <w:pStyle w:val="ScreenWideCLI"/>
      </w:pPr>
      <w:r>
        <w:t>configure qos queue-group-profile shdsl_4wire</w:t>
      </w:r>
    </w:p>
    <w:p w:rsidR="000D55C8" w:rsidRDefault="000D55C8">
      <w:pPr>
        <w:pStyle w:val="ScreenWideCLI"/>
      </w:pPr>
      <w:r>
        <w:t>queue-block 0/1 profile shdsl</w:t>
      </w:r>
    </w:p>
    <w:p w:rsidR="000D55C8" w:rsidRDefault="000D55C8">
      <w:pPr>
        <w:pStyle w:val="ScreenWideCLI"/>
      </w:pPr>
      <w:r>
        <w:t>queue-block 0/1 shaper profile 11392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 xml:space="preserve">############ </w:t>
      </w:r>
      <w:r>
        <w:tab/>
      </w:r>
      <w:r>
        <w:tab/>
      </w:r>
      <w:r>
        <w:tab/>
        <w:t xml:space="preserve">PORT CONFIGURATION </w:t>
      </w:r>
      <w:r>
        <w:tab/>
        <w:t xml:space="preserve">  ##################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shdsl 5/1 no line-prob</w:t>
      </w:r>
    </w:p>
    <w:p w:rsidR="000D55C8" w:rsidRDefault="000D55C8">
      <w:pPr>
        <w:pStyle w:val="ScreenWideCLI"/>
      </w:pPr>
      <w:r>
        <w:t>configure port shdsl 5/1 data-rate maximum  11408</w:t>
      </w:r>
    </w:p>
    <w:p w:rsidR="000D55C8" w:rsidRDefault="000D55C8">
      <w:pPr>
        <w:pStyle w:val="ScreenWideCLI"/>
      </w:pPr>
      <w:r>
        <w:t>configure port shdsl 5/1 stu central</w:t>
      </w:r>
    </w:p>
    <w:p w:rsidR="000D55C8" w:rsidRDefault="000D55C8">
      <w:pPr>
        <w:pStyle w:val="ScreenWideCLI"/>
      </w:pPr>
      <w:r>
        <w:t>configure port shdsl 5/1 tc hdlc</w:t>
      </w:r>
    </w:p>
    <w:p w:rsidR="000D55C8" w:rsidRDefault="000D55C8">
      <w:pPr>
        <w:pStyle w:val="ScreenWideCLI"/>
      </w:pPr>
      <w:r>
        <w:t>configure port shdsl 5/1 wires 4</w:t>
      </w:r>
    </w:p>
    <w:p w:rsidR="000D55C8" w:rsidRDefault="000D55C8">
      <w:pPr>
        <w:pStyle w:val="ScreenWideCLI"/>
      </w:pPr>
      <w:r>
        <w:t>configure port shdsl 5/1 far-end-type non-managed</w:t>
      </w:r>
    </w:p>
    <w:p w:rsidR="000D55C8" w:rsidRDefault="000D55C8">
      <w:pPr>
        <w:pStyle w:val="ScreenWideCLI"/>
      </w:pPr>
      <w:r>
        <w:t>configure port shdsl 5/1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pcs 5/1 bind shdsl 5/1</w:t>
      </w:r>
    </w:p>
    <w:p w:rsidR="000D55C8" w:rsidRDefault="000D55C8">
      <w:pPr>
        <w:pStyle w:val="ScreenWideCLI"/>
      </w:pPr>
      <w:r>
        <w:t>configure port pcs 5/1 queue-group profile shdsl_4wire</w:t>
      </w:r>
    </w:p>
    <w:p w:rsidR="000D55C8" w:rsidRDefault="000D55C8">
      <w:pPr>
        <w:pStyle w:val="ScreenWideCLI"/>
      </w:pPr>
      <w:r>
        <w:t>configure port pcs 5/1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 BRIDGE CONFIGURATION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 port 51 no shutdown</w:t>
      </w:r>
    </w:p>
    <w:p w:rsidR="000D55C8" w:rsidRDefault="000D55C8">
      <w:pPr>
        <w:pStyle w:val="ScreenWideCLI"/>
      </w:pPr>
      <w:r>
        <w:t>configure bridge 1 vlan-aware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</w:t>
      </w:r>
    </w:p>
    <w:p w:rsidR="000D55C8" w:rsidRDefault="000D55C8">
      <w:pPr>
        <w:pStyle w:val="ScreenWideCLI"/>
      </w:pPr>
      <w:r>
        <w:t>vlan 500</w:t>
      </w:r>
    </w:p>
    <w:p w:rsidR="000D55C8" w:rsidRDefault="000D55C8">
      <w:pPr>
        <w:pStyle w:val="ScreenWideCLI"/>
      </w:pPr>
      <w:r>
        <w:t>tagged-egress 1,51</w:t>
      </w:r>
    </w:p>
    <w:p w:rsidR="000D55C8" w:rsidRDefault="000D55C8">
      <w:pPr>
        <w:pStyle w:val="ScreenWideCLI"/>
      </w:pPr>
      <w:r>
        <w:t xml:space="preserve">exit </w:t>
      </w:r>
    </w:p>
    <w:p w:rsidR="000D55C8" w:rsidRDefault="000D55C8">
      <w:pPr>
        <w:pStyle w:val="ScreenWideCLI"/>
      </w:pPr>
      <w:r>
        <w:t>vlan 84</w:t>
      </w:r>
    </w:p>
    <w:p w:rsidR="000D55C8" w:rsidRDefault="000D55C8">
      <w:pPr>
        <w:pStyle w:val="ScreenWideCLI"/>
      </w:pPr>
      <w:r>
        <w:t>tagged-egress 51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 FLOWS CONFIGURATION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classifier-profile vlan500 match-any match vlan 500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vlan_mng_pcs_5_1 classifier V84</w:t>
      </w:r>
    </w:p>
    <w:p w:rsidR="000D55C8" w:rsidRDefault="000D55C8">
      <w:pPr>
        <w:pStyle w:val="ScreenWideCLI"/>
      </w:pPr>
      <w:r>
        <w:t>configure flows flow vlan_mng_pcs_5_1 ingress-port pcs 5/1</w:t>
      </w:r>
    </w:p>
    <w:p w:rsidR="000D55C8" w:rsidRDefault="000D55C8">
      <w:pPr>
        <w:pStyle w:val="ScreenWideCLI"/>
      </w:pPr>
      <w:r>
        <w:t>configure flows flow vlan_mng_pcs_5_1 egress-port bridge-port 1 51</w:t>
      </w:r>
    </w:p>
    <w:p w:rsidR="000D55C8" w:rsidRDefault="000D55C8">
      <w:pPr>
        <w:pStyle w:val="ScreenWideCLI"/>
      </w:pPr>
      <w:r>
        <w:t>configure flows flow vlan_mng_pcs_5_1 reverse-direction queue-map-profile P_bit block 0/1</w:t>
      </w:r>
    </w:p>
    <w:p w:rsidR="000D55C8" w:rsidRDefault="000D55C8">
      <w:pPr>
        <w:pStyle w:val="ScreenWideCLI"/>
      </w:pPr>
      <w:r>
        <w:t>configure flows flow vlan_mng_pcs_5_1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vlan_500_pcs_5_1 classifier vlan500</w:t>
      </w:r>
    </w:p>
    <w:p w:rsidR="000D55C8" w:rsidRDefault="000D55C8">
      <w:pPr>
        <w:pStyle w:val="ScreenWideCLI"/>
      </w:pPr>
      <w:r>
        <w:t>configure flows flow vlan_500_pcs_5_1 ingress-port pcs 5/1</w:t>
      </w:r>
    </w:p>
    <w:p w:rsidR="000D55C8" w:rsidRDefault="000D55C8">
      <w:pPr>
        <w:pStyle w:val="ScreenWideCLI"/>
      </w:pPr>
      <w:r>
        <w:t>configure flows flow vlan_500_pcs_5_1 egress-port bridge-port 1 51</w:t>
      </w:r>
    </w:p>
    <w:p w:rsidR="000D55C8" w:rsidRDefault="000D55C8">
      <w:pPr>
        <w:pStyle w:val="ScreenWideCLI"/>
      </w:pPr>
      <w:r>
        <w:t>configure flows flow vlan_500_pcs_5_1 reverse-direction queue-map-profile P_bit block 0/1</w:t>
      </w:r>
    </w:p>
    <w:p w:rsidR="000D55C8" w:rsidRDefault="000D55C8">
      <w:pPr>
        <w:pStyle w:val="ScreenWideCLI"/>
      </w:pPr>
      <w:r>
        <w:t>configure flows flow vlan_500_pcs_5_1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vcg cl-a/2 bind vc-vt cl-a/1/1/1/2/3</w:t>
      </w:r>
    </w:p>
    <w:p w:rsidR="000D55C8" w:rsidRDefault="000D55C8">
      <w:pPr>
        <w:pStyle w:val="ScreenWideCLI"/>
      </w:pPr>
      <w:r>
        <w:t>configure port vcg cl-a/2 bind vc-vt cl-a/1/1/1/3/1</w:t>
      </w:r>
    </w:p>
    <w:p w:rsidR="000D55C8" w:rsidRDefault="000D55C8">
      <w:pPr>
        <w:pStyle w:val="ScreenWideCLI"/>
      </w:pPr>
      <w:r>
        <w:t>configure port vcg cl-a/2 bind vc-vt cl-a/1/1/1/3/2</w:t>
      </w:r>
    </w:p>
    <w:p w:rsidR="000D55C8" w:rsidRDefault="000D55C8">
      <w:pPr>
        <w:pStyle w:val="ScreenWideCLI"/>
      </w:pPr>
      <w:r>
        <w:t>configure port vcg cl-a/2 bind vc-vt cl-a/1/1/1/3/3</w:t>
      </w:r>
    </w:p>
    <w:p w:rsidR="000D55C8" w:rsidRDefault="000D55C8">
      <w:pPr>
        <w:pStyle w:val="ScreenWideCLI"/>
      </w:pPr>
      <w:r>
        <w:t>configure port vcg cl-a/2 bind vc-vt cl-a/1/1/2/1/1</w:t>
      </w:r>
    </w:p>
    <w:p w:rsidR="000D55C8" w:rsidRDefault="000D55C8">
      <w:pPr>
        <w:pStyle w:val="ScreenWideCLI"/>
      </w:pPr>
      <w:r>
        <w:t>configure port vcg cl-a/2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gfp cl-a/2 bind vcg cl-a/2</w:t>
      </w:r>
    </w:p>
    <w:p w:rsidR="000D55C8" w:rsidRDefault="000D55C8">
      <w:pPr>
        <w:pStyle w:val="ScreenWideCLI"/>
      </w:pPr>
      <w:r>
        <w:t>configure port gfp cl-a/2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qos queue-block-profile DSL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>shaper-profile DSL bandwidth cir 10240</w:t>
      </w:r>
    </w:p>
    <w:p w:rsidR="000D55C8" w:rsidRDefault="000D55C8">
      <w:pPr>
        <w:pStyle w:val="ScreenWideCLI"/>
      </w:pPr>
      <w:r>
        <w:t>queue-group-profile DSL</w:t>
      </w:r>
    </w:p>
    <w:p w:rsidR="000D55C8" w:rsidRDefault="000D55C8">
      <w:pPr>
        <w:pStyle w:val="ScreenWideCLI"/>
      </w:pPr>
      <w:r>
        <w:t>queue-block 0/1</w:t>
      </w:r>
    </w:p>
    <w:p w:rsidR="000D55C8" w:rsidRDefault="000D55C8">
      <w:pPr>
        <w:pStyle w:val="ScreenWideCLI"/>
      </w:pPr>
      <w:r>
        <w:t>profile DSL</w:t>
      </w:r>
    </w:p>
    <w:p w:rsidR="000D55C8" w:rsidRDefault="000D55C8">
      <w:pPr>
        <w:pStyle w:val="ScreenWideCLI"/>
      </w:pPr>
      <w:r>
        <w:t>shaper profile DSL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logical-mac cl-a/2 bind gfp cl-a/2</w:t>
      </w:r>
    </w:p>
    <w:p w:rsidR="000D55C8" w:rsidRDefault="000D55C8">
      <w:pPr>
        <w:pStyle w:val="ScreenWideCLI"/>
      </w:pPr>
      <w:r>
        <w:t>configure port logical-mac cl-a/2 queue-group profile DSL</w:t>
      </w:r>
    </w:p>
    <w:p w:rsidR="000D55C8" w:rsidRDefault="000D55C8">
      <w:pPr>
        <w:pStyle w:val="ScreenWideCLI"/>
      </w:pPr>
      <w:r>
        <w:t>configure port logical-mac cl-a/2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</w:t>
      </w:r>
    </w:p>
    <w:p w:rsidR="000D55C8" w:rsidRDefault="000D55C8">
      <w:pPr>
        <w:pStyle w:val="ScreenWideCLI"/>
      </w:pPr>
      <w:r>
        <w:t>port 5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>vlan 500</w:t>
      </w:r>
    </w:p>
    <w:p w:rsidR="000D55C8" w:rsidRDefault="000D55C8">
      <w:pPr>
        <w:pStyle w:val="ScreenWideCLI"/>
      </w:pPr>
      <w:r>
        <w:t>tagged-egress 5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"vcg_V500_DSL_out"</w:t>
      </w:r>
    </w:p>
    <w:p w:rsidR="000D55C8" w:rsidRDefault="000D55C8">
      <w:pPr>
        <w:pStyle w:val="ScreenWideCLI"/>
      </w:pPr>
      <w:r>
        <w:t xml:space="preserve">     classifier  "vlan500"</w:t>
      </w:r>
    </w:p>
    <w:p w:rsidR="000D55C8" w:rsidRDefault="000D55C8">
      <w:pPr>
        <w:pStyle w:val="ScreenWideCLI"/>
      </w:pPr>
      <w:r>
        <w:t xml:space="preserve">     no policer</w:t>
      </w:r>
    </w:p>
    <w:p w:rsidR="000D55C8" w:rsidRDefault="000D55C8">
      <w:pPr>
        <w:pStyle w:val="ScreenWideCLI"/>
      </w:pPr>
      <w:r>
        <w:t xml:space="preserve">     ingress-port logical-mac cl-a/2</w:t>
      </w:r>
    </w:p>
    <w:p w:rsidR="000D55C8" w:rsidRDefault="000D55C8">
      <w:pPr>
        <w:pStyle w:val="ScreenWideCLI"/>
      </w:pPr>
      <w:r>
        <w:t xml:space="preserve">     egress-port  bridge-port  1  5</w:t>
      </w:r>
    </w:p>
    <w:p w:rsidR="000D55C8" w:rsidRDefault="000D55C8">
      <w:pPr>
        <w:pStyle w:val="ScreenWideCLI"/>
      </w:pPr>
      <w:r>
        <w:t xml:space="preserve">     reverse-direction  queue-map-profile  "P_bit" block  0/1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commit</w:t>
      </w: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E1 Unframed</w:t>
      </w:r>
    </w:p>
    <w:p w:rsidR="000D55C8" w:rsidRDefault="000D55C8">
      <w:pPr>
        <w:pStyle w:val="Note"/>
        <w:rPr>
          <w:rFonts w:ascii="Arial" w:hAnsi="Arial" w:cs="Arial"/>
        </w:rPr>
      </w:pPr>
      <w:r>
        <w:rPr>
          <w:rFonts w:ascii="Arial" w:hAnsi="Arial" w:cs="Arial"/>
        </w:rPr>
        <w:sym w:font="Wingdings 2" w:char="F045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E1 traffic from SHDSL modem is possible only with MP-4100M-16SHDSL/E1 card on the MP-4.</w:t>
      </w:r>
      <w:r>
        <w:rPr>
          <w:rFonts w:ascii="Arial" w:hAnsi="Arial" w:cs="Arial"/>
          <w:b/>
          <w:bCs/>
        </w:rPr>
        <w:br/>
        <w:t>Please check RAD rollout in the distributer site to check availability</w:t>
      </w:r>
    </w:p>
    <w:p w:rsidR="000D55C8" w:rsidRDefault="000D55C8">
      <w:pPr>
        <w:pStyle w:val="ScreenWideCLI"/>
      </w:pPr>
      <w:r>
        <w:t>configure port e1-i 5/1</w:t>
      </w:r>
    </w:p>
    <w:p w:rsidR="000D55C8" w:rsidRDefault="000D55C8">
      <w:pPr>
        <w:pStyle w:val="ScreenWideCLI"/>
      </w:pPr>
      <w:r>
        <w:t>line-type unframed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cross-connect</w:t>
      </w:r>
    </w:p>
    <w:p w:rsidR="000D55C8" w:rsidRDefault="000D55C8">
      <w:pPr>
        <w:pStyle w:val="ScreenWideCLI"/>
      </w:pPr>
      <w:r>
        <w:t>sdh-sonet vc12-vt2 cl-a/1/1/2/1/2  e1-i  5/1</w:t>
      </w:r>
    </w:p>
    <w:p w:rsidR="000D55C8" w:rsidRDefault="000D55C8">
      <w:pPr>
        <w:pStyle w:val="Appendix2"/>
        <w:numPr>
          <w:numberingChange w:id="384" w:author="Main" w:date="2016-04-11T15:50:00Z" w:original="%1:1:3:.%2:4:0:."/>
        </w:numPr>
        <w:rPr>
          <w:rFonts w:ascii="Arial" w:hAnsi="Arial" w:cs="Arial"/>
        </w:rPr>
      </w:pPr>
      <w:bookmarkStart w:id="385" w:name="_Toc412357297"/>
      <w:bookmarkStart w:id="386" w:name="_Toc413156929"/>
      <w:r>
        <w:rPr>
          <w:rFonts w:ascii="Arial" w:hAnsi="Arial" w:cs="Arial"/>
        </w:rPr>
        <w:t>ETX-205_A Settings</w:t>
      </w:r>
      <w:bookmarkEnd w:id="385"/>
      <w:bookmarkEnd w:id="386"/>
    </w:p>
    <w:p w:rsidR="000D55C8" w:rsidRDefault="000D55C8">
      <w:pPr>
        <w:pStyle w:val="Heading5"/>
        <w:rPr>
          <w:rFonts w:ascii="Arial" w:hAnsi="Arial" w:cs="Arial"/>
        </w:rPr>
      </w:pPr>
      <w:bookmarkStart w:id="387" w:name="etx205a"/>
      <w:r>
        <w:rPr>
          <w:rFonts w:ascii="Arial" w:hAnsi="Arial" w:cs="Arial"/>
        </w:rPr>
        <w:t>Factory default</w:t>
      </w:r>
    </w:p>
    <w:bookmarkEnd w:id="387"/>
    <w:p w:rsidR="000D55C8" w:rsidRDefault="000D55C8">
      <w:pPr>
        <w:pStyle w:val="ScreenWideCLI"/>
      </w:pPr>
      <w:r>
        <w:t>admin factory-default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Queues Configuration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QGN1</w:t>
      </w:r>
    </w:p>
    <w:p w:rsidR="000D55C8" w:rsidRDefault="000D55C8">
      <w:pPr>
        <w:pStyle w:val="ScreenWideCLI"/>
      </w:pPr>
      <w:r>
        <w:t>queue-block 0/3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1 queue-group profile QGN1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QGN2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2 queue-group profile QGN2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QGN3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3 queue-group profile QGN3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QGN4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4 queue-group profile QGN4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QGN5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5 queue-group profile QGN5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QGN6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6 queue-group profile QGN6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bookmarkStart w:id="388" w:name="_B_2_ETX_203AX_New"/>
      <w:bookmarkStart w:id="389" w:name="_B_3_ETX_220A_London"/>
      <w:bookmarkEnd w:id="388"/>
      <w:bookmarkEnd w:id="389"/>
      <w:r>
        <w:rPr>
          <w:rFonts w:ascii="Arial" w:hAnsi="Arial" w:cs="Arial"/>
        </w:rPr>
        <w:t>Management configuration script</w:t>
      </w:r>
    </w:p>
    <w:p w:rsidR="000D55C8" w:rsidRDefault="000D55C8">
      <w:pPr>
        <w:pStyle w:val="ScreenWideCLI"/>
      </w:pPr>
      <w:r>
        <w:t>#***************************SNMP Configuration************************</w:t>
      </w:r>
    </w:p>
    <w:p w:rsidR="000D55C8" w:rsidRDefault="000D55C8">
      <w:pPr>
        <w:pStyle w:val="ScreenWideCLI"/>
      </w:pPr>
      <w:r>
        <w:t xml:space="preserve">configure system name "ETX-205_A"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 xml:space="preserve">configure management </w:t>
      </w:r>
    </w:p>
    <w:p w:rsidR="000D55C8" w:rsidRDefault="000D55C8">
      <w:pPr>
        <w:pStyle w:val="ScreenWideCLI"/>
      </w:pPr>
      <w:r>
        <w:t xml:space="preserve">snmp </w:t>
      </w:r>
    </w:p>
    <w:p w:rsidR="000D55C8" w:rsidRDefault="000D55C8">
      <w:pPr>
        <w:pStyle w:val="ScreenWideCLI"/>
      </w:pPr>
      <w:r>
        <w:t xml:space="preserve">target-params "PC_69" </w:t>
      </w:r>
    </w:p>
    <w:p w:rsidR="000D55C8" w:rsidRDefault="000D55C8">
      <w:pPr>
        <w:pStyle w:val="ScreenWideCLI"/>
      </w:pPr>
      <w:r>
        <w:t xml:space="preserve">    message-processing-model snmpv3 </w:t>
      </w:r>
    </w:p>
    <w:p w:rsidR="000D55C8" w:rsidRDefault="000D55C8">
      <w:pPr>
        <w:pStyle w:val="ScreenWideCLI"/>
      </w:pPr>
      <w:r>
        <w:t xml:space="preserve">    version usm </w:t>
      </w:r>
    </w:p>
    <w:p w:rsidR="000D55C8" w:rsidRDefault="000D55C8">
      <w:pPr>
        <w:pStyle w:val="ScreenWideCLI"/>
      </w:pPr>
      <w:r>
        <w:t xml:space="preserve">    security name "initial" level no-auth-no-priv </w:t>
      </w:r>
    </w:p>
    <w:p w:rsidR="000D55C8" w:rsidRDefault="000D55C8">
      <w:pPr>
        <w:pStyle w:val="ScreenWideCLI"/>
      </w:pPr>
      <w:r>
        <w:t xml:space="preserve">    no shutdown 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 xml:space="preserve">target "a" </w:t>
      </w:r>
    </w:p>
    <w:p w:rsidR="000D55C8" w:rsidRDefault="000D55C8">
      <w:pPr>
        <w:pStyle w:val="ScreenWideCLI"/>
      </w:pPr>
      <w:r>
        <w:t xml:space="preserve">    target-params "PC_69" </w:t>
      </w:r>
    </w:p>
    <w:p w:rsidR="000D55C8" w:rsidRDefault="000D55C8">
      <w:pPr>
        <w:pStyle w:val="ScreenWideCLI"/>
      </w:pPr>
      <w:r>
        <w:t xml:space="preserve">    address udp-domain 172.17.150.69 </w:t>
      </w:r>
    </w:p>
    <w:p w:rsidR="000D55C8" w:rsidRDefault="000D55C8">
      <w:pPr>
        <w:pStyle w:val="ScreenWideCLI"/>
      </w:pPr>
      <w:r>
        <w:t xml:space="preserve">    no shutdown </w:t>
      </w:r>
    </w:p>
    <w:p w:rsidR="000D55C8" w:rsidRDefault="000D55C8">
      <w:pPr>
        <w:pStyle w:val="ScreenWideCLI"/>
      </w:pPr>
      <w:r>
        <w:t xml:space="preserve">    tag-list "unmasked" </w:t>
      </w:r>
    </w:p>
    <w:p w:rsidR="000D55C8" w:rsidRDefault="000D55C8">
      <w:pPr>
        <w:pStyle w:val="ScreenWideCLI"/>
      </w:pPr>
      <w:r>
        <w:t xml:space="preserve">    trap-sync-group 1 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 xml:space="preserve">config-change-notification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#************************* END SNMP Configuration ***********************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#***************************      Inband MNG      ***********************</w:t>
      </w:r>
    </w:p>
    <w:p w:rsidR="000D55C8" w:rsidRDefault="000D55C8">
      <w:pPr>
        <w:pStyle w:val="ScreenWideCLI"/>
      </w:pPr>
      <w:r>
        <w:t xml:space="preserve">configure port svi 1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flows classifier-profile "all" match-any match all </w:t>
      </w:r>
    </w:p>
    <w:p w:rsidR="000D55C8" w:rsidRDefault="000D55C8">
      <w:pPr>
        <w:pStyle w:val="ScreenWideCLI"/>
      </w:pPr>
      <w:r>
        <w:t xml:space="preserve">configure flows classifier-profile "VLAN_84" match-any match vlan 84  </w:t>
      </w:r>
    </w:p>
    <w:p w:rsidR="000D55C8" w:rsidRDefault="000D55C8">
      <w:pPr>
        <w:pStyle w:val="ScreenWideCLI"/>
      </w:pPr>
      <w:r>
        <w:t>configure flows flow "Eth_1_svi_1"</w:t>
      </w:r>
    </w:p>
    <w:p w:rsidR="000D55C8" w:rsidRDefault="000D55C8">
      <w:pPr>
        <w:pStyle w:val="ScreenWideCLI"/>
      </w:pPr>
      <w:r>
        <w:t xml:space="preserve">  classifier "VLAN_84" </w:t>
      </w:r>
    </w:p>
    <w:p w:rsidR="000D55C8" w:rsidRDefault="000D55C8">
      <w:pPr>
        <w:pStyle w:val="ScreenWideCLI"/>
      </w:pPr>
      <w:r>
        <w:t xml:space="preserve">  no policer </w:t>
      </w:r>
    </w:p>
    <w:p w:rsidR="000D55C8" w:rsidRDefault="000D55C8">
      <w:pPr>
        <w:pStyle w:val="ScreenWideCLI"/>
      </w:pPr>
      <w:r>
        <w:t xml:space="preserve">  vlan-tag pop vlan </w:t>
      </w:r>
    </w:p>
    <w:p w:rsidR="000D55C8" w:rsidRDefault="000D55C8">
      <w:pPr>
        <w:pStyle w:val="ScreenWideCLI"/>
      </w:pPr>
      <w:r>
        <w:t xml:space="preserve">  ingress-port ethernet 1</w:t>
      </w:r>
    </w:p>
    <w:p w:rsidR="000D55C8" w:rsidRDefault="000D55C8">
      <w:pPr>
        <w:pStyle w:val="ScreenWideCLI"/>
      </w:pPr>
      <w:r>
        <w:t xml:space="preserve">  egress-port svi 1 queue 0 </w:t>
      </w:r>
    </w:p>
    <w:p w:rsidR="000D55C8" w:rsidRDefault="000D55C8">
      <w:pPr>
        <w:pStyle w:val="ScreenWideCLI"/>
      </w:pPr>
      <w:r>
        <w:t xml:space="preserve">  no shutdown</w:t>
      </w:r>
    </w:p>
    <w:p w:rsidR="000D55C8" w:rsidRDefault="000D55C8">
      <w:pPr>
        <w:pStyle w:val="ScreenWideCLI"/>
      </w:pPr>
      <w:r>
        <w:t>exit all</w:t>
      </w:r>
      <w:r>
        <w:tab/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"svi_1_Eth_1"</w:t>
      </w:r>
    </w:p>
    <w:p w:rsidR="000D55C8" w:rsidRDefault="000D55C8">
      <w:pPr>
        <w:pStyle w:val="ScreenWideCLI"/>
      </w:pPr>
      <w:r>
        <w:t xml:space="preserve">  classifier "all" </w:t>
      </w:r>
    </w:p>
    <w:p w:rsidR="000D55C8" w:rsidRDefault="000D55C8">
      <w:pPr>
        <w:pStyle w:val="ScreenWideCLI"/>
      </w:pPr>
      <w:r>
        <w:t xml:space="preserve">  no policer </w:t>
      </w:r>
    </w:p>
    <w:p w:rsidR="000D55C8" w:rsidRDefault="000D55C8">
      <w:pPr>
        <w:pStyle w:val="ScreenWideCLI"/>
      </w:pPr>
      <w:r>
        <w:t xml:space="preserve">  ingress-port svi 1</w:t>
      </w:r>
    </w:p>
    <w:p w:rsidR="000D55C8" w:rsidRDefault="000D55C8">
      <w:pPr>
        <w:pStyle w:val="ScreenWideCLI"/>
      </w:pPr>
      <w:r>
        <w:t xml:space="preserve">  egress-port ethernet 1 queue 0 block 0/1</w:t>
      </w:r>
    </w:p>
    <w:p w:rsidR="000D55C8" w:rsidRDefault="000D55C8">
      <w:pPr>
        <w:pStyle w:val="ScreenWideCLI"/>
      </w:pPr>
      <w:r>
        <w:t xml:space="preserve">  vlan-tag push vlan 84 p-bit fixed 0</w:t>
      </w:r>
    </w:p>
    <w:p w:rsidR="000D55C8" w:rsidRDefault="000D55C8">
      <w:pPr>
        <w:pStyle w:val="ScreenWideCLI"/>
      </w:pPr>
      <w:r>
        <w:t xml:space="preserve">  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router 1 </w:t>
      </w:r>
    </w:p>
    <w:p w:rsidR="000D55C8" w:rsidRDefault="000D55C8">
      <w:pPr>
        <w:pStyle w:val="ScreenWideCLI"/>
      </w:pPr>
      <w:r>
        <w:t xml:space="preserve">name "Router#1" </w:t>
      </w:r>
    </w:p>
    <w:p w:rsidR="000D55C8" w:rsidRDefault="000D55C8">
      <w:pPr>
        <w:pStyle w:val="ScreenWideCLI"/>
      </w:pPr>
      <w:r>
        <w:t xml:space="preserve">interface 1 </w:t>
      </w:r>
    </w:p>
    <w:p w:rsidR="000D55C8" w:rsidRDefault="000D55C8">
      <w:pPr>
        <w:pStyle w:val="ScreenWideCLI"/>
      </w:pPr>
      <w:r>
        <w:t xml:space="preserve">    address 172.18.171.182/24 </w:t>
      </w:r>
    </w:p>
    <w:p w:rsidR="000D55C8" w:rsidRDefault="000D55C8">
      <w:pPr>
        <w:pStyle w:val="ScreenWideCLI"/>
      </w:pPr>
      <w:r>
        <w:t xml:space="preserve">    bind svi 1 </w:t>
      </w:r>
    </w:p>
    <w:p w:rsidR="000D55C8" w:rsidRDefault="000D55C8">
      <w:pPr>
        <w:pStyle w:val="ScreenWideCLI"/>
      </w:pPr>
      <w:r>
        <w:t xml:space="preserve">    no shutdown 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 xml:space="preserve">static-route 0.0.0.0/0 address 172.18.171.1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#***************************   END   Inband MNG      **************************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CESoPSN PW configuration</w:t>
      </w:r>
    </w:p>
    <w:p w:rsidR="000D55C8" w:rsidRDefault="000D55C8">
      <w:pPr>
        <w:pStyle w:val="ScreenWideCLI"/>
      </w:pPr>
      <w:r>
        <w:t>#***************************      SVI for PW      ***********************</w:t>
      </w:r>
    </w:p>
    <w:p w:rsidR="000D55C8" w:rsidRDefault="000D55C8">
      <w:pPr>
        <w:pStyle w:val="ScreenWideCLI"/>
      </w:pPr>
      <w:r>
        <w:t>configure port svi 2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#***************************      PW Flows       ************************</w:t>
      </w:r>
    </w:p>
    <w:p w:rsidR="000D55C8" w:rsidRDefault="000D55C8">
      <w:pPr>
        <w:pStyle w:val="ScreenWideCLI"/>
      </w:pPr>
      <w:r>
        <w:t>configure flows</w:t>
      </w:r>
    </w:p>
    <w:p w:rsidR="000D55C8" w:rsidRDefault="000D55C8">
      <w:pPr>
        <w:pStyle w:val="ScreenWideCLI"/>
      </w:pPr>
      <w:r>
        <w:t>classifier-profile match_all match-any</w:t>
      </w:r>
    </w:p>
    <w:p w:rsidR="000D55C8" w:rsidRDefault="000D55C8">
      <w:pPr>
        <w:pStyle w:val="ScreenWideCLI"/>
      </w:pPr>
      <w:r>
        <w:t>match all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</w:t>
      </w:r>
    </w:p>
    <w:p w:rsidR="000D55C8" w:rsidRDefault="000D55C8">
      <w:pPr>
        <w:pStyle w:val="ScreenWideCLI"/>
      </w:pPr>
      <w:r>
        <w:t>classifier-profile VLAN400 match-any</w:t>
      </w:r>
    </w:p>
    <w:p w:rsidR="000D55C8" w:rsidRDefault="000D55C8">
      <w:pPr>
        <w:pStyle w:val="ScreenWideCLI"/>
      </w:pPr>
      <w:r>
        <w:t>match vlan 400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flows flow "p1_svi2" </w:t>
      </w:r>
    </w:p>
    <w:p w:rsidR="000D55C8" w:rsidRDefault="000D55C8">
      <w:pPr>
        <w:pStyle w:val="ScreenWideCLI"/>
      </w:pPr>
      <w:r>
        <w:t xml:space="preserve">classifier "VLAN400" </w:t>
      </w:r>
    </w:p>
    <w:p w:rsidR="000D55C8" w:rsidRDefault="000D55C8">
      <w:pPr>
        <w:pStyle w:val="ScreenWideCLI"/>
      </w:pPr>
      <w:r>
        <w:t xml:space="preserve">vlan-tag pop vlan </w:t>
      </w:r>
    </w:p>
    <w:p w:rsidR="000D55C8" w:rsidRDefault="000D55C8">
      <w:pPr>
        <w:pStyle w:val="ScreenWideCLI"/>
      </w:pPr>
      <w:r>
        <w:t xml:space="preserve">ingress-port ethernet 1 </w:t>
      </w:r>
    </w:p>
    <w:p w:rsidR="000D55C8" w:rsidRDefault="000D55C8">
      <w:pPr>
        <w:pStyle w:val="ScreenWideCLI"/>
      </w:pPr>
      <w:r>
        <w:t xml:space="preserve">egress-port svi 2 queue 0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flows flow "svi2_p1" </w:t>
      </w:r>
    </w:p>
    <w:p w:rsidR="000D55C8" w:rsidRDefault="000D55C8">
      <w:pPr>
        <w:pStyle w:val="ScreenWideCLI"/>
      </w:pPr>
      <w:r>
        <w:t xml:space="preserve">classifier "match_all" </w:t>
      </w:r>
    </w:p>
    <w:p w:rsidR="000D55C8" w:rsidRDefault="000D55C8">
      <w:pPr>
        <w:pStyle w:val="ScreenWideCLI"/>
      </w:pPr>
      <w:r>
        <w:t>vlan-tag push vlan 400 p-bit fixed 7</w:t>
      </w:r>
    </w:p>
    <w:p w:rsidR="000D55C8" w:rsidRDefault="000D55C8">
      <w:pPr>
        <w:pStyle w:val="ScreenWideCLI"/>
      </w:pPr>
      <w:r>
        <w:t xml:space="preserve">ingress-port svi 2 </w:t>
      </w:r>
    </w:p>
    <w:p w:rsidR="000D55C8" w:rsidRDefault="000D55C8">
      <w:pPr>
        <w:pStyle w:val="ScreenWideCLI"/>
      </w:pPr>
      <w:r>
        <w:t>egress-port ethernet 1 queue 0 block 0/2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#***************************      PW peer       ************************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peer 1 ip 10.10.10.9 name ETX_205_REMOTE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#***************************  DS1 - Port Configuration 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port ds1 1 </w:t>
      </w:r>
    </w:p>
    <w:p w:rsidR="000D55C8" w:rsidRDefault="000D55C8">
      <w:pPr>
        <w:pStyle w:val="ScreenWideCLI"/>
      </w:pPr>
      <w:r>
        <w:t xml:space="preserve">frame-type e1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ds1 2</w:t>
      </w:r>
    </w:p>
    <w:p w:rsidR="000D55C8" w:rsidRDefault="000D55C8">
      <w:pPr>
        <w:pStyle w:val="ScreenWideCLI"/>
      </w:pPr>
      <w:r>
        <w:t xml:space="preserve">frame-type e1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 xml:space="preserve">configure port ds1 3 </w:t>
      </w:r>
    </w:p>
    <w:p w:rsidR="000D55C8" w:rsidRDefault="000D55C8">
      <w:pPr>
        <w:pStyle w:val="ScreenWideCLI"/>
      </w:pPr>
      <w:r>
        <w:t xml:space="preserve">frame-type e1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 xml:space="preserve">configure port ds1 4 </w:t>
      </w:r>
    </w:p>
    <w:p w:rsidR="000D55C8" w:rsidRDefault="000D55C8">
      <w:pPr>
        <w:pStyle w:val="ScreenWideCLI"/>
      </w:pPr>
      <w:r>
        <w:t xml:space="preserve">frame-type e1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ab/>
      </w:r>
    </w:p>
    <w:p w:rsidR="000D55C8" w:rsidRDefault="000D55C8">
      <w:pPr>
        <w:pStyle w:val="ScreenWideCLI"/>
      </w:pPr>
      <w:r>
        <w:t>#***************************  PWE - Configuration  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pwe pw 1 type ces-psn-data psn udp-over-ip </w:t>
      </w:r>
    </w:p>
    <w:p w:rsidR="000D55C8" w:rsidRDefault="000D55C8">
      <w:pPr>
        <w:pStyle w:val="ScreenWideCLI"/>
      </w:pPr>
      <w:r>
        <w:t xml:space="preserve">peer 1 </w:t>
      </w:r>
    </w:p>
    <w:p w:rsidR="000D55C8" w:rsidRDefault="000D55C8">
      <w:pPr>
        <w:pStyle w:val="ScreenWideCLI"/>
      </w:pPr>
      <w:r>
        <w:t>label in 1 out 1</w:t>
      </w:r>
    </w:p>
    <w:p w:rsidR="000D55C8" w:rsidRDefault="000D55C8">
      <w:pPr>
        <w:pStyle w:val="ScreenWideCLI"/>
      </w:pPr>
      <w:r>
        <w:t xml:space="preserve">vlan priority 0 </w:t>
      </w:r>
    </w:p>
    <w:p w:rsidR="000D55C8" w:rsidRDefault="000D55C8">
      <w:pPr>
        <w:pStyle w:val="ScreenWideCLI"/>
      </w:pPr>
      <w:r>
        <w:t xml:space="preserve">tdm-payload size  248 rate 31  </w:t>
      </w:r>
    </w:p>
    <w:p w:rsidR="000D55C8" w:rsidRDefault="000D55C8">
      <w:pPr>
        <w:pStyle w:val="ScreenWideCLI"/>
      </w:pPr>
      <w:r>
        <w:t>jitter-buffer 15000</w:t>
      </w:r>
    </w:p>
    <w:p w:rsidR="000D55C8" w:rsidRDefault="000D55C8">
      <w:pPr>
        <w:pStyle w:val="ScreenWideCLI"/>
      </w:pPr>
      <w:r>
        <w:t xml:space="preserve">psn-oos 1-bit </w:t>
      </w:r>
    </w:p>
    <w:p w:rsidR="000D55C8" w:rsidRDefault="000D55C8">
      <w:pPr>
        <w:pStyle w:val="ScreenWideCLI"/>
      </w:pPr>
      <w:r>
        <w:t xml:space="preserve">pm-enable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pwe pw 2 type ces-psn-data psn udp-over-ip </w:t>
      </w:r>
    </w:p>
    <w:p w:rsidR="000D55C8" w:rsidRDefault="000D55C8">
      <w:pPr>
        <w:pStyle w:val="ScreenWideCLI"/>
      </w:pPr>
      <w:r>
        <w:t>peer 1</w:t>
      </w:r>
    </w:p>
    <w:p w:rsidR="000D55C8" w:rsidRDefault="000D55C8">
      <w:pPr>
        <w:pStyle w:val="ScreenWideCLI"/>
      </w:pPr>
      <w:r>
        <w:t xml:space="preserve">label in 2 out 2 </w:t>
      </w:r>
    </w:p>
    <w:p w:rsidR="000D55C8" w:rsidRDefault="000D55C8">
      <w:pPr>
        <w:pStyle w:val="ScreenWideCLI"/>
      </w:pPr>
      <w:r>
        <w:t xml:space="preserve">vlan priority 0 </w:t>
      </w:r>
    </w:p>
    <w:p w:rsidR="000D55C8" w:rsidRDefault="000D55C8">
      <w:pPr>
        <w:pStyle w:val="ScreenWideCLI"/>
      </w:pPr>
      <w:r>
        <w:t xml:space="preserve">tdm-payload size  248 rate 31  </w:t>
      </w:r>
    </w:p>
    <w:p w:rsidR="000D55C8" w:rsidRDefault="000D55C8">
      <w:pPr>
        <w:pStyle w:val="ScreenWideCLI"/>
      </w:pPr>
      <w:r>
        <w:t>jitter-buffer 15000</w:t>
      </w:r>
    </w:p>
    <w:p w:rsidR="000D55C8" w:rsidRDefault="000D55C8">
      <w:pPr>
        <w:pStyle w:val="ScreenWideCLI"/>
      </w:pPr>
      <w:r>
        <w:t xml:space="preserve">psn-oos 1-bit </w:t>
      </w:r>
    </w:p>
    <w:p w:rsidR="000D55C8" w:rsidRDefault="000D55C8">
      <w:pPr>
        <w:pStyle w:val="ScreenWideCLI"/>
      </w:pPr>
      <w:r>
        <w:t xml:space="preserve">pm-enable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pwe pw 3 type ces-psn-data psn udp-over-ip </w:t>
      </w:r>
    </w:p>
    <w:p w:rsidR="000D55C8" w:rsidRDefault="000D55C8">
      <w:pPr>
        <w:pStyle w:val="ScreenWideCLI"/>
      </w:pPr>
      <w:r>
        <w:t>peer 1</w:t>
      </w:r>
    </w:p>
    <w:p w:rsidR="000D55C8" w:rsidRDefault="000D55C8">
      <w:pPr>
        <w:pStyle w:val="ScreenWideCLI"/>
      </w:pPr>
      <w:r>
        <w:t>label in 3 out 3</w:t>
      </w:r>
    </w:p>
    <w:p w:rsidR="000D55C8" w:rsidRDefault="000D55C8">
      <w:pPr>
        <w:pStyle w:val="ScreenWideCLI"/>
      </w:pPr>
      <w:r>
        <w:t xml:space="preserve">vlan priority 0 </w:t>
      </w:r>
    </w:p>
    <w:p w:rsidR="000D55C8" w:rsidRDefault="000D55C8">
      <w:pPr>
        <w:pStyle w:val="ScreenWideCLI"/>
      </w:pPr>
      <w:r>
        <w:t xml:space="preserve">tdm-payload size  248 rate 31  </w:t>
      </w:r>
    </w:p>
    <w:p w:rsidR="000D55C8" w:rsidRDefault="000D55C8">
      <w:pPr>
        <w:pStyle w:val="ScreenWideCLI"/>
      </w:pPr>
      <w:r>
        <w:t>jitter-buffer 15000</w:t>
      </w:r>
    </w:p>
    <w:p w:rsidR="000D55C8" w:rsidRDefault="000D55C8">
      <w:pPr>
        <w:pStyle w:val="ScreenWideCLI"/>
      </w:pPr>
      <w:r>
        <w:t xml:space="preserve">psn-oos 1-bit  </w:t>
      </w:r>
    </w:p>
    <w:p w:rsidR="000D55C8" w:rsidRDefault="000D55C8">
      <w:pPr>
        <w:pStyle w:val="ScreenWideCLI"/>
      </w:pPr>
      <w:r>
        <w:t xml:space="preserve">pm-enable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pwe pw 4 type ces-psn-data psn udp-over-ip </w:t>
      </w:r>
    </w:p>
    <w:p w:rsidR="000D55C8" w:rsidRDefault="000D55C8">
      <w:pPr>
        <w:pStyle w:val="ScreenWideCLI"/>
      </w:pPr>
      <w:r>
        <w:t xml:space="preserve">peer 1 </w:t>
      </w:r>
    </w:p>
    <w:p w:rsidR="000D55C8" w:rsidRDefault="000D55C8">
      <w:pPr>
        <w:pStyle w:val="ScreenWideCLI"/>
      </w:pPr>
      <w:r>
        <w:t xml:space="preserve">label in 4 out 4 </w:t>
      </w:r>
    </w:p>
    <w:p w:rsidR="000D55C8" w:rsidRDefault="000D55C8">
      <w:pPr>
        <w:pStyle w:val="ScreenWideCLI"/>
      </w:pPr>
      <w:r>
        <w:t xml:space="preserve">vlan priority 0 </w:t>
      </w:r>
    </w:p>
    <w:p w:rsidR="000D55C8" w:rsidRDefault="000D55C8">
      <w:pPr>
        <w:pStyle w:val="ScreenWideCLI"/>
      </w:pPr>
      <w:r>
        <w:t xml:space="preserve">tdm-payload size  248 rate 31  </w:t>
      </w:r>
    </w:p>
    <w:p w:rsidR="000D55C8" w:rsidRDefault="000D55C8">
      <w:pPr>
        <w:pStyle w:val="ScreenWideCLI"/>
      </w:pPr>
      <w:r>
        <w:t>jitter-buffer 15000</w:t>
      </w:r>
    </w:p>
    <w:p w:rsidR="000D55C8" w:rsidRDefault="000D55C8">
      <w:pPr>
        <w:pStyle w:val="ScreenWideCLI"/>
      </w:pPr>
      <w:r>
        <w:t xml:space="preserve">psn-oos 1-bit  </w:t>
      </w:r>
    </w:p>
    <w:p w:rsidR="000D55C8" w:rsidRDefault="000D55C8">
      <w:pPr>
        <w:pStyle w:val="ScreenWideCLI"/>
      </w:pPr>
      <w:r>
        <w:t xml:space="preserve">pm-enable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   e1 - Port Configuration  ***************</w:t>
      </w:r>
    </w:p>
    <w:p w:rsidR="000D55C8" w:rsidRDefault="000D55C8">
      <w:pPr>
        <w:pStyle w:val="ScreenWideCLI"/>
      </w:pPr>
      <w:r>
        <w:t>configure port</w:t>
      </w:r>
    </w:p>
    <w:p w:rsidR="000D55C8" w:rsidRDefault="000D55C8">
      <w:pPr>
        <w:pStyle w:val="ScreenWideCLI"/>
      </w:pPr>
      <w:r>
        <w:t>l2cp-profile "SyncE"</w:t>
      </w:r>
    </w:p>
    <w:p w:rsidR="000D55C8" w:rsidRDefault="000D55C8">
      <w:pPr>
        <w:pStyle w:val="ScreenWideCLI"/>
      </w:pPr>
      <w:r>
        <w:t>mac 0x02 peer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ethernet 1</w:t>
      </w:r>
    </w:p>
    <w:p w:rsidR="000D55C8" w:rsidRDefault="000D55C8">
      <w:pPr>
        <w:pStyle w:val="ScreenWideCLI"/>
      </w:pPr>
      <w:r>
        <w:t>tx-ssm</w:t>
      </w:r>
    </w:p>
    <w:p w:rsidR="000D55C8" w:rsidRDefault="000D55C8">
      <w:pPr>
        <w:pStyle w:val="ScreenWideCLI"/>
      </w:pPr>
      <w:r>
        <w:t>l2cp profile SyncE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system clock domain 1</w:t>
      </w:r>
    </w:p>
    <w:p w:rsidR="000D55C8" w:rsidRDefault="000D55C8">
      <w:pPr>
        <w:pStyle w:val="ScreenWideCLI"/>
      </w:pPr>
      <w:r>
        <w:t xml:space="preserve">    sync-network-type 1</w:t>
      </w:r>
    </w:p>
    <w:p w:rsidR="000D55C8" w:rsidRDefault="000D55C8">
      <w:pPr>
        <w:pStyle w:val="ScreenWideCLI"/>
      </w:pPr>
      <w:r>
        <w:t xml:space="preserve">    quality min-level-station sec</w:t>
      </w:r>
    </w:p>
    <w:p w:rsidR="000D55C8" w:rsidRDefault="000D55C8">
      <w:pPr>
        <w:pStyle w:val="ScreenWideCLI"/>
      </w:pPr>
      <w:r>
        <w:t xml:space="preserve">    mode auto</w:t>
      </w:r>
    </w:p>
    <w:p w:rsidR="000D55C8" w:rsidRDefault="000D55C8">
      <w:pPr>
        <w:pStyle w:val="ScreenWideCLI"/>
      </w:pPr>
      <w:r>
        <w:t xml:space="preserve">    force-t4-as-t0</w:t>
      </w:r>
    </w:p>
    <w:p w:rsidR="000D55C8" w:rsidRDefault="000D55C8">
      <w:pPr>
        <w:pStyle w:val="ScreenWideCLI"/>
      </w:pPr>
      <w:r>
        <w:t xml:space="preserve">    echo "Clock Source Configuration"</w:t>
      </w:r>
    </w:p>
    <w:p w:rsidR="000D55C8" w:rsidRDefault="000D55C8">
      <w:pPr>
        <w:pStyle w:val="ScreenWideCLI"/>
      </w:pPr>
      <w:r>
        <w:t>#   Clock Source Configuration</w:t>
      </w:r>
    </w:p>
    <w:p w:rsidR="000D55C8" w:rsidRDefault="000D55C8">
      <w:pPr>
        <w:pStyle w:val="ScreenWideCLI"/>
      </w:pPr>
      <w:r>
        <w:t xml:space="preserve">    source 1 rx-port ethernet 1</w:t>
      </w:r>
    </w:p>
    <w:p w:rsidR="000D55C8" w:rsidRDefault="000D55C8">
      <w:pPr>
        <w:pStyle w:val="ScreenWideCLI"/>
      </w:pPr>
      <w:r>
        <w:t xml:space="preserve">        priority 2</w:t>
      </w:r>
    </w:p>
    <w:p w:rsidR="000D55C8" w:rsidRDefault="000D55C8">
      <w:pPr>
        <w:pStyle w:val="ScreenWideCLI"/>
      </w:pPr>
      <w:r>
        <w:t xml:space="preserve">        quality-level ssm-based</w:t>
      </w:r>
    </w:p>
    <w:p w:rsidR="000D55C8" w:rsidRDefault="000D55C8">
      <w:pPr>
        <w:pStyle w:val="ScreenWideCLI"/>
      </w:pPr>
      <w:r>
        <w:t xml:space="preserve">        wait-to-restore 0</w:t>
      </w:r>
    </w:p>
    <w:p w:rsidR="000D55C8" w:rsidRDefault="000D55C8">
      <w:pPr>
        <w:pStyle w:val="ScreenWideCLI"/>
      </w:pPr>
      <w:r>
        <w:t xml:space="preserve">        hold-off 300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ab/>
      </w:r>
    </w:p>
    <w:p w:rsidR="000D55C8" w:rsidRDefault="000D55C8">
      <w:pPr>
        <w:pStyle w:val="ScreenWideCLI"/>
      </w:pPr>
      <w:r>
        <w:tab/>
      </w:r>
    </w:p>
    <w:p w:rsidR="000D55C8" w:rsidRDefault="000D55C8">
      <w:pPr>
        <w:pStyle w:val="ScreenWideCLI"/>
      </w:pPr>
      <w:r>
        <w:t xml:space="preserve">configure port e1 1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tx-clock-source domain 1</w:t>
      </w:r>
    </w:p>
    <w:p w:rsidR="000D55C8" w:rsidRDefault="000D55C8">
      <w:pPr>
        <w:pStyle w:val="ScreenWideCLI"/>
      </w:pPr>
      <w:r>
        <w:t>line-type g732n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e1 2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tx-clock-source domain 1</w:t>
      </w:r>
    </w:p>
    <w:p w:rsidR="000D55C8" w:rsidRDefault="000D55C8">
      <w:pPr>
        <w:pStyle w:val="ScreenWideCLI"/>
      </w:pPr>
      <w:r>
        <w:t>line-type g732n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port e1 3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tx-clock-source domain 1</w:t>
      </w:r>
    </w:p>
    <w:p w:rsidR="000D55C8" w:rsidRDefault="000D55C8">
      <w:pPr>
        <w:pStyle w:val="ScreenWideCLI"/>
      </w:pPr>
      <w:r>
        <w:t>line-type g732n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e1 4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tx-clock-source domain 1</w:t>
      </w:r>
    </w:p>
    <w:p w:rsidR="000D55C8" w:rsidRDefault="000D55C8">
      <w:pPr>
        <w:pStyle w:val="ScreenWideCLI"/>
      </w:pPr>
      <w:r>
        <w:t>line-type g732n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  Cross-connect - Configuration  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cross-connect pw-tdm pw 1 e1 1 time-slots 1..31</w:t>
      </w:r>
    </w:p>
    <w:p w:rsidR="000D55C8" w:rsidRDefault="000D55C8">
      <w:pPr>
        <w:pStyle w:val="ScreenWideCLI"/>
      </w:pPr>
      <w:r>
        <w:t>configure cross-connect pw-tdm pw 2 e1 2 time-slots 1..31</w:t>
      </w:r>
    </w:p>
    <w:p w:rsidR="000D55C8" w:rsidRDefault="000D55C8">
      <w:pPr>
        <w:pStyle w:val="ScreenWideCLI"/>
      </w:pPr>
      <w:r>
        <w:t>configure cross-connect pw-tdm pw 3 e1 3 time-slots 1..31</w:t>
      </w:r>
    </w:p>
    <w:p w:rsidR="000D55C8" w:rsidRDefault="000D55C8">
      <w:pPr>
        <w:pStyle w:val="ScreenWideCLI"/>
      </w:pPr>
      <w:r>
        <w:t>configure cross-connect pw-tdm pw 4 e1 4 time-slots 1..31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#********************  Router interface  ***********</w:t>
      </w:r>
    </w:p>
    <w:p w:rsidR="000D55C8" w:rsidRDefault="000D55C8">
      <w:pPr>
        <w:pStyle w:val="ScreenWideCLI"/>
      </w:pPr>
      <w:r>
        <w:t xml:space="preserve">configure router 1 </w:t>
      </w:r>
    </w:p>
    <w:p w:rsidR="000D55C8" w:rsidRDefault="000D55C8">
      <w:pPr>
        <w:pStyle w:val="ScreenWideCLI"/>
      </w:pPr>
      <w:r>
        <w:t xml:space="preserve">name "Router#1" </w:t>
      </w:r>
    </w:p>
    <w:p w:rsidR="000D55C8" w:rsidRDefault="000D55C8">
      <w:pPr>
        <w:pStyle w:val="ScreenWideCLI"/>
      </w:pPr>
      <w:r>
        <w:t>interface 2</w:t>
      </w:r>
    </w:p>
    <w:p w:rsidR="000D55C8" w:rsidRDefault="000D55C8">
      <w:pPr>
        <w:pStyle w:val="ScreenWideCLI"/>
      </w:pPr>
      <w:r>
        <w:t xml:space="preserve">    address 10.10.10.8/24 </w:t>
      </w:r>
    </w:p>
    <w:p w:rsidR="000D55C8" w:rsidRDefault="000D55C8">
      <w:pPr>
        <w:pStyle w:val="ScreenWideCLI"/>
      </w:pPr>
      <w:r>
        <w:t xml:space="preserve">    bind svi 2 </w:t>
      </w:r>
    </w:p>
    <w:p w:rsidR="000D55C8" w:rsidRDefault="000D55C8">
      <w:pPr>
        <w:pStyle w:val="ScreenWideCLI"/>
      </w:pPr>
      <w:r>
        <w:tab/>
        <w:t>no management-access</w:t>
      </w:r>
    </w:p>
    <w:p w:rsidR="000D55C8" w:rsidRDefault="000D55C8">
      <w:pPr>
        <w:pStyle w:val="ScreenWideCLI"/>
      </w:pPr>
      <w:r>
        <w:t xml:space="preserve">    no shutdown </w:t>
      </w:r>
    </w:p>
    <w:p w:rsidR="000D55C8" w:rsidRDefault="000D55C8">
      <w:pPr>
        <w:pStyle w:val="ScreenWideCLI"/>
      </w:pPr>
      <w:r>
        <w:t xml:space="preserve">exit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Ethernet service</w:t>
      </w:r>
    </w:p>
    <w:p w:rsidR="000D55C8" w:rsidRDefault="000D55C8">
      <w:pPr>
        <w:pStyle w:val="ScreenWideCLI"/>
      </w:pPr>
      <w:r>
        <w:t xml:space="preserve">configure flows classifier-profile "VLAN_1000" match-any match vlan 1000  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"Eth_1_Eth_3"</w:t>
      </w:r>
    </w:p>
    <w:p w:rsidR="000D55C8" w:rsidRDefault="000D55C8">
      <w:pPr>
        <w:pStyle w:val="ScreenWideCLI"/>
      </w:pPr>
      <w:r>
        <w:t xml:space="preserve">  classifier "VLAN_1000" </w:t>
      </w:r>
    </w:p>
    <w:p w:rsidR="000D55C8" w:rsidRDefault="000D55C8">
      <w:pPr>
        <w:pStyle w:val="ScreenWideCLI"/>
      </w:pPr>
      <w:r>
        <w:t xml:space="preserve">  no policer </w:t>
      </w:r>
    </w:p>
    <w:p w:rsidR="000D55C8" w:rsidRDefault="000D55C8">
      <w:pPr>
        <w:pStyle w:val="ScreenWideCLI"/>
      </w:pPr>
      <w:r>
        <w:t xml:space="preserve">  ingress-port ethernet 1</w:t>
      </w:r>
    </w:p>
    <w:p w:rsidR="000D55C8" w:rsidRDefault="000D55C8">
      <w:pPr>
        <w:pStyle w:val="ScreenWideCLI"/>
      </w:pPr>
      <w:r>
        <w:t xml:space="preserve">  egress-port ethernet 3 queue 0 block 0/1</w:t>
      </w:r>
    </w:p>
    <w:p w:rsidR="000D55C8" w:rsidRDefault="000D55C8">
      <w:pPr>
        <w:pStyle w:val="ScreenWideCLI"/>
      </w:pPr>
      <w:r>
        <w:t xml:space="preserve">  vlan-tag pop vlan</w:t>
      </w:r>
    </w:p>
    <w:p w:rsidR="000D55C8" w:rsidRDefault="000D55C8">
      <w:pPr>
        <w:pStyle w:val="ScreenWideCLI"/>
      </w:pPr>
      <w:r>
        <w:t xml:space="preserve">  no shutdown</w:t>
      </w:r>
    </w:p>
    <w:p w:rsidR="000D55C8" w:rsidRDefault="000D55C8">
      <w:pPr>
        <w:pStyle w:val="ScreenWideCLI"/>
      </w:pPr>
      <w:r>
        <w:t>exit all</w:t>
      </w:r>
      <w:r>
        <w:tab/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"Eth_3_Eth_1"</w:t>
      </w:r>
    </w:p>
    <w:p w:rsidR="000D55C8" w:rsidRDefault="000D55C8">
      <w:pPr>
        <w:pStyle w:val="ScreenWideCLI"/>
      </w:pPr>
      <w:r>
        <w:t xml:space="preserve">  classifier "all" </w:t>
      </w:r>
    </w:p>
    <w:p w:rsidR="000D55C8" w:rsidRDefault="000D55C8">
      <w:pPr>
        <w:pStyle w:val="ScreenWideCLI"/>
      </w:pPr>
      <w:r>
        <w:t xml:space="preserve">  ingress-port ethernet 3</w:t>
      </w:r>
    </w:p>
    <w:p w:rsidR="000D55C8" w:rsidRDefault="000D55C8">
      <w:pPr>
        <w:pStyle w:val="ScreenWideCLI"/>
      </w:pPr>
      <w:r>
        <w:t xml:space="preserve">  egress-port ethernet 1 queue 0 block 0/3</w:t>
      </w:r>
    </w:p>
    <w:p w:rsidR="000D55C8" w:rsidRDefault="000D55C8">
      <w:pPr>
        <w:pStyle w:val="ScreenWideCLI"/>
      </w:pPr>
      <w:r>
        <w:t xml:space="preserve">  vlan-tag push vlan 1000 p-bit fixed 0</w:t>
      </w:r>
    </w:p>
    <w:p w:rsidR="000D55C8" w:rsidRDefault="000D55C8">
      <w:pPr>
        <w:pStyle w:val="ScreenWideCLI"/>
      </w:pPr>
      <w:r>
        <w:t xml:space="preserve">  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Appendix2"/>
        <w:numPr>
          <w:numberingChange w:id="390" w:author="Main" w:date="2016-04-11T15:50:00Z" w:original="%1:1:3:.%2:5:0:."/>
        </w:numPr>
        <w:rPr>
          <w:rFonts w:ascii="Arial" w:hAnsi="Arial" w:cs="Arial"/>
        </w:rPr>
      </w:pPr>
      <w:bookmarkStart w:id="391" w:name="a3"/>
      <w:bookmarkStart w:id="392" w:name="_Toc412357298"/>
      <w:bookmarkStart w:id="393" w:name="_Toc413156930"/>
      <w:bookmarkEnd w:id="391"/>
      <w:r>
        <w:rPr>
          <w:rFonts w:ascii="Arial" w:hAnsi="Arial" w:cs="Arial"/>
        </w:rPr>
        <w:t>ETX-205_B Settings</w:t>
      </w:r>
      <w:bookmarkEnd w:id="392"/>
      <w:bookmarkEnd w:id="393"/>
    </w:p>
    <w:p w:rsidR="000D55C8" w:rsidRDefault="000D55C8">
      <w:pPr>
        <w:pStyle w:val="Heading5"/>
        <w:rPr>
          <w:rFonts w:ascii="Arial" w:hAnsi="Arial" w:cs="Arial"/>
        </w:rPr>
      </w:pPr>
      <w:bookmarkStart w:id="394" w:name="a4"/>
      <w:bookmarkEnd w:id="394"/>
      <w:r>
        <w:rPr>
          <w:rFonts w:ascii="Arial" w:hAnsi="Arial" w:cs="Arial"/>
        </w:rPr>
        <w:t>Factory default</w:t>
      </w:r>
    </w:p>
    <w:p w:rsidR="000D55C8" w:rsidRDefault="000D55C8">
      <w:pPr>
        <w:pStyle w:val="ScreenWideCLI"/>
      </w:pPr>
      <w:r>
        <w:t>admin factory-default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Queues Configuration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QGN1</w:t>
      </w:r>
    </w:p>
    <w:p w:rsidR="000D55C8" w:rsidRDefault="000D55C8">
      <w:pPr>
        <w:pStyle w:val="ScreenWideCLI"/>
      </w:pPr>
      <w:r>
        <w:t>queue-block 0/3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1 queue-group profile QGN1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QGN2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2 queue-group profile QGN2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QGN3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3 queue-group profile QGN3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QGN4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4 queue-group profile QGN4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QGN5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5 queue-group profile QGN5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QGN6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6 queue-group profile QGN6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Management configuration script</w:t>
      </w:r>
    </w:p>
    <w:p w:rsidR="000D55C8" w:rsidRDefault="000D55C8">
      <w:pPr>
        <w:pStyle w:val="ScreenWideCLI"/>
      </w:pPr>
      <w:r>
        <w:t>#***************************SNMP Configuration************************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system name "ETX-205_B"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 xml:space="preserve">configure management </w:t>
      </w:r>
    </w:p>
    <w:p w:rsidR="000D55C8" w:rsidRDefault="000D55C8">
      <w:pPr>
        <w:pStyle w:val="ScreenWideCLI"/>
      </w:pPr>
      <w:r>
        <w:t xml:space="preserve">snmp </w:t>
      </w:r>
    </w:p>
    <w:p w:rsidR="000D55C8" w:rsidRDefault="000D55C8">
      <w:pPr>
        <w:pStyle w:val="ScreenWideCLI"/>
      </w:pPr>
      <w:r>
        <w:t xml:space="preserve">target-params "PC_69" </w:t>
      </w:r>
    </w:p>
    <w:p w:rsidR="000D55C8" w:rsidRDefault="000D55C8">
      <w:pPr>
        <w:pStyle w:val="ScreenWideCLI"/>
      </w:pPr>
      <w:r>
        <w:t xml:space="preserve">    message-processing-model snmpv3 </w:t>
      </w:r>
    </w:p>
    <w:p w:rsidR="000D55C8" w:rsidRDefault="000D55C8">
      <w:pPr>
        <w:pStyle w:val="ScreenWideCLI"/>
      </w:pPr>
      <w:r>
        <w:t xml:space="preserve">    version usm </w:t>
      </w:r>
    </w:p>
    <w:p w:rsidR="000D55C8" w:rsidRDefault="000D55C8">
      <w:pPr>
        <w:pStyle w:val="ScreenWideCLI"/>
      </w:pPr>
      <w:r>
        <w:t xml:space="preserve">    security name "initial" level no-auth-no-priv </w:t>
      </w:r>
    </w:p>
    <w:p w:rsidR="000D55C8" w:rsidRDefault="000D55C8">
      <w:pPr>
        <w:pStyle w:val="ScreenWideCLI"/>
      </w:pPr>
      <w:r>
        <w:t xml:space="preserve">    no shutdown 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 xml:space="preserve">target "a" </w:t>
      </w:r>
    </w:p>
    <w:p w:rsidR="000D55C8" w:rsidRDefault="000D55C8">
      <w:pPr>
        <w:pStyle w:val="ScreenWideCLI"/>
      </w:pPr>
      <w:r>
        <w:t xml:space="preserve">    target-params "PC_69" </w:t>
      </w:r>
    </w:p>
    <w:p w:rsidR="000D55C8" w:rsidRDefault="000D55C8">
      <w:pPr>
        <w:pStyle w:val="ScreenWideCLI"/>
      </w:pPr>
      <w:r>
        <w:t xml:space="preserve">    address udp-domain 172.17.150.69 </w:t>
      </w:r>
    </w:p>
    <w:p w:rsidR="000D55C8" w:rsidRDefault="000D55C8">
      <w:pPr>
        <w:pStyle w:val="ScreenWideCLI"/>
      </w:pPr>
      <w:r>
        <w:t xml:space="preserve">    no shutdown </w:t>
      </w:r>
    </w:p>
    <w:p w:rsidR="000D55C8" w:rsidRDefault="000D55C8">
      <w:pPr>
        <w:pStyle w:val="ScreenWideCLI"/>
      </w:pPr>
      <w:r>
        <w:t xml:space="preserve">    tag-list "unmasked" </w:t>
      </w:r>
    </w:p>
    <w:p w:rsidR="000D55C8" w:rsidRDefault="000D55C8">
      <w:pPr>
        <w:pStyle w:val="ScreenWideCLI"/>
      </w:pPr>
      <w:r>
        <w:t xml:space="preserve">    trap-sync-group 1 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 xml:space="preserve">config-change-notification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#************************* END SNMP Configuration ***********************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#***************************      Inband MNG      ***********************</w:t>
      </w:r>
    </w:p>
    <w:p w:rsidR="000D55C8" w:rsidRDefault="000D55C8">
      <w:pPr>
        <w:pStyle w:val="ScreenWideCLI"/>
      </w:pPr>
      <w:r>
        <w:t xml:space="preserve">configure port svi 1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flows classifier-profile "all" match-any match all </w:t>
      </w:r>
    </w:p>
    <w:p w:rsidR="000D55C8" w:rsidRDefault="000D55C8">
      <w:pPr>
        <w:pStyle w:val="ScreenWideCLI"/>
      </w:pPr>
      <w:r>
        <w:t xml:space="preserve">configure flows classifier-profile "VLAN_84" match-any match vlan 84  </w:t>
      </w:r>
    </w:p>
    <w:p w:rsidR="000D55C8" w:rsidRDefault="000D55C8">
      <w:pPr>
        <w:pStyle w:val="ScreenWideCLI"/>
      </w:pPr>
      <w:r>
        <w:t>configure flows flow "Eth_1_svi_1"</w:t>
      </w:r>
    </w:p>
    <w:p w:rsidR="000D55C8" w:rsidRDefault="000D55C8">
      <w:pPr>
        <w:pStyle w:val="ScreenWideCLI"/>
      </w:pPr>
      <w:r>
        <w:t xml:space="preserve">  classifier "VLAN_84" </w:t>
      </w:r>
    </w:p>
    <w:p w:rsidR="000D55C8" w:rsidRDefault="000D55C8">
      <w:pPr>
        <w:pStyle w:val="ScreenWideCLI"/>
      </w:pPr>
      <w:r>
        <w:t xml:space="preserve">  no policer </w:t>
      </w:r>
    </w:p>
    <w:p w:rsidR="000D55C8" w:rsidRDefault="000D55C8">
      <w:pPr>
        <w:pStyle w:val="ScreenWideCLI"/>
      </w:pPr>
      <w:r>
        <w:t xml:space="preserve">  vlan-tag pop vlan </w:t>
      </w:r>
    </w:p>
    <w:p w:rsidR="000D55C8" w:rsidRDefault="000D55C8">
      <w:pPr>
        <w:pStyle w:val="ScreenWideCLI"/>
      </w:pPr>
      <w:r>
        <w:t xml:space="preserve">  ingress-port ethernet 1</w:t>
      </w:r>
    </w:p>
    <w:p w:rsidR="000D55C8" w:rsidRDefault="000D55C8">
      <w:pPr>
        <w:pStyle w:val="ScreenWideCLI"/>
      </w:pPr>
      <w:r>
        <w:t xml:space="preserve">  egress-port svi 1 queue 0 </w:t>
      </w:r>
    </w:p>
    <w:p w:rsidR="000D55C8" w:rsidRDefault="000D55C8">
      <w:pPr>
        <w:pStyle w:val="ScreenWideCLI"/>
      </w:pPr>
      <w:r>
        <w:t xml:space="preserve">  no shutdown</w:t>
      </w:r>
    </w:p>
    <w:p w:rsidR="000D55C8" w:rsidRDefault="000D55C8">
      <w:pPr>
        <w:pStyle w:val="ScreenWideCLI"/>
      </w:pPr>
      <w:r>
        <w:t>exit all</w:t>
      </w:r>
      <w:r>
        <w:tab/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"svi_1_Eth_1"</w:t>
      </w:r>
    </w:p>
    <w:p w:rsidR="000D55C8" w:rsidRDefault="000D55C8">
      <w:pPr>
        <w:pStyle w:val="ScreenWideCLI"/>
      </w:pPr>
      <w:r>
        <w:t xml:space="preserve">  classifier "all" </w:t>
      </w:r>
    </w:p>
    <w:p w:rsidR="000D55C8" w:rsidRDefault="000D55C8">
      <w:pPr>
        <w:pStyle w:val="ScreenWideCLI"/>
      </w:pPr>
      <w:r>
        <w:t xml:space="preserve">  no policer </w:t>
      </w:r>
    </w:p>
    <w:p w:rsidR="000D55C8" w:rsidRDefault="000D55C8">
      <w:pPr>
        <w:pStyle w:val="ScreenWideCLI"/>
      </w:pPr>
      <w:r>
        <w:t xml:space="preserve">  ingress-port svi 1</w:t>
      </w:r>
    </w:p>
    <w:p w:rsidR="000D55C8" w:rsidRDefault="000D55C8">
      <w:pPr>
        <w:pStyle w:val="ScreenWideCLI"/>
      </w:pPr>
      <w:r>
        <w:t xml:space="preserve">  egress-port ethernet 1 queue 0 block 0/1</w:t>
      </w:r>
    </w:p>
    <w:p w:rsidR="000D55C8" w:rsidRDefault="000D55C8">
      <w:pPr>
        <w:pStyle w:val="ScreenWideCLI"/>
      </w:pPr>
      <w:r>
        <w:t xml:space="preserve">  vlan-tag push vlan 84 p-bit fixed 0</w:t>
      </w:r>
    </w:p>
    <w:p w:rsidR="000D55C8" w:rsidRDefault="000D55C8">
      <w:pPr>
        <w:pStyle w:val="ScreenWideCLI"/>
      </w:pPr>
      <w:r>
        <w:t xml:space="preserve">  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router 1 </w:t>
      </w:r>
    </w:p>
    <w:p w:rsidR="000D55C8" w:rsidRDefault="000D55C8">
      <w:pPr>
        <w:pStyle w:val="ScreenWideCLI"/>
      </w:pPr>
      <w:r>
        <w:t xml:space="preserve">name "Router#1" </w:t>
      </w:r>
    </w:p>
    <w:p w:rsidR="000D55C8" w:rsidRDefault="000D55C8">
      <w:pPr>
        <w:pStyle w:val="ScreenWideCLI"/>
      </w:pPr>
      <w:r>
        <w:t xml:space="preserve">interface 1 </w:t>
      </w:r>
    </w:p>
    <w:p w:rsidR="000D55C8" w:rsidRDefault="000D55C8">
      <w:pPr>
        <w:pStyle w:val="ScreenWideCLI"/>
      </w:pPr>
      <w:r>
        <w:t xml:space="preserve">    address 172.18.171.183/24 </w:t>
      </w:r>
    </w:p>
    <w:p w:rsidR="000D55C8" w:rsidRDefault="000D55C8">
      <w:pPr>
        <w:pStyle w:val="ScreenWideCLI"/>
      </w:pPr>
      <w:r>
        <w:t xml:space="preserve">    bind svi 1 </w:t>
      </w:r>
    </w:p>
    <w:p w:rsidR="000D55C8" w:rsidRDefault="000D55C8">
      <w:pPr>
        <w:pStyle w:val="ScreenWideCLI"/>
      </w:pPr>
      <w:r>
        <w:t xml:space="preserve">    no shutdown 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 xml:space="preserve">static-route 0.0.0.0/0 address 172.18.171.1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#***************************   END   Inband MNG      **************************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CESoPSN PW configuration</w:t>
      </w:r>
    </w:p>
    <w:p w:rsidR="000D55C8" w:rsidRDefault="000D55C8">
      <w:pPr>
        <w:pStyle w:val="ScreenWideCLI"/>
      </w:pPr>
      <w:r>
        <w:t>#***************************      SVI for PW      ***********************</w:t>
      </w:r>
    </w:p>
    <w:p w:rsidR="000D55C8" w:rsidRDefault="000D55C8">
      <w:pPr>
        <w:pStyle w:val="ScreenWideCLI"/>
      </w:pPr>
      <w:r>
        <w:t>configure port svi 2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#***************************      PW Flows       ************************</w:t>
      </w:r>
    </w:p>
    <w:p w:rsidR="000D55C8" w:rsidRDefault="000D55C8">
      <w:pPr>
        <w:pStyle w:val="ScreenWideCLI"/>
      </w:pPr>
      <w:r>
        <w:t>configure flows</w:t>
      </w:r>
    </w:p>
    <w:p w:rsidR="000D55C8" w:rsidRDefault="000D55C8">
      <w:pPr>
        <w:pStyle w:val="ScreenWideCLI"/>
      </w:pPr>
      <w:r>
        <w:t>classifier-profile match_all match-any</w:t>
      </w:r>
    </w:p>
    <w:p w:rsidR="000D55C8" w:rsidRDefault="000D55C8">
      <w:pPr>
        <w:pStyle w:val="ScreenWideCLI"/>
      </w:pPr>
      <w:r>
        <w:t>match all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</w:t>
      </w:r>
    </w:p>
    <w:p w:rsidR="000D55C8" w:rsidRDefault="000D55C8">
      <w:pPr>
        <w:pStyle w:val="ScreenWideCLI"/>
      </w:pPr>
      <w:r>
        <w:t>classifier-profile VLAN400 match-any</w:t>
      </w:r>
    </w:p>
    <w:p w:rsidR="000D55C8" w:rsidRDefault="000D55C8">
      <w:pPr>
        <w:pStyle w:val="ScreenWideCLI"/>
      </w:pPr>
      <w:r>
        <w:t>match vlan 400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flows flow "p1_svi2" </w:t>
      </w:r>
    </w:p>
    <w:p w:rsidR="000D55C8" w:rsidRDefault="000D55C8">
      <w:pPr>
        <w:pStyle w:val="ScreenWideCLI"/>
      </w:pPr>
      <w:r>
        <w:t xml:space="preserve">classifier "VLAN400" </w:t>
      </w:r>
    </w:p>
    <w:p w:rsidR="000D55C8" w:rsidRDefault="000D55C8">
      <w:pPr>
        <w:pStyle w:val="ScreenWideCLI"/>
      </w:pPr>
      <w:r>
        <w:t xml:space="preserve">vlan-tag pop vlan </w:t>
      </w:r>
    </w:p>
    <w:p w:rsidR="000D55C8" w:rsidRDefault="000D55C8">
      <w:pPr>
        <w:pStyle w:val="ScreenWideCLI"/>
      </w:pPr>
      <w:r>
        <w:t xml:space="preserve">ingress-port ethernet 1 </w:t>
      </w:r>
    </w:p>
    <w:p w:rsidR="000D55C8" w:rsidRDefault="000D55C8">
      <w:pPr>
        <w:pStyle w:val="ScreenWideCLI"/>
      </w:pPr>
      <w:r>
        <w:t xml:space="preserve">egress-port svi 2 queue 0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flows flow "svi2_p1" </w:t>
      </w:r>
    </w:p>
    <w:p w:rsidR="000D55C8" w:rsidRDefault="000D55C8">
      <w:pPr>
        <w:pStyle w:val="ScreenWideCLI"/>
      </w:pPr>
      <w:r>
        <w:t xml:space="preserve">classifier "match_all" </w:t>
      </w:r>
    </w:p>
    <w:p w:rsidR="000D55C8" w:rsidRDefault="000D55C8">
      <w:pPr>
        <w:pStyle w:val="ScreenWideCLI"/>
      </w:pPr>
      <w:r>
        <w:t>vlan-tag push vlan 400 p-bit fixed 7</w:t>
      </w:r>
    </w:p>
    <w:p w:rsidR="000D55C8" w:rsidRDefault="000D55C8">
      <w:pPr>
        <w:pStyle w:val="ScreenWideCLI"/>
      </w:pPr>
      <w:r>
        <w:t xml:space="preserve">ingress-port svi 2 </w:t>
      </w:r>
    </w:p>
    <w:p w:rsidR="000D55C8" w:rsidRDefault="000D55C8">
      <w:pPr>
        <w:pStyle w:val="ScreenWideCLI"/>
      </w:pPr>
      <w:r>
        <w:t>egress-port ethernet 1 queue 0 block 0/2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#***************************      PW peer       ************************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peer 1 ip 10.10.10.8 name ETX_205_Local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#***************************  DS1 - Port Configuration 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port ds1 1 </w:t>
      </w:r>
    </w:p>
    <w:p w:rsidR="000D55C8" w:rsidRDefault="000D55C8">
      <w:pPr>
        <w:pStyle w:val="ScreenWideCLI"/>
      </w:pPr>
      <w:r>
        <w:t xml:space="preserve">frame-type e1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ds1 2</w:t>
      </w:r>
    </w:p>
    <w:p w:rsidR="000D55C8" w:rsidRDefault="000D55C8">
      <w:pPr>
        <w:pStyle w:val="ScreenWideCLI"/>
      </w:pPr>
      <w:r>
        <w:t xml:space="preserve">frame-type e1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 xml:space="preserve">configure port ds1 3 </w:t>
      </w:r>
    </w:p>
    <w:p w:rsidR="000D55C8" w:rsidRDefault="000D55C8">
      <w:pPr>
        <w:pStyle w:val="ScreenWideCLI"/>
      </w:pPr>
      <w:r>
        <w:t xml:space="preserve">frame-type e1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 xml:space="preserve">configure port ds1 4 </w:t>
      </w:r>
    </w:p>
    <w:p w:rsidR="000D55C8" w:rsidRDefault="000D55C8">
      <w:pPr>
        <w:pStyle w:val="ScreenWideCLI"/>
      </w:pPr>
      <w:r>
        <w:t xml:space="preserve">frame-type e1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ab/>
      </w:r>
    </w:p>
    <w:p w:rsidR="000D55C8" w:rsidRDefault="000D55C8">
      <w:pPr>
        <w:pStyle w:val="ScreenWideCLI"/>
      </w:pPr>
      <w:r>
        <w:t>#***************************  PWE - Configuration  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pwe pw 1 type ces-psn-data psn udp-over-ip </w:t>
      </w:r>
    </w:p>
    <w:p w:rsidR="000D55C8" w:rsidRDefault="000D55C8">
      <w:pPr>
        <w:pStyle w:val="ScreenWideCLI"/>
      </w:pPr>
      <w:r>
        <w:t xml:space="preserve">peer 1 </w:t>
      </w:r>
    </w:p>
    <w:p w:rsidR="000D55C8" w:rsidRDefault="000D55C8">
      <w:pPr>
        <w:pStyle w:val="ScreenWideCLI"/>
      </w:pPr>
      <w:r>
        <w:t>label in 1 out 1</w:t>
      </w:r>
    </w:p>
    <w:p w:rsidR="000D55C8" w:rsidRDefault="000D55C8">
      <w:pPr>
        <w:pStyle w:val="ScreenWideCLI"/>
      </w:pPr>
      <w:r>
        <w:t xml:space="preserve">vlan priority 0 </w:t>
      </w:r>
    </w:p>
    <w:p w:rsidR="000D55C8" w:rsidRDefault="000D55C8">
      <w:pPr>
        <w:pStyle w:val="ScreenWideCLI"/>
      </w:pPr>
      <w:r>
        <w:t xml:space="preserve">tdm-payload size  248 rate 31  </w:t>
      </w:r>
    </w:p>
    <w:p w:rsidR="000D55C8" w:rsidRDefault="000D55C8">
      <w:pPr>
        <w:pStyle w:val="ScreenWideCLI"/>
      </w:pPr>
      <w:r>
        <w:t>jitter-buffer 15000</w:t>
      </w:r>
    </w:p>
    <w:p w:rsidR="000D55C8" w:rsidRDefault="000D55C8">
      <w:pPr>
        <w:pStyle w:val="ScreenWideCLI"/>
      </w:pPr>
      <w:r>
        <w:t xml:space="preserve">psn-oos 1-bit </w:t>
      </w:r>
    </w:p>
    <w:p w:rsidR="000D55C8" w:rsidRDefault="000D55C8">
      <w:pPr>
        <w:pStyle w:val="ScreenWideCLI"/>
      </w:pPr>
      <w:r>
        <w:t xml:space="preserve">pm-enable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pwe pw 2 type ces-psn-data psn udp-over-ip </w:t>
      </w:r>
    </w:p>
    <w:p w:rsidR="000D55C8" w:rsidRDefault="000D55C8">
      <w:pPr>
        <w:pStyle w:val="ScreenWideCLI"/>
      </w:pPr>
      <w:r>
        <w:t>peer 1</w:t>
      </w:r>
    </w:p>
    <w:p w:rsidR="000D55C8" w:rsidRDefault="000D55C8">
      <w:pPr>
        <w:pStyle w:val="ScreenWideCLI"/>
      </w:pPr>
      <w:r>
        <w:t xml:space="preserve">label in 2 out 2 </w:t>
      </w:r>
    </w:p>
    <w:p w:rsidR="000D55C8" w:rsidRDefault="000D55C8">
      <w:pPr>
        <w:pStyle w:val="ScreenWideCLI"/>
      </w:pPr>
      <w:r>
        <w:t xml:space="preserve">vlan priority 0 </w:t>
      </w:r>
    </w:p>
    <w:p w:rsidR="000D55C8" w:rsidRDefault="000D55C8">
      <w:pPr>
        <w:pStyle w:val="ScreenWideCLI"/>
      </w:pPr>
      <w:r>
        <w:t xml:space="preserve">tdm-payload size  248 rate 31  </w:t>
      </w:r>
    </w:p>
    <w:p w:rsidR="000D55C8" w:rsidRDefault="000D55C8">
      <w:pPr>
        <w:pStyle w:val="ScreenWideCLI"/>
      </w:pPr>
      <w:r>
        <w:t>jitter-buffer 15000</w:t>
      </w:r>
    </w:p>
    <w:p w:rsidR="000D55C8" w:rsidRDefault="000D55C8">
      <w:pPr>
        <w:pStyle w:val="ScreenWideCLI"/>
      </w:pPr>
      <w:r>
        <w:t xml:space="preserve">psn-oos 1-bit </w:t>
      </w:r>
    </w:p>
    <w:p w:rsidR="000D55C8" w:rsidRDefault="000D55C8">
      <w:pPr>
        <w:pStyle w:val="ScreenWideCLI"/>
      </w:pPr>
      <w:r>
        <w:t xml:space="preserve">pm-enable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pwe pw 3 type ces-psn-data psn udp-over-ip </w:t>
      </w:r>
    </w:p>
    <w:p w:rsidR="000D55C8" w:rsidRDefault="000D55C8">
      <w:pPr>
        <w:pStyle w:val="ScreenWideCLI"/>
      </w:pPr>
      <w:r>
        <w:t>peer 1</w:t>
      </w:r>
    </w:p>
    <w:p w:rsidR="000D55C8" w:rsidRDefault="000D55C8">
      <w:pPr>
        <w:pStyle w:val="ScreenWideCLI"/>
      </w:pPr>
      <w:r>
        <w:t>label in 3 out 3</w:t>
      </w:r>
    </w:p>
    <w:p w:rsidR="000D55C8" w:rsidRDefault="000D55C8">
      <w:pPr>
        <w:pStyle w:val="ScreenWideCLI"/>
      </w:pPr>
      <w:r>
        <w:t xml:space="preserve">vlan priority 0 </w:t>
      </w:r>
    </w:p>
    <w:p w:rsidR="000D55C8" w:rsidRDefault="000D55C8">
      <w:pPr>
        <w:pStyle w:val="ScreenWideCLI"/>
      </w:pPr>
      <w:r>
        <w:t xml:space="preserve">tdm-payload size  248 rate 31  </w:t>
      </w:r>
    </w:p>
    <w:p w:rsidR="000D55C8" w:rsidRDefault="000D55C8">
      <w:pPr>
        <w:pStyle w:val="ScreenWideCLI"/>
      </w:pPr>
      <w:r>
        <w:t>jitter-buffer 15000</w:t>
      </w:r>
    </w:p>
    <w:p w:rsidR="000D55C8" w:rsidRDefault="000D55C8">
      <w:pPr>
        <w:pStyle w:val="ScreenWideCLI"/>
      </w:pPr>
      <w:r>
        <w:t xml:space="preserve">psn-oos 1-bit  </w:t>
      </w:r>
    </w:p>
    <w:p w:rsidR="000D55C8" w:rsidRDefault="000D55C8">
      <w:pPr>
        <w:pStyle w:val="ScreenWideCLI"/>
      </w:pPr>
      <w:r>
        <w:t xml:space="preserve">pm-enable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pwe pw 4 type ces-psn-data psn udp-over-ip </w:t>
      </w:r>
    </w:p>
    <w:p w:rsidR="000D55C8" w:rsidRDefault="000D55C8">
      <w:pPr>
        <w:pStyle w:val="ScreenWideCLI"/>
      </w:pPr>
      <w:r>
        <w:t xml:space="preserve">peer 1 </w:t>
      </w:r>
    </w:p>
    <w:p w:rsidR="000D55C8" w:rsidRDefault="000D55C8">
      <w:pPr>
        <w:pStyle w:val="ScreenWideCLI"/>
      </w:pPr>
      <w:r>
        <w:t xml:space="preserve">label in 4 out 4 </w:t>
      </w:r>
    </w:p>
    <w:p w:rsidR="000D55C8" w:rsidRDefault="000D55C8">
      <w:pPr>
        <w:pStyle w:val="ScreenWideCLI"/>
      </w:pPr>
      <w:r>
        <w:t xml:space="preserve">vlan priority 0 </w:t>
      </w:r>
    </w:p>
    <w:p w:rsidR="000D55C8" w:rsidRDefault="000D55C8">
      <w:pPr>
        <w:pStyle w:val="ScreenWideCLI"/>
      </w:pPr>
      <w:r>
        <w:t xml:space="preserve">tdm-payload size  248 rate 31 </w:t>
      </w:r>
    </w:p>
    <w:p w:rsidR="000D55C8" w:rsidRDefault="000D55C8">
      <w:pPr>
        <w:pStyle w:val="ScreenWideCLI"/>
      </w:pPr>
      <w:r>
        <w:t xml:space="preserve">jitter-buffer 15000 </w:t>
      </w:r>
    </w:p>
    <w:p w:rsidR="000D55C8" w:rsidRDefault="000D55C8">
      <w:pPr>
        <w:pStyle w:val="ScreenWideCLI"/>
      </w:pPr>
      <w:r>
        <w:t xml:space="preserve">psn-oos 1-bit  </w:t>
      </w:r>
    </w:p>
    <w:p w:rsidR="000D55C8" w:rsidRDefault="000D55C8">
      <w:pPr>
        <w:pStyle w:val="ScreenWideCLI"/>
      </w:pPr>
      <w:r>
        <w:t xml:space="preserve">pm-enable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   e1 - Port Configuration  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</w:t>
      </w:r>
    </w:p>
    <w:p w:rsidR="000D55C8" w:rsidRDefault="000D55C8">
      <w:pPr>
        <w:pStyle w:val="ScreenWideCLI"/>
      </w:pPr>
      <w:r>
        <w:t>l2cp-profile "SyncE"</w:t>
      </w:r>
    </w:p>
    <w:p w:rsidR="000D55C8" w:rsidRDefault="000D55C8">
      <w:pPr>
        <w:pStyle w:val="ScreenWideCLI"/>
      </w:pPr>
      <w:r>
        <w:t>mac 0x02 peer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ethernet 1</w:t>
      </w:r>
    </w:p>
    <w:p w:rsidR="000D55C8" w:rsidRDefault="000D55C8">
      <w:pPr>
        <w:pStyle w:val="ScreenWideCLI"/>
      </w:pPr>
      <w:r>
        <w:t>tx-ssm</w:t>
      </w:r>
    </w:p>
    <w:p w:rsidR="000D55C8" w:rsidRDefault="000D55C8">
      <w:pPr>
        <w:pStyle w:val="ScreenWideCLI"/>
      </w:pPr>
      <w:r>
        <w:t>l2cp profile SyncE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system clock domain 1</w:t>
      </w:r>
    </w:p>
    <w:p w:rsidR="000D55C8" w:rsidRDefault="000D55C8">
      <w:pPr>
        <w:pStyle w:val="ScreenWideCLI"/>
      </w:pPr>
      <w:r>
        <w:t xml:space="preserve">    sync-network-type 1</w:t>
      </w:r>
    </w:p>
    <w:p w:rsidR="000D55C8" w:rsidRDefault="000D55C8">
      <w:pPr>
        <w:pStyle w:val="ScreenWideCLI"/>
      </w:pPr>
      <w:r>
        <w:t xml:space="preserve">    quality min-level-station sec</w:t>
      </w:r>
    </w:p>
    <w:p w:rsidR="000D55C8" w:rsidRDefault="000D55C8">
      <w:pPr>
        <w:pStyle w:val="ScreenWideCLI"/>
      </w:pPr>
      <w:r>
        <w:t xml:space="preserve">    mode auto</w:t>
      </w:r>
    </w:p>
    <w:p w:rsidR="000D55C8" w:rsidRDefault="000D55C8">
      <w:pPr>
        <w:pStyle w:val="ScreenWideCLI"/>
      </w:pPr>
      <w:r>
        <w:t xml:space="preserve">    force-t4-as-t0</w:t>
      </w:r>
    </w:p>
    <w:p w:rsidR="000D55C8" w:rsidRDefault="000D55C8">
      <w:pPr>
        <w:pStyle w:val="ScreenWideCLI"/>
      </w:pPr>
      <w:r>
        <w:t xml:space="preserve">    echo "Clock Source Configuration"</w:t>
      </w:r>
    </w:p>
    <w:p w:rsidR="000D55C8" w:rsidRDefault="000D55C8">
      <w:pPr>
        <w:pStyle w:val="ScreenWideCLI"/>
      </w:pPr>
      <w:r>
        <w:t>#   Clock Source Configuration</w:t>
      </w:r>
    </w:p>
    <w:p w:rsidR="000D55C8" w:rsidRDefault="000D55C8">
      <w:pPr>
        <w:pStyle w:val="ScreenWideCLI"/>
      </w:pPr>
      <w:r>
        <w:t xml:space="preserve">    source 1 rx-port ethernet 1</w:t>
      </w:r>
    </w:p>
    <w:p w:rsidR="000D55C8" w:rsidRDefault="000D55C8">
      <w:pPr>
        <w:pStyle w:val="ScreenWideCLI"/>
      </w:pPr>
      <w:r>
        <w:t xml:space="preserve">        priority 2</w:t>
      </w:r>
    </w:p>
    <w:p w:rsidR="000D55C8" w:rsidRDefault="000D55C8">
      <w:pPr>
        <w:pStyle w:val="ScreenWideCLI"/>
      </w:pPr>
      <w:r>
        <w:t xml:space="preserve">        quality-level ssm-based</w:t>
      </w:r>
    </w:p>
    <w:p w:rsidR="000D55C8" w:rsidRDefault="000D55C8">
      <w:pPr>
        <w:pStyle w:val="ScreenWideCLI"/>
      </w:pPr>
      <w:r>
        <w:t xml:space="preserve">        wait-to-restore 0</w:t>
      </w:r>
    </w:p>
    <w:p w:rsidR="000D55C8" w:rsidRDefault="000D55C8">
      <w:pPr>
        <w:pStyle w:val="ScreenWideCLI"/>
      </w:pPr>
      <w:r>
        <w:t xml:space="preserve">        hold-off 300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ab/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port e1 1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tx-clock-source domain 1</w:t>
      </w:r>
    </w:p>
    <w:p w:rsidR="000D55C8" w:rsidRDefault="000D55C8">
      <w:pPr>
        <w:pStyle w:val="ScreenWideCLI"/>
      </w:pPr>
      <w:r>
        <w:t>line-type g732n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e1 2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tx-clock-source domain 1</w:t>
      </w:r>
    </w:p>
    <w:p w:rsidR="000D55C8" w:rsidRDefault="000D55C8">
      <w:pPr>
        <w:pStyle w:val="ScreenWideCLI"/>
      </w:pPr>
      <w:r>
        <w:t>line-type g732n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port e1 3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tx-clock-source domain 1</w:t>
      </w:r>
    </w:p>
    <w:p w:rsidR="000D55C8" w:rsidRDefault="000D55C8">
      <w:pPr>
        <w:pStyle w:val="ScreenWideCLI"/>
      </w:pPr>
      <w:r>
        <w:t>line-type g732n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e1 4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tx-clock-source domain 1</w:t>
      </w:r>
    </w:p>
    <w:p w:rsidR="000D55C8" w:rsidRDefault="000D55C8">
      <w:pPr>
        <w:pStyle w:val="ScreenWideCLI"/>
      </w:pPr>
      <w:r>
        <w:t>line-type g732n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  Cross-connect - Configuration  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cross-connect pw-tdm pw 1 e1 1 time-slots 1..31</w:t>
      </w:r>
    </w:p>
    <w:p w:rsidR="000D55C8" w:rsidRDefault="000D55C8">
      <w:pPr>
        <w:pStyle w:val="ScreenWideCLI"/>
      </w:pPr>
      <w:r>
        <w:t>configure cross-connect pw-tdm pw 2 e1 2 time-slots 1..31</w:t>
      </w:r>
    </w:p>
    <w:p w:rsidR="000D55C8" w:rsidRDefault="000D55C8">
      <w:pPr>
        <w:pStyle w:val="ScreenWideCLI"/>
      </w:pPr>
      <w:r>
        <w:t>configure cross-connect pw-tdm pw 3 e1 3 time-slots 1..31</w:t>
      </w:r>
    </w:p>
    <w:p w:rsidR="000D55C8" w:rsidRDefault="000D55C8">
      <w:pPr>
        <w:pStyle w:val="ScreenWideCLI"/>
      </w:pPr>
      <w:r>
        <w:t>configure cross-connect pw-tdm pw 4 e1 4 time-slots 1..31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#********************  Router interface  ***********</w:t>
      </w:r>
    </w:p>
    <w:p w:rsidR="000D55C8" w:rsidRDefault="000D55C8">
      <w:pPr>
        <w:pStyle w:val="ScreenWideCLI"/>
      </w:pPr>
      <w:r>
        <w:t xml:space="preserve">configure router 1 </w:t>
      </w:r>
    </w:p>
    <w:p w:rsidR="000D55C8" w:rsidRDefault="000D55C8">
      <w:pPr>
        <w:pStyle w:val="ScreenWideCLI"/>
      </w:pPr>
      <w:r>
        <w:t xml:space="preserve">name "Router#1" </w:t>
      </w:r>
    </w:p>
    <w:p w:rsidR="000D55C8" w:rsidRDefault="000D55C8">
      <w:pPr>
        <w:pStyle w:val="ScreenWideCLI"/>
      </w:pPr>
      <w:r>
        <w:t>interface 2</w:t>
      </w:r>
    </w:p>
    <w:p w:rsidR="000D55C8" w:rsidRDefault="000D55C8">
      <w:pPr>
        <w:pStyle w:val="ScreenWideCLI"/>
      </w:pPr>
      <w:r>
        <w:t xml:space="preserve">    address 10.10.10.9/24 </w:t>
      </w:r>
    </w:p>
    <w:p w:rsidR="000D55C8" w:rsidRDefault="000D55C8">
      <w:pPr>
        <w:pStyle w:val="ScreenWideCLI"/>
      </w:pPr>
      <w:r>
        <w:t xml:space="preserve">    bind svi 2 </w:t>
      </w:r>
    </w:p>
    <w:p w:rsidR="000D55C8" w:rsidRDefault="000D55C8">
      <w:pPr>
        <w:pStyle w:val="ScreenWideCLI"/>
      </w:pPr>
      <w:r>
        <w:tab/>
        <w:t>no management-access</w:t>
      </w:r>
    </w:p>
    <w:p w:rsidR="000D55C8" w:rsidRDefault="000D55C8">
      <w:pPr>
        <w:pStyle w:val="ScreenWideCLI"/>
      </w:pPr>
      <w:r>
        <w:t xml:space="preserve">    no shutdown </w:t>
      </w:r>
    </w:p>
    <w:p w:rsidR="000D55C8" w:rsidRDefault="000D55C8">
      <w:pPr>
        <w:pStyle w:val="ScreenWideCLI"/>
      </w:pPr>
      <w:r>
        <w:t xml:space="preserve">exit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Ethernet service</w:t>
      </w:r>
    </w:p>
    <w:p w:rsidR="000D55C8" w:rsidRDefault="000D55C8">
      <w:pPr>
        <w:pStyle w:val="ScreenWideCLI"/>
      </w:pPr>
      <w:r>
        <w:t xml:space="preserve">configure flows classifier-profile "VLAN_1000" match-any match vlan 1000  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"Eth_1_Eth_3"</w:t>
      </w:r>
    </w:p>
    <w:p w:rsidR="000D55C8" w:rsidRDefault="000D55C8">
      <w:pPr>
        <w:pStyle w:val="ScreenWideCLI"/>
      </w:pPr>
      <w:r>
        <w:t xml:space="preserve">  classifier "VLAN_1000" </w:t>
      </w:r>
    </w:p>
    <w:p w:rsidR="000D55C8" w:rsidRDefault="000D55C8">
      <w:pPr>
        <w:pStyle w:val="ScreenWideCLI"/>
      </w:pPr>
      <w:r>
        <w:t xml:space="preserve">  no policer </w:t>
      </w:r>
    </w:p>
    <w:p w:rsidR="000D55C8" w:rsidRDefault="000D55C8">
      <w:pPr>
        <w:pStyle w:val="ScreenWideCLI"/>
      </w:pPr>
      <w:r>
        <w:t xml:space="preserve">  ingress-port ethernet 1</w:t>
      </w:r>
    </w:p>
    <w:p w:rsidR="000D55C8" w:rsidRDefault="000D55C8">
      <w:pPr>
        <w:pStyle w:val="ScreenWideCLI"/>
      </w:pPr>
      <w:r>
        <w:t xml:space="preserve">  egress-port ethernet 3 queue 0 block 0/1</w:t>
      </w:r>
    </w:p>
    <w:p w:rsidR="000D55C8" w:rsidRDefault="000D55C8">
      <w:pPr>
        <w:pStyle w:val="ScreenWideCLI"/>
      </w:pPr>
      <w:r>
        <w:t xml:space="preserve">  vlan-tag pop vlan</w:t>
      </w:r>
    </w:p>
    <w:p w:rsidR="000D55C8" w:rsidRDefault="000D55C8">
      <w:pPr>
        <w:pStyle w:val="ScreenWideCLI"/>
      </w:pPr>
      <w:r>
        <w:t xml:space="preserve">  no shutdown</w:t>
      </w:r>
    </w:p>
    <w:p w:rsidR="000D55C8" w:rsidRDefault="000D55C8">
      <w:pPr>
        <w:pStyle w:val="ScreenWideCLI"/>
      </w:pPr>
      <w:r>
        <w:t>exit all</w:t>
      </w:r>
      <w:r>
        <w:tab/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"Eth_3_Eth_1"</w:t>
      </w:r>
    </w:p>
    <w:p w:rsidR="000D55C8" w:rsidRDefault="000D55C8">
      <w:pPr>
        <w:pStyle w:val="ScreenWideCLI"/>
      </w:pPr>
      <w:r>
        <w:t xml:space="preserve">  classifier "all" </w:t>
      </w:r>
    </w:p>
    <w:p w:rsidR="000D55C8" w:rsidRDefault="000D55C8">
      <w:pPr>
        <w:pStyle w:val="ScreenWideCLI"/>
      </w:pPr>
      <w:r>
        <w:t xml:space="preserve">  ingress-port ethernet 3</w:t>
      </w:r>
    </w:p>
    <w:p w:rsidR="000D55C8" w:rsidRDefault="000D55C8">
      <w:pPr>
        <w:pStyle w:val="ScreenWideCLI"/>
      </w:pPr>
      <w:r>
        <w:t xml:space="preserve">  egress-port ethernet 1 queue 0 block 0/3</w:t>
      </w:r>
    </w:p>
    <w:p w:rsidR="000D55C8" w:rsidRDefault="000D55C8">
      <w:pPr>
        <w:pStyle w:val="ScreenWideCLI"/>
      </w:pPr>
      <w:r>
        <w:t xml:space="preserve">  vlan-tag push vlan 1000 p-bit fixed 0</w:t>
      </w:r>
    </w:p>
    <w:p w:rsidR="000D55C8" w:rsidRDefault="000D55C8">
      <w:pPr>
        <w:pStyle w:val="ScreenWideCLI"/>
      </w:pPr>
      <w:r>
        <w:t xml:space="preserve">  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Appendix2"/>
        <w:numPr>
          <w:numberingChange w:id="395" w:author="Main" w:date="2016-04-11T15:50:00Z" w:original="%1:1:3:.%2:6:0:."/>
        </w:numPr>
        <w:rPr>
          <w:rFonts w:ascii="Arial" w:hAnsi="Arial" w:cs="Arial"/>
        </w:rPr>
      </w:pPr>
      <w:bookmarkStart w:id="396" w:name="_Toc412357299"/>
      <w:bookmarkStart w:id="397" w:name="_Toc413156931"/>
      <w:r>
        <w:rPr>
          <w:rFonts w:ascii="Arial" w:hAnsi="Arial" w:cs="Arial"/>
        </w:rPr>
        <w:t>ASMi-53_A Settings</w:t>
      </w:r>
      <w:bookmarkEnd w:id="396"/>
      <w:bookmarkEnd w:id="397"/>
      <w:r>
        <w:rPr>
          <w:rFonts w:ascii="Arial" w:hAnsi="Arial" w:cs="Arial"/>
        </w:rPr>
        <w:t xml:space="preserve"> </w:t>
      </w:r>
    </w:p>
    <w:p w:rsidR="000D55C8" w:rsidRDefault="000D55C8">
      <w:pPr>
        <w:pStyle w:val="Heading5"/>
        <w:rPr>
          <w:rFonts w:ascii="Arial" w:hAnsi="Arial" w:cs="Arial"/>
        </w:rPr>
      </w:pPr>
      <w:bookmarkStart w:id="398" w:name="a6"/>
      <w:r>
        <w:rPr>
          <w:rFonts w:ascii="Arial" w:hAnsi="Arial" w:cs="Arial"/>
        </w:rPr>
        <w:t>Factory default</w:t>
      </w:r>
    </w:p>
    <w:bookmarkEnd w:id="398"/>
    <w:p w:rsidR="000D55C8" w:rsidRDefault="000D55C8">
      <w:pPr>
        <w:pStyle w:val="ScreenWideCLI"/>
      </w:pPr>
      <w:r>
        <w:t xml:space="preserve">                                   ASMi-53</w:t>
      </w:r>
    </w:p>
    <w:p w:rsidR="000D55C8" w:rsidRDefault="000D55C8">
      <w:pPr>
        <w:pStyle w:val="ScreenWideCLI"/>
      </w:pPr>
      <w:r>
        <w:t>Configuration&gt;System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1. Management                    &gt;</w:t>
      </w:r>
    </w:p>
    <w:p w:rsidR="000D55C8" w:rsidRDefault="000D55C8">
      <w:pPr>
        <w:pStyle w:val="ScreenWideCLI"/>
      </w:pPr>
      <w:r>
        <w:t xml:space="preserve"> 2. Remote SW downloading         &gt;</w:t>
      </w:r>
    </w:p>
    <w:p w:rsidR="000D55C8" w:rsidRDefault="000D55C8">
      <w:pPr>
        <w:pStyle w:val="ScreenWideCLI"/>
      </w:pPr>
      <w:r>
        <w:t xml:space="preserve"> 3. Reset to factory default</w:t>
      </w:r>
    </w:p>
    <w:p w:rsidR="000D55C8" w:rsidRDefault="000D55C8">
      <w:pPr>
        <w:pStyle w:val="ScreenWideCLI"/>
      </w:pPr>
      <w:r>
        <w:t xml:space="preserve"> 4. Reset device</w:t>
      </w:r>
    </w:p>
    <w:p w:rsidR="000D55C8" w:rsidRDefault="000D55C8">
      <w:pPr>
        <w:pStyle w:val="ScreenWideCLI"/>
      </w:pPr>
      <w:r>
        <w:t xml:space="preserve"> 5. Fault Propagation             &gt;</w:t>
      </w:r>
    </w:p>
    <w:p w:rsidR="000D55C8" w:rsidRDefault="000D55C8">
      <w:pPr>
        <w:pStyle w:val="ScreenWideCLI"/>
      </w:pPr>
      <w:r>
        <w:t xml:space="preserve"> 6. TDM Mode                      &gt;   (2M)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========================================</w:t>
      </w:r>
    </w:p>
    <w:p w:rsidR="000D55C8" w:rsidRDefault="000D55C8">
      <w:pPr>
        <w:pStyle w:val="ScreenWideCLI"/>
      </w:pPr>
      <w:r>
        <w:t xml:space="preserve"> 3. Reset to factory default</w:t>
      </w:r>
    </w:p>
    <w:p w:rsidR="000D55C8" w:rsidRDefault="000D55C8">
      <w:pPr>
        <w:pStyle w:val="ScreenWideCLI"/>
      </w:pPr>
      <w:r>
        <w:t>========================================</w:t>
      </w:r>
    </w:p>
    <w:p w:rsidR="000D55C8" w:rsidRDefault="000D55C8">
      <w:pPr>
        <w:pStyle w:val="ScreenWideCLI"/>
      </w:pP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ASMi-53 – transparent modem</w:t>
      </w:r>
    </w:p>
    <w:p w:rsidR="000D55C8" w:rsidRDefault="000D55C8">
      <w:pPr>
        <w:pStyle w:val="ScreenWideCLI"/>
      </w:pPr>
      <w:r>
        <w:t>Configuration&gt;Applications&gt;Bridge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   VLAN Mode                        (Unaware)</w:t>
      </w:r>
    </w:p>
    <w:p w:rsidR="000D55C8" w:rsidRDefault="000D55C8">
      <w:pPr>
        <w:pStyle w:val="ScreenWideCLI"/>
      </w:pPr>
      <w:r>
        <w:t xml:space="preserve"> 1. Forwarding Mode                  (Filter)</w:t>
      </w:r>
    </w:p>
    <w:p w:rsidR="000D55C8" w:rsidRDefault="000D55C8">
      <w:pPr>
        <w:pStyle w:val="ScreenWideCLI"/>
      </w:pPr>
      <w:r>
        <w:t xml:space="preserve"> 2. Aging Time (sec)[10 - 10000] ... (300)</w:t>
      </w:r>
    </w:p>
    <w:p w:rsidR="000D55C8" w:rsidRDefault="000D55C8">
      <w:pPr>
        <w:pStyle w:val="ScreenWideCLI"/>
      </w:pPr>
      <w:r>
        <w:t xml:space="preserve"> 3. sTAG mode                        (Transparent)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E1 unframed</w:t>
      </w:r>
    </w:p>
    <w:p w:rsidR="000D55C8" w:rsidRDefault="000D55C8">
      <w:pPr>
        <w:pStyle w:val="ScreenWideCLI"/>
      </w:pPr>
      <w:r>
        <w:t>Configuration&gt;Physical Layer&gt;E1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   Idle Code[0 - ff]                       ... (55)</w:t>
      </w:r>
    </w:p>
    <w:p w:rsidR="000D55C8" w:rsidRDefault="000D55C8">
      <w:pPr>
        <w:pStyle w:val="ScreenWideCLI"/>
      </w:pPr>
      <w:r>
        <w:t xml:space="preserve"> 1. Administrative Status                       (Up)</w:t>
      </w:r>
    </w:p>
    <w:p w:rsidR="000D55C8" w:rsidRDefault="000D55C8">
      <w:pPr>
        <w:pStyle w:val="ScreenWideCLI"/>
      </w:pPr>
      <w:r>
        <w:t xml:space="preserve"> 2. Line Type                               &gt;   (Unframed)</w:t>
      </w:r>
    </w:p>
    <w:p w:rsidR="000D55C8" w:rsidRDefault="000D55C8">
      <w:pPr>
        <w:pStyle w:val="ScreenWideCLI"/>
      </w:pPr>
      <w:r>
        <w:t xml:space="preserve"> 3. Internal DS1                            &gt;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Management</w:t>
      </w:r>
    </w:p>
    <w:p w:rsidR="000D55C8" w:rsidRDefault="000D55C8">
      <w:pPr>
        <w:pStyle w:val="ScreenWideCLI"/>
      </w:pPr>
      <w:r>
        <w:t>Configuration&gt;System&gt;Management&gt;Host IP parameters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1. IP Address                              ... (172.18.171.184)</w:t>
      </w:r>
    </w:p>
    <w:p w:rsidR="000D55C8" w:rsidRDefault="000D55C8">
      <w:pPr>
        <w:pStyle w:val="ScreenWideCLI"/>
      </w:pPr>
      <w:r>
        <w:t xml:space="preserve"> 2. IP Mask                                 ... (255.255.255.0)</w:t>
      </w:r>
    </w:p>
    <w:p w:rsidR="000D55C8" w:rsidRDefault="000D55C8">
      <w:pPr>
        <w:pStyle w:val="ScreenWideCLI"/>
      </w:pPr>
      <w:r>
        <w:t xml:space="preserve"> 3. Default Gateway                         ... (172.18.171.1)</w:t>
      </w:r>
    </w:p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pStyle w:val="ScreenWideCLI"/>
      </w:pPr>
      <w:r>
        <w:t>Configuration&gt;System&gt;Management&gt;Host Vlan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1. Management traffic VLAN      [1 - 4094] ... (84)</w:t>
      </w:r>
    </w:p>
    <w:p w:rsidR="000D55C8" w:rsidRDefault="000D55C8">
      <w:pPr>
        <w:pStyle w:val="ScreenWideCLI"/>
      </w:pPr>
      <w:r>
        <w:t xml:space="preserve"> 2. Management traffic priority  [0 - 7]    ... (7)</w:t>
      </w:r>
    </w:p>
    <w:p w:rsidR="000D55C8" w:rsidRDefault="000D55C8">
      <w:pPr>
        <w:pStyle w:val="Appendix2"/>
        <w:numPr>
          <w:numberingChange w:id="399" w:author="Main" w:date="2016-04-11T15:50:00Z" w:original="%1:1:3:.%2:7:0:."/>
        </w:numPr>
        <w:rPr>
          <w:rFonts w:ascii="Arial" w:hAnsi="Arial" w:cs="Arial"/>
        </w:rPr>
      </w:pPr>
      <w:bookmarkStart w:id="400" w:name="_Toc412357300"/>
      <w:bookmarkStart w:id="401" w:name="_Toc413156932"/>
      <w:bookmarkStart w:id="402" w:name="OLE_LINK3"/>
      <w:bookmarkStart w:id="403" w:name="OLE_LINK4"/>
      <w:r>
        <w:rPr>
          <w:rFonts w:ascii="Arial" w:hAnsi="Arial" w:cs="Arial"/>
        </w:rPr>
        <w:t>ASMi-53_B Settings</w:t>
      </w:r>
      <w:bookmarkEnd w:id="400"/>
      <w:bookmarkEnd w:id="401"/>
    </w:p>
    <w:p w:rsidR="000D55C8" w:rsidRDefault="000D55C8">
      <w:pPr>
        <w:pStyle w:val="Heading5"/>
        <w:rPr>
          <w:rFonts w:ascii="Arial" w:hAnsi="Arial" w:cs="Arial"/>
        </w:rPr>
      </w:pPr>
      <w:bookmarkStart w:id="404" w:name="_Toc409611314"/>
      <w:bookmarkStart w:id="405" w:name="_Toc409614088"/>
      <w:bookmarkStart w:id="406" w:name="_Toc409617306"/>
      <w:bookmarkStart w:id="407" w:name="_Toc409617448"/>
      <w:bookmarkStart w:id="408" w:name="_Toc410044797"/>
      <w:bookmarkStart w:id="409" w:name="a7"/>
      <w:bookmarkEnd w:id="402"/>
      <w:bookmarkEnd w:id="403"/>
      <w:bookmarkEnd w:id="404"/>
      <w:bookmarkEnd w:id="405"/>
      <w:bookmarkEnd w:id="406"/>
      <w:bookmarkEnd w:id="407"/>
      <w:bookmarkEnd w:id="408"/>
      <w:r>
        <w:rPr>
          <w:rFonts w:ascii="Arial" w:hAnsi="Arial" w:cs="Arial"/>
        </w:rPr>
        <w:t>Factory default</w:t>
      </w:r>
    </w:p>
    <w:bookmarkEnd w:id="409"/>
    <w:p w:rsidR="000D55C8" w:rsidRDefault="000D55C8">
      <w:pPr>
        <w:pStyle w:val="ScreenWideCLI"/>
      </w:pPr>
      <w:r>
        <w:t xml:space="preserve">                                   ASMi-53</w:t>
      </w:r>
    </w:p>
    <w:p w:rsidR="000D55C8" w:rsidRDefault="000D55C8">
      <w:pPr>
        <w:pStyle w:val="ScreenWideCLI"/>
      </w:pPr>
      <w:r>
        <w:t>Configuration&gt;System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1. Management                    &gt;</w:t>
      </w:r>
    </w:p>
    <w:p w:rsidR="000D55C8" w:rsidRDefault="000D55C8">
      <w:pPr>
        <w:pStyle w:val="ScreenWideCLI"/>
      </w:pPr>
      <w:r>
        <w:t xml:space="preserve"> 2. Remote SW downloading         &gt;</w:t>
      </w:r>
    </w:p>
    <w:p w:rsidR="000D55C8" w:rsidRDefault="000D55C8">
      <w:pPr>
        <w:pStyle w:val="ScreenWideCLI"/>
      </w:pPr>
      <w:r>
        <w:t xml:space="preserve"> 3. Reset to factory default</w:t>
      </w:r>
    </w:p>
    <w:p w:rsidR="000D55C8" w:rsidRDefault="000D55C8">
      <w:pPr>
        <w:pStyle w:val="ScreenWideCLI"/>
      </w:pPr>
      <w:r>
        <w:t xml:space="preserve"> 4. Reset device</w:t>
      </w:r>
    </w:p>
    <w:p w:rsidR="000D55C8" w:rsidRDefault="000D55C8">
      <w:pPr>
        <w:pStyle w:val="ScreenWideCLI"/>
      </w:pPr>
      <w:r>
        <w:t xml:space="preserve"> 5. Fault Propagation             &gt;</w:t>
      </w:r>
    </w:p>
    <w:p w:rsidR="000D55C8" w:rsidRDefault="000D55C8">
      <w:pPr>
        <w:pStyle w:val="ScreenWideCLI"/>
      </w:pPr>
      <w:r>
        <w:t xml:space="preserve"> 6. TDM Mode                      &gt;   (2M)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========================================</w:t>
      </w:r>
    </w:p>
    <w:p w:rsidR="000D55C8" w:rsidRDefault="000D55C8">
      <w:pPr>
        <w:pStyle w:val="ScreenWideCLI"/>
      </w:pPr>
      <w:r>
        <w:t xml:space="preserve"> 3. Reset to factory default</w:t>
      </w:r>
    </w:p>
    <w:p w:rsidR="000D55C8" w:rsidRDefault="000D55C8">
      <w:pPr>
        <w:pStyle w:val="ScreenWideCLI"/>
      </w:pPr>
      <w:r>
        <w:t>========================================</w:t>
      </w:r>
    </w:p>
    <w:p w:rsidR="000D55C8" w:rsidRDefault="000D55C8">
      <w:pPr>
        <w:pStyle w:val="ScreenWideCLI"/>
      </w:pP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ASMi-53 – transparent modem</w:t>
      </w:r>
    </w:p>
    <w:p w:rsidR="000D55C8" w:rsidRDefault="000D55C8">
      <w:pPr>
        <w:pStyle w:val="ScreenWideCLI"/>
      </w:pPr>
      <w:r>
        <w:t>Configuration&gt;Applications&gt;Bridge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   VLAN Mode                        (Unaware)</w:t>
      </w:r>
    </w:p>
    <w:p w:rsidR="000D55C8" w:rsidRDefault="000D55C8">
      <w:pPr>
        <w:pStyle w:val="ScreenWideCLI"/>
      </w:pPr>
      <w:r>
        <w:t xml:space="preserve"> 1. Forwarding Mode                  (Filter)</w:t>
      </w:r>
    </w:p>
    <w:p w:rsidR="000D55C8" w:rsidRDefault="000D55C8">
      <w:pPr>
        <w:pStyle w:val="ScreenWideCLI"/>
      </w:pPr>
      <w:r>
        <w:t xml:space="preserve"> 2. Aging Time (sec)[10 - 10000] ... (300)</w:t>
      </w:r>
    </w:p>
    <w:p w:rsidR="000D55C8" w:rsidRDefault="000D55C8">
      <w:pPr>
        <w:pStyle w:val="ScreenWideCLI"/>
      </w:pPr>
      <w:r>
        <w:t xml:space="preserve"> 3. sTAG mode                        (Transparent)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E1 unframed</w:t>
      </w:r>
    </w:p>
    <w:p w:rsidR="000D55C8" w:rsidRDefault="000D55C8">
      <w:pPr>
        <w:pStyle w:val="ScreenWideCLI"/>
      </w:pPr>
      <w:r>
        <w:t>Configuration&gt;Physical Layer&gt;E1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   Idle Code[0 - ff]                       ... (55)</w:t>
      </w:r>
    </w:p>
    <w:p w:rsidR="000D55C8" w:rsidRDefault="000D55C8">
      <w:pPr>
        <w:pStyle w:val="ScreenWideCLI"/>
      </w:pPr>
      <w:r>
        <w:t xml:space="preserve"> 1. Administrative Status                       (Up)</w:t>
      </w:r>
    </w:p>
    <w:p w:rsidR="000D55C8" w:rsidRDefault="000D55C8">
      <w:pPr>
        <w:pStyle w:val="ScreenWideCLI"/>
      </w:pPr>
      <w:r>
        <w:t xml:space="preserve"> 2. Line Type                               &gt;   (Unframed)</w:t>
      </w:r>
    </w:p>
    <w:p w:rsidR="000D55C8" w:rsidRDefault="000D55C8">
      <w:pPr>
        <w:pStyle w:val="ScreenWideCLI"/>
      </w:pPr>
      <w:r>
        <w:t xml:space="preserve"> 3. Internal DS1                            &gt;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Management</w:t>
      </w:r>
    </w:p>
    <w:p w:rsidR="000D55C8" w:rsidRDefault="000D55C8">
      <w:pPr>
        <w:pStyle w:val="ScreenWideCLI"/>
      </w:pPr>
      <w:r>
        <w:t>Configuration&gt;System&gt;Management&gt;Host IP parameters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1. IP Address                              ... (172.18.171.185)</w:t>
      </w:r>
    </w:p>
    <w:p w:rsidR="000D55C8" w:rsidRDefault="000D55C8">
      <w:pPr>
        <w:pStyle w:val="ScreenWideCLI"/>
      </w:pPr>
      <w:r>
        <w:t xml:space="preserve"> 2. IP Mask                                 ... (255.255.255.0)</w:t>
      </w:r>
    </w:p>
    <w:p w:rsidR="000D55C8" w:rsidRDefault="000D55C8">
      <w:pPr>
        <w:pStyle w:val="ScreenWideCLI"/>
      </w:pPr>
      <w:r>
        <w:t xml:space="preserve"> 3. Default Gateway                         ... (172.18.171.1)</w:t>
      </w:r>
    </w:p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pStyle w:val="ScreenWideCLI"/>
      </w:pPr>
      <w:r>
        <w:t>Configuration&gt;System&gt;Management&gt;Host Vlan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1. Management traffic VLAN      [1 - 4094] ... (84)</w:t>
      </w:r>
    </w:p>
    <w:p w:rsidR="000D55C8" w:rsidRDefault="000D55C8">
      <w:pPr>
        <w:pStyle w:val="ScreenWideCLI"/>
      </w:pPr>
      <w:r>
        <w:t xml:space="preserve"> 2. Management traffic priority  [0 - 7]    ... (7)</w:t>
      </w:r>
    </w:p>
    <w:p w:rsidR="000D55C8" w:rsidRDefault="000D55C8">
      <w:pPr>
        <w:pStyle w:val="Appendix1"/>
        <w:numPr>
          <w:numberingChange w:id="410" w:author="Main" w:date="2016-04-11T15:50:00Z" w:original="%1:2:3:."/>
        </w:numPr>
        <w:rPr>
          <w:rFonts w:ascii="Arial" w:hAnsi="Arial" w:cs="Arial"/>
        </w:rPr>
      </w:pPr>
      <w:bookmarkStart w:id="411" w:name="_Toc412357301"/>
      <w:bookmarkStart w:id="412" w:name="_Toc413156933"/>
      <w:r>
        <w:rPr>
          <w:rFonts w:ascii="Arial" w:hAnsi="Arial" w:cs="Arial"/>
        </w:rPr>
        <w:t>Appendix B – E1 SATOP MEF8 - SDH</w:t>
      </w:r>
      <w:bookmarkEnd w:id="411"/>
      <w:bookmarkEnd w:id="412"/>
    </w:p>
    <w:p w:rsidR="000D55C8" w:rsidRDefault="000D55C8">
      <w:pPr>
        <w:pStyle w:val="Appendix2"/>
        <w:numPr>
          <w:numberingChange w:id="413" w:author="Main" w:date="2016-04-11T15:50:00Z" w:original="%1:2:3:.%2:1:0:."/>
        </w:numPr>
        <w:rPr>
          <w:rFonts w:ascii="Arial" w:hAnsi="Arial" w:cs="Arial"/>
        </w:rPr>
      </w:pPr>
      <w:bookmarkStart w:id="414" w:name="_Toc412357302"/>
      <w:bookmarkStart w:id="415" w:name="_Toc413156934"/>
      <w:r>
        <w:rPr>
          <w:rFonts w:ascii="Arial" w:hAnsi="Arial" w:cs="Arial"/>
        </w:rPr>
        <w:t>ETX-5 Settings</w:t>
      </w:r>
      <w:bookmarkEnd w:id="414"/>
      <w:bookmarkEnd w:id="415"/>
    </w:p>
    <w:p w:rsidR="000D55C8" w:rsidRDefault="000D55C8">
      <w:pPr>
        <w:pStyle w:val="Heading5"/>
        <w:rPr>
          <w:rFonts w:ascii="Arial" w:hAnsi="Arial" w:cs="Arial"/>
        </w:rPr>
      </w:pPr>
      <w:bookmarkStart w:id="416" w:name="b1"/>
      <w:r>
        <w:rPr>
          <w:rFonts w:ascii="Arial" w:hAnsi="Arial" w:cs="Arial"/>
        </w:rPr>
        <w:t>Factory default</w:t>
      </w:r>
    </w:p>
    <w:bookmarkEnd w:id="416"/>
    <w:p w:rsidR="000D55C8" w:rsidRDefault="000D55C8">
      <w:pPr>
        <w:pStyle w:val="ScreenWideCLI"/>
      </w:pPr>
      <w:r>
        <w:t>admin factory-default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Management and Port Configuration</w:t>
      </w:r>
    </w:p>
    <w:p w:rsidR="000D55C8" w:rsidRDefault="000D55C8">
      <w:pPr>
        <w:pStyle w:val="ScreenWideCLI"/>
      </w:pPr>
      <w:r>
        <w:t xml:space="preserve">configure port ethernet 1/13 queue-group profile </w:t>
      </w:r>
    </w:p>
    <w:p w:rsidR="000D55C8" w:rsidRDefault="000D55C8">
      <w:pPr>
        <w:pStyle w:val="ScreenWideCLI"/>
      </w:pPr>
      <w:r>
        <w:t xml:space="preserve">configure port ethernet 1/14 queue-group profile </w:t>
      </w:r>
    </w:p>
    <w:p w:rsidR="000D55C8" w:rsidRDefault="000D55C8">
      <w:pPr>
        <w:pStyle w:val="ScreenWideCLI"/>
      </w:pPr>
      <w:r>
        <w:t xml:space="preserve">configure port ethernet 1/3 no queue-group profile </w:t>
      </w:r>
    </w:p>
    <w:p w:rsidR="000D55C8" w:rsidRDefault="000D55C8">
      <w:pPr>
        <w:pStyle w:val="ScreenWideCLI"/>
      </w:pPr>
      <w:r>
        <w:t>configure port ethernet 1/4 no queue-group profile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configure port ethernet 1/3 no shutdown</w:t>
      </w:r>
    </w:p>
    <w:p w:rsidR="000D55C8" w:rsidRDefault="000D55C8">
      <w:pPr>
        <w:pStyle w:val="ScreenWideCLI"/>
      </w:pPr>
      <w:r>
        <w:t>configure port ethernet 1/4 no shutdown</w:t>
      </w:r>
    </w:p>
    <w:p w:rsidR="000D55C8" w:rsidRDefault="000D55C8">
      <w:pPr>
        <w:pStyle w:val="ScreenWideCLI"/>
      </w:pPr>
      <w:r>
        <w:t>configure port ethernet 1/13 no shutdown</w:t>
      </w:r>
    </w:p>
    <w:p w:rsidR="000D55C8" w:rsidRDefault="000D55C8">
      <w:pPr>
        <w:pStyle w:val="ScreenWideCLI"/>
      </w:pPr>
      <w:r>
        <w:t>configure port ethernet 1/14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lag 2</w:t>
      </w:r>
    </w:p>
    <w:p w:rsidR="000D55C8" w:rsidRDefault="000D55C8">
      <w:pPr>
        <w:pStyle w:val="ScreenWideCLI"/>
      </w:pPr>
      <w:r>
        <w:t>mode load-balance</w:t>
      </w:r>
    </w:p>
    <w:p w:rsidR="000D55C8" w:rsidRDefault="000D55C8">
      <w:pPr>
        <w:pStyle w:val="ScreenWideCLI"/>
      </w:pPr>
      <w:r>
        <w:t>bind ethernet 1/3</w:t>
      </w:r>
    </w:p>
    <w:p w:rsidR="000D55C8" w:rsidRDefault="000D55C8">
      <w:pPr>
        <w:pStyle w:val="ScreenWideCLI"/>
      </w:pPr>
      <w:r>
        <w:t>bind ethernet 1/4</w:t>
      </w:r>
    </w:p>
    <w:p w:rsidR="000D55C8" w:rsidRDefault="000D55C8">
      <w:pPr>
        <w:pStyle w:val="ScreenWideCLI"/>
      </w:pPr>
      <w:r>
        <w:t>lacp tx-activity active tx-speed slow</w:t>
      </w:r>
    </w:p>
    <w:p w:rsidR="000D55C8" w:rsidRDefault="000D55C8">
      <w:pPr>
        <w:pStyle w:val="ScreenWideCLI"/>
      </w:pPr>
      <w:r>
        <w:t>distribution-method dest-mac</w:t>
      </w:r>
    </w:p>
    <w:p w:rsidR="000D55C8" w:rsidRDefault="000D55C8">
      <w:pPr>
        <w:pStyle w:val="ScreenWideCLI"/>
      </w:pPr>
      <w:r>
        <w:t>anchor-port ethernet 1/3</w:t>
      </w:r>
    </w:p>
    <w:p w:rsidR="000D55C8" w:rsidRDefault="000D55C8">
      <w:pPr>
        <w:pStyle w:val="ScreenWideCLI"/>
      </w:pPr>
      <w:r>
        <w:t>queue-group profile "q_group_2_level_default_IO1/3"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lag 3</w:t>
      </w:r>
    </w:p>
    <w:p w:rsidR="000D55C8" w:rsidRDefault="000D55C8">
      <w:pPr>
        <w:pStyle w:val="ScreenWideCLI"/>
      </w:pPr>
      <w:r>
        <w:t>mode load-balance</w:t>
      </w:r>
    </w:p>
    <w:p w:rsidR="000D55C8" w:rsidRDefault="000D55C8">
      <w:pPr>
        <w:pStyle w:val="ScreenWideCLI"/>
      </w:pPr>
      <w:r>
        <w:t>bind ethernet 1/13</w:t>
      </w:r>
    </w:p>
    <w:p w:rsidR="000D55C8" w:rsidRDefault="000D55C8">
      <w:pPr>
        <w:pStyle w:val="ScreenWideCLI"/>
      </w:pPr>
      <w:r>
        <w:t>bind ethernet 1/14</w:t>
      </w:r>
    </w:p>
    <w:p w:rsidR="000D55C8" w:rsidRDefault="000D55C8">
      <w:pPr>
        <w:pStyle w:val="ScreenWideCLI"/>
      </w:pPr>
      <w:r>
        <w:t>lacp tx-activity active tx-speed slow</w:t>
      </w:r>
    </w:p>
    <w:p w:rsidR="000D55C8" w:rsidRDefault="000D55C8">
      <w:pPr>
        <w:pStyle w:val="ScreenWideCLI"/>
      </w:pPr>
      <w:r>
        <w:t>distribution-method dest-mac</w:t>
      </w:r>
    </w:p>
    <w:p w:rsidR="000D55C8" w:rsidRDefault="000D55C8">
      <w:pPr>
        <w:pStyle w:val="ScreenWideCLI"/>
      </w:pPr>
      <w:r>
        <w:t>anchor-port ethernet 1/13</w:t>
      </w:r>
    </w:p>
    <w:p w:rsidR="000D55C8" w:rsidRDefault="000D55C8">
      <w:pPr>
        <w:pStyle w:val="ScreenWideCLI"/>
      </w:pPr>
      <w:r>
        <w:t>queue-group profile "q_group_2_level_default_IO1/13"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svi 57 bridge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>configure port svi 58 bridge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bridge 1 </w:t>
      </w:r>
    </w:p>
    <w:p w:rsidR="000D55C8" w:rsidRDefault="000D55C8">
      <w:pPr>
        <w:pStyle w:val="ScreenWideCLI"/>
      </w:pPr>
      <w:r>
        <w:t>port 4</w:t>
      </w:r>
    </w:p>
    <w:p w:rsidR="000D55C8" w:rsidRDefault="000D55C8">
      <w:pPr>
        <w:pStyle w:val="ScreenWideCLI"/>
      </w:pPr>
      <w:r>
        <w:t xml:space="preserve">   bind svi 57</w:t>
      </w:r>
    </w:p>
    <w:p w:rsidR="000D55C8" w:rsidRDefault="000D55C8">
      <w:pPr>
        <w:pStyle w:val="ScreenWideCLI"/>
      </w:pPr>
      <w:r>
        <w:t xml:space="preserve">   no shutdown</w:t>
      </w:r>
    </w:p>
    <w:p w:rsidR="000D55C8" w:rsidRDefault="000D55C8">
      <w:pPr>
        <w:pStyle w:val="ScreenWideCLI"/>
      </w:pPr>
      <w:r>
        <w:t xml:space="preserve">   exit</w:t>
      </w:r>
    </w:p>
    <w:p w:rsidR="000D55C8" w:rsidRDefault="000D55C8">
      <w:pPr>
        <w:pStyle w:val="ScreenWideCLI"/>
      </w:pPr>
      <w:r>
        <w:t>port 5</w:t>
      </w:r>
    </w:p>
    <w:p w:rsidR="000D55C8" w:rsidRDefault="000D55C8">
      <w:pPr>
        <w:pStyle w:val="ScreenWideCLI"/>
      </w:pPr>
      <w:r>
        <w:t xml:space="preserve">   bind svi 58</w:t>
      </w:r>
    </w:p>
    <w:p w:rsidR="000D55C8" w:rsidRDefault="000D55C8">
      <w:pPr>
        <w:pStyle w:val="ScreenWideCLI"/>
      </w:pPr>
      <w:r>
        <w:t xml:space="preserve">   no shutdown</w:t>
      </w:r>
    </w:p>
    <w:p w:rsidR="000D55C8" w:rsidRDefault="000D55C8">
      <w:pPr>
        <w:pStyle w:val="ScreenWideCLI"/>
      </w:pPr>
      <w:r>
        <w:t xml:space="preserve">   exit</w:t>
      </w:r>
    </w:p>
    <w:p w:rsidR="000D55C8" w:rsidRDefault="000D55C8">
      <w:pPr>
        <w:pStyle w:val="ScreenWideCLI"/>
      </w:pPr>
      <w:r>
        <w:t>echo "VLAN Configuration"</w:t>
      </w:r>
    </w:p>
    <w:p w:rsidR="000D55C8" w:rsidRDefault="000D55C8">
      <w:pPr>
        <w:pStyle w:val="ScreenWideCLI"/>
      </w:pPr>
      <w:r>
        <w:t>VLAN Configuration</w:t>
      </w:r>
    </w:p>
    <w:p w:rsidR="000D55C8" w:rsidRDefault="000D55C8">
      <w:pPr>
        <w:pStyle w:val="ScreenWideCLI"/>
      </w:pPr>
      <w:r>
        <w:t xml:space="preserve"> vlan 84</w:t>
      </w:r>
    </w:p>
    <w:p w:rsidR="000D55C8" w:rsidRDefault="000D55C8">
      <w:pPr>
        <w:pStyle w:val="ScreenWideCLI"/>
      </w:pPr>
      <w:r>
        <w:t xml:space="preserve">     tagged-egress 4,5</w:t>
      </w:r>
    </w:p>
    <w:p w:rsidR="000D55C8" w:rsidRDefault="000D55C8">
      <w:pPr>
        <w:pStyle w:val="ScreenWideCLI"/>
      </w:pPr>
      <w:r>
        <w:t xml:space="preserve">     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configure flows</w:t>
      </w:r>
    </w:p>
    <w:p w:rsidR="000D55C8" w:rsidRDefault="000D55C8">
      <w:pPr>
        <w:pStyle w:val="ScreenWideCLI"/>
      </w:pPr>
      <w:r>
        <w:t>classifier-profile ClassUntagged match-any match untagged</w:t>
      </w:r>
    </w:p>
    <w:p w:rsidR="000D55C8" w:rsidRDefault="000D55C8">
      <w:pPr>
        <w:pStyle w:val="ScreenWideCLI"/>
      </w:pPr>
      <w:r>
        <w:t>classifier-profile all match-any match all</w:t>
      </w:r>
    </w:p>
    <w:p w:rsidR="000D55C8" w:rsidRDefault="000D55C8">
      <w:pPr>
        <w:pStyle w:val="ScreenWideCLI"/>
      </w:pPr>
      <w:r>
        <w:t>classifier-profile VLAN_84 match-any match vlan 84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flow LACP_IO_LAG_2_sap</w:t>
      </w:r>
    </w:p>
    <w:p w:rsidR="000D55C8" w:rsidRDefault="000D55C8">
      <w:pPr>
        <w:pStyle w:val="ScreenWideCLI"/>
      </w:pPr>
      <w:r>
        <w:t xml:space="preserve"> classifier "ClassUntagged"</w:t>
      </w:r>
    </w:p>
    <w:p w:rsidR="000D55C8" w:rsidRDefault="000D55C8">
      <w:pPr>
        <w:pStyle w:val="ScreenWideCLI"/>
      </w:pPr>
      <w:r>
        <w:t xml:space="preserve"> l2cp profile "l2cpLAG_OAM"</w:t>
      </w:r>
    </w:p>
    <w:p w:rsidR="000D55C8" w:rsidRDefault="000D55C8">
      <w:pPr>
        <w:pStyle w:val="ScreenWideCLI"/>
      </w:pPr>
      <w:r>
        <w:t xml:space="preserve"> ingress-port lag 2</w:t>
      </w:r>
    </w:p>
    <w:p w:rsidR="000D55C8" w:rsidRDefault="000D55C8">
      <w:pPr>
        <w:pStyle w:val="ScreenWideCLI"/>
      </w:pPr>
      <w:r>
        <w:t xml:space="preserve"> egress-port sap 1/1/49 queue-map-profile "QueueMapDefaultProfile" block 0/1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flow LACP_IO_LAG_2_sap_eth_1_20</w:t>
      </w:r>
    </w:p>
    <w:p w:rsidR="000D55C8" w:rsidRDefault="000D55C8">
      <w:pPr>
        <w:pStyle w:val="ScreenWideCLI"/>
      </w:pPr>
      <w:r>
        <w:t xml:space="preserve"> classifier all</w:t>
      </w:r>
    </w:p>
    <w:p w:rsidR="000D55C8" w:rsidRDefault="000D55C8">
      <w:pPr>
        <w:pStyle w:val="ScreenWideCLI"/>
      </w:pPr>
      <w:r>
        <w:t xml:space="preserve"> ingress-port sap 1/1/49</w:t>
      </w:r>
    </w:p>
    <w:p w:rsidR="000D55C8" w:rsidRDefault="000D55C8">
      <w:pPr>
        <w:pStyle w:val="ScreenWideCLI"/>
      </w:pPr>
      <w:r>
        <w:t xml:space="preserve"> egress-port ethernet 1/20 queue-map-profile "QueueMapDefaultProfile" block 0/1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flow LACP_IO_LAG_3_sap</w:t>
      </w:r>
    </w:p>
    <w:p w:rsidR="000D55C8" w:rsidRDefault="000D55C8">
      <w:pPr>
        <w:pStyle w:val="ScreenWideCLI"/>
      </w:pPr>
      <w:r>
        <w:t xml:space="preserve"> classifier "ClassUntagged"</w:t>
      </w:r>
    </w:p>
    <w:p w:rsidR="000D55C8" w:rsidRDefault="000D55C8">
      <w:pPr>
        <w:pStyle w:val="ScreenWideCLI"/>
      </w:pPr>
      <w:r>
        <w:t xml:space="preserve"> l2cp profile "l2cpLAG_OAM"</w:t>
      </w:r>
    </w:p>
    <w:p w:rsidR="000D55C8" w:rsidRDefault="000D55C8">
      <w:pPr>
        <w:pStyle w:val="ScreenWideCLI"/>
      </w:pPr>
      <w:r>
        <w:t xml:space="preserve"> ingress-port lag 3</w:t>
      </w:r>
    </w:p>
    <w:p w:rsidR="000D55C8" w:rsidRDefault="000D55C8">
      <w:pPr>
        <w:pStyle w:val="ScreenWideCLI"/>
      </w:pPr>
      <w:r>
        <w:t xml:space="preserve"> egress-port sap 1/2/60 queue-map-profile "QueueMapDefaultProfile" block 0/1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flow LACP_IO_LAG_3_sap_eth_1_10</w:t>
      </w:r>
    </w:p>
    <w:p w:rsidR="000D55C8" w:rsidRDefault="000D55C8">
      <w:pPr>
        <w:pStyle w:val="ScreenWideCLI"/>
      </w:pPr>
      <w:r>
        <w:t xml:space="preserve"> classifier all</w:t>
      </w:r>
    </w:p>
    <w:p w:rsidR="000D55C8" w:rsidRDefault="000D55C8">
      <w:pPr>
        <w:pStyle w:val="ScreenWideCLI"/>
      </w:pPr>
      <w:r>
        <w:t xml:space="preserve"> ingress-port sap 1/2/60</w:t>
      </w:r>
    </w:p>
    <w:p w:rsidR="000D55C8" w:rsidRDefault="000D55C8">
      <w:pPr>
        <w:pStyle w:val="ScreenWideCLI"/>
      </w:pPr>
      <w:r>
        <w:t xml:space="preserve"> egress-port ethernet 1/10 queue-map-profile "QueueMapDefaultProfile" block 0/1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flow "mng_LAG_2"</w:t>
      </w:r>
    </w:p>
    <w:p w:rsidR="000D55C8" w:rsidRDefault="000D55C8">
      <w:pPr>
        <w:pStyle w:val="ScreenWideCLI"/>
      </w:pPr>
      <w:r>
        <w:t xml:space="preserve"> classifier "VLAN_84"</w:t>
      </w:r>
    </w:p>
    <w:p w:rsidR="000D55C8" w:rsidRDefault="000D55C8">
      <w:pPr>
        <w:pStyle w:val="ScreenWideCLI"/>
      </w:pPr>
      <w:r>
        <w:t xml:space="preserve"> ingress-port lag 2</w:t>
      </w:r>
    </w:p>
    <w:p w:rsidR="000D55C8" w:rsidRDefault="000D55C8">
      <w:pPr>
        <w:pStyle w:val="ScreenWideCLI"/>
      </w:pPr>
      <w:r>
        <w:t xml:space="preserve"> egress-port sap 1/1/50 queue-map-profile "QueueMapDefaultProfile" block 0/1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flow "mng_SAP_1_1_50_to_bridge"</w:t>
      </w:r>
    </w:p>
    <w:p w:rsidR="000D55C8" w:rsidRDefault="000D55C8">
      <w:pPr>
        <w:pStyle w:val="ScreenWideCLI"/>
      </w:pPr>
      <w:r>
        <w:t xml:space="preserve"> classifier "VLAN_84"</w:t>
      </w:r>
    </w:p>
    <w:p w:rsidR="000D55C8" w:rsidRDefault="000D55C8">
      <w:pPr>
        <w:pStyle w:val="ScreenWideCLI"/>
      </w:pPr>
      <w:r>
        <w:t xml:space="preserve"> ingress-port sap 1/1/50</w:t>
      </w:r>
    </w:p>
    <w:p w:rsidR="000D55C8" w:rsidRDefault="000D55C8">
      <w:pPr>
        <w:pStyle w:val="ScreenWideCLI"/>
      </w:pPr>
      <w:r>
        <w:t xml:space="preserve"> egress-port svi 57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flow "svi_57_LAG_2"</w:t>
      </w:r>
    </w:p>
    <w:p w:rsidR="000D55C8" w:rsidRDefault="000D55C8">
      <w:pPr>
        <w:pStyle w:val="ScreenWideCLI"/>
      </w:pPr>
      <w:r>
        <w:t xml:space="preserve"> classifier "VLAN_84"</w:t>
      </w:r>
    </w:p>
    <w:p w:rsidR="000D55C8" w:rsidRDefault="000D55C8">
      <w:pPr>
        <w:pStyle w:val="ScreenWideCLI"/>
      </w:pPr>
      <w:r>
        <w:t xml:space="preserve"> ingress-port svi 57</w:t>
      </w:r>
    </w:p>
    <w:p w:rsidR="000D55C8" w:rsidRDefault="000D55C8">
      <w:pPr>
        <w:pStyle w:val="ScreenWideCLI"/>
      </w:pPr>
      <w:r>
        <w:t xml:space="preserve"> egress-port lag 2 queue-map-profile "QueueMapDefaultProfile" block 0/1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flow "mng_LAG_3"</w:t>
      </w:r>
    </w:p>
    <w:p w:rsidR="000D55C8" w:rsidRDefault="000D55C8">
      <w:pPr>
        <w:pStyle w:val="ScreenWideCLI"/>
      </w:pPr>
      <w:r>
        <w:t xml:space="preserve"> classifier "VLAN_84"</w:t>
      </w:r>
    </w:p>
    <w:p w:rsidR="000D55C8" w:rsidRDefault="000D55C8">
      <w:pPr>
        <w:pStyle w:val="ScreenWideCLI"/>
      </w:pPr>
      <w:r>
        <w:t xml:space="preserve"> ingress-port lag 3</w:t>
      </w:r>
    </w:p>
    <w:p w:rsidR="000D55C8" w:rsidRDefault="000D55C8">
      <w:pPr>
        <w:pStyle w:val="ScreenWideCLI"/>
      </w:pPr>
      <w:r>
        <w:t xml:space="preserve"> egress-port sap 1/2/61 queue-map-profile "QueueMapDefaultProfile" block 0/1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>flow "mng_SAP_1_2_61_to_bridge"</w:t>
      </w:r>
    </w:p>
    <w:p w:rsidR="000D55C8" w:rsidRDefault="000D55C8">
      <w:pPr>
        <w:pStyle w:val="ScreenWideCLI"/>
      </w:pPr>
      <w:r>
        <w:t xml:space="preserve"> classifier "VLAN_84"</w:t>
      </w:r>
    </w:p>
    <w:p w:rsidR="000D55C8" w:rsidRDefault="000D55C8">
      <w:pPr>
        <w:pStyle w:val="ScreenWideCLI"/>
      </w:pPr>
      <w:r>
        <w:t xml:space="preserve"> ingress-port sap 1/2/61</w:t>
      </w:r>
    </w:p>
    <w:p w:rsidR="000D55C8" w:rsidRDefault="000D55C8">
      <w:pPr>
        <w:pStyle w:val="ScreenWideCLI"/>
      </w:pPr>
      <w:r>
        <w:t xml:space="preserve"> egress-port svi 58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>flow "svi_58_LAG_3"</w:t>
      </w:r>
    </w:p>
    <w:p w:rsidR="000D55C8" w:rsidRDefault="000D55C8">
      <w:pPr>
        <w:pStyle w:val="ScreenWideCLI"/>
      </w:pPr>
      <w:r>
        <w:t xml:space="preserve"> classifier "VLAN_84"</w:t>
      </w:r>
    </w:p>
    <w:p w:rsidR="000D55C8" w:rsidRDefault="000D55C8">
      <w:pPr>
        <w:pStyle w:val="ScreenWideCLI"/>
      </w:pPr>
      <w:r>
        <w:t xml:space="preserve"> ingress-port svi 58</w:t>
      </w:r>
    </w:p>
    <w:p w:rsidR="000D55C8" w:rsidRDefault="000D55C8">
      <w:pPr>
        <w:pStyle w:val="ScreenWideCLI"/>
      </w:pPr>
      <w:r>
        <w:t xml:space="preserve"> egress-port lag 3 queue-map-profile "QueueMapDefaultProfile" block 0/1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 all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Ethernet Services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 xml:space="preserve">configure bridge 1 </w:t>
      </w:r>
    </w:p>
    <w:p w:rsidR="000D55C8" w:rsidRDefault="000D55C8">
      <w:pPr>
        <w:pStyle w:val="ScreenWideCLI"/>
      </w:pPr>
      <w:r>
        <w:t xml:space="preserve"> vlan 400</w:t>
      </w:r>
    </w:p>
    <w:p w:rsidR="000D55C8" w:rsidRDefault="000D55C8">
      <w:pPr>
        <w:pStyle w:val="ScreenWideCLI"/>
      </w:pPr>
      <w:r>
        <w:t xml:space="preserve">     tagged-egress 4,5</w:t>
      </w:r>
    </w:p>
    <w:p w:rsidR="000D55C8" w:rsidRDefault="000D55C8">
      <w:pPr>
        <w:pStyle w:val="ScreenWideCLI"/>
      </w:pPr>
      <w:r>
        <w:t xml:space="preserve">     exit </w:t>
      </w:r>
    </w:p>
    <w:p w:rsidR="000D55C8" w:rsidRDefault="000D55C8">
      <w:pPr>
        <w:pStyle w:val="ScreenWideCLI"/>
      </w:pPr>
      <w:r>
        <w:t xml:space="preserve"> vlan 500</w:t>
      </w:r>
    </w:p>
    <w:p w:rsidR="000D55C8" w:rsidRDefault="000D55C8">
      <w:pPr>
        <w:pStyle w:val="ScreenWideCLI"/>
      </w:pPr>
      <w:r>
        <w:t xml:space="preserve">     tagged-egress 4,5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 xml:space="preserve"> vlan 1000</w:t>
      </w:r>
    </w:p>
    <w:p w:rsidR="000D55C8" w:rsidRDefault="000D55C8">
      <w:pPr>
        <w:pStyle w:val="ScreenWideCLI"/>
      </w:pPr>
      <w:r>
        <w:t xml:space="preserve">     tagged-egress 4,5</w:t>
      </w:r>
    </w:p>
    <w:p w:rsidR="000D55C8" w:rsidRDefault="000D55C8">
      <w:pPr>
        <w:pStyle w:val="ScreenWideCLI"/>
      </w:pPr>
      <w:r>
        <w:t xml:space="preserve">     exit all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configure flows</w:t>
      </w:r>
    </w:p>
    <w:p w:rsidR="000D55C8" w:rsidRDefault="000D55C8">
      <w:pPr>
        <w:pStyle w:val="ScreenWideCLI"/>
      </w:pPr>
      <w:r>
        <w:t xml:space="preserve"> configure flows classifier-profile v400 match-any match vlan 400</w:t>
      </w:r>
    </w:p>
    <w:p w:rsidR="000D55C8" w:rsidRDefault="000D55C8">
      <w:pPr>
        <w:pStyle w:val="ScreenWideCLI"/>
      </w:pPr>
      <w:r>
        <w:t xml:space="preserve"> configure flows classifier-profile v500 match-any match vlan 500</w:t>
      </w:r>
    </w:p>
    <w:p w:rsidR="000D55C8" w:rsidRDefault="000D55C8">
      <w:pPr>
        <w:pStyle w:val="ScreenWideCLI"/>
      </w:pPr>
      <w:r>
        <w:t xml:space="preserve"> configure flows classifier-profile v1000 match-any match vlan 1000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flow "v400_LAG_2"</w:t>
      </w:r>
    </w:p>
    <w:p w:rsidR="000D55C8" w:rsidRDefault="000D55C8">
      <w:pPr>
        <w:pStyle w:val="ScreenWideCLI"/>
      </w:pPr>
      <w:r>
        <w:t xml:space="preserve">     classifier "v400"</w:t>
      </w:r>
    </w:p>
    <w:p w:rsidR="000D55C8" w:rsidRDefault="000D55C8">
      <w:pPr>
        <w:pStyle w:val="ScreenWideCLI"/>
      </w:pPr>
      <w:r>
        <w:t xml:space="preserve">     ingress-port lag 2</w:t>
      </w:r>
    </w:p>
    <w:p w:rsidR="000D55C8" w:rsidRDefault="000D55C8">
      <w:pPr>
        <w:pStyle w:val="ScreenWideCLI"/>
      </w:pPr>
      <w:r>
        <w:t xml:space="preserve">     egress-port sap 1/1/50 queue-map-profile "QueueMapDefaultProfile" block 0/2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"v400_SAP_1_1_50_to_bridge"</w:t>
      </w:r>
    </w:p>
    <w:p w:rsidR="000D55C8" w:rsidRDefault="000D55C8">
      <w:pPr>
        <w:pStyle w:val="ScreenWideCLI"/>
      </w:pPr>
      <w:r>
        <w:t xml:space="preserve">     classifier "v400"</w:t>
      </w:r>
    </w:p>
    <w:p w:rsidR="000D55C8" w:rsidRDefault="000D55C8">
      <w:pPr>
        <w:pStyle w:val="ScreenWideCLI"/>
      </w:pPr>
      <w:r>
        <w:t xml:space="preserve">     ingress-port sap 1/1/50</w:t>
      </w:r>
    </w:p>
    <w:p w:rsidR="000D55C8" w:rsidRDefault="000D55C8">
      <w:pPr>
        <w:pStyle w:val="ScreenWideCLI"/>
      </w:pPr>
      <w:r>
        <w:t xml:space="preserve">     egress-port svi 57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"v400_svi_57_LAG_2"</w:t>
      </w:r>
    </w:p>
    <w:p w:rsidR="000D55C8" w:rsidRDefault="000D55C8">
      <w:pPr>
        <w:pStyle w:val="ScreenWideCLI"/>
      </w:pPr>
      <w:r>
        <w:t xml:space="preserve">     classifier "v400"</w:t>
      </w:r>
    </w:p>
    <w:p w:rsidR="000D55C8" w:rsidRDefault="000D55C8">
      <w:pPr>
        <w:pStyle w:val="ScreenWideCLI"/>
      </w:pPr>
      <w:r>
        <w:t xml:space="preserve">     ingress-port svi 57</w:t>
      </w:r>
    </w:p>
    <w:p w:rsidR="000D55C8" w:rsidRDefault="000D55C8">
      <w:pPr>
        <w:pStyle w:val="ScreenWideCLI"/>
      </w:pPr>
      <w:r>
        <w:t xml:space="preserve">     egress-port lag 2 queue-map-profile "QueueMapDefaultProfile" block 0/2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"v500_LAG_2"</w:t>
      </w:r>
    </w:p>
    <w:p w:rsidR="000D55C8" w:rsidRDefault="000D55C8">
      <w:pPr>
        <w:pStyle w:val="ScreenWideCLI"/>
      </w:pPr>
      <w:r>
        <w:t xml:space="preserve">     classifier "v500"</w:t>
      </w:r>
    </w:p>
    <w:p w:rsidR="000D55C8" w:rsidRDefault="000D55C8">
      <w:pPr>
        <w:pStyle w:val="ScreenWideCLI"/>
      </w:pPr>
      <w:r>
        <w:t xml:space="preserve">     ingress-port lag 2</w:t>
      </w:r>
    </w:p>
    <w:p w:rsidR="000D55C8" w:rsidRDefault="000D55C8">
      <w:pPr>
        <w:pStyle w:val="ScreenWideCLI"/>
      </w:pPr>
      <w:r>
        <w:t xml:space="preserve">     egress-port sap 1/1/50 queue-map-profile "QueueMapDefaultProfile" block 0/2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"v500_SAP_1_1_50_to_bridge"</w:t>
      </w:r>
    </w:p>
    <w:p w:rsidR="000D55C8" w:rsidRDefault="000D55C8">
      <w:pPr>
        <w:pStyle w:val="ScreenWideCLI"/>
      </w:pPr>
      <w:r>
        <w:t xml:space="preserve">     classifier "v500"</w:t>
      </w:r>
    </w:p>
    <w:p w:rsidR="000D55C8" w:rsidRDefault="000D55C8">
      <w:pPr>
        <w:pStyle w:val="ScreenWideCLI"/>
      </w:pPr>
      <w:r>
        <w:t xml:space="preserve">     ingress-port sap 1/1/50</w:t>
      </w:r>
    </w:p>
    <w:p w:rsidR="000D55C8" w:rsidRDefault="000D55C8">
      <w:pPr>
        <w:pStyle w:val="ScreenWideCLI"/>
      </w:pPr>
      <w:r>
        <w:t xml:space="preserve">     egress-port svi 57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"v500_svi_57_LAG_2"</w:t>
      </w:r>
    </w:p>
    <w:p w:rsidR="000D55C8" w:rsidRDefault="000D55C8">
      <w:pPr>
        <w:pStyle w:val="ScreenWideCLI"/>
      </w:pPr>
      <w:r>
        <w:t xml:space="preserve">     classifier "v500"</w:t>
      </w:r>
    </w:p>
    <w:p w:rsidR="000D55C8" w:rsidRDefault="000D55C8">
      <w:pPr>
        <w:pStyle w:val="ScreenWideCLI"/>
      </w:pPr>
      <w:r>
        <w:t xml:space="preserve">     ingress-port svi 57</w:t>
      </w:r>
    </w:p>
    <w:p w:rsidR="000D55C8" w:rsidRDefault="000D55C8">
      <w:pPr>
        <w:pStyle w:val="ScreenWideCLI"/>
      </w:pPr>
      <w:r>
        <w:t xml:space="preserve">     egress-port lag 2 queue-map-profile "QueueMapDefaultProfile" block 0/2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"v400_LAG_3"</w:t>
      </w:r>
    </w:p>
    <w:p w:rsidR="000D55C8" w:rsidRDefault="000D55C8">
      <w:pPr>
        <w:pStyle w:val="ScreenWideCLI"/>
      </w:pPr>
      <w:r>
        <w:t xml:space="preserve">     classifier "v400"</w:t>
      </w:r>
    </w:p>
    <w:p w:rsidR="000D55C8" w:rsidRDefault="000D55C8">
      <w:pPr>
        <w:pStyle w:val="ScreenWideCLI"/>
      </w:pPr>
      <w:r>
        <w:t xml:space="preserve">     ingress-port lag 3</w:t>
      </w:r>
    </w:p>
    <w:p w:rsidR="000D55C8" w:rsidRDefault="000D55C8">
      <w:pPr>
        <w:pStyle w:val="ScreenWideCLI"/>
      </w:pPr>
      <w:r>
        <w:t xml:space="preserve">     egress-port sap 1/2/61 queue-map-profile "QueueMapDefaultProfile" block 0/2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"v400_SAP_1_2_61_to_bridge"</w:t>
      </w:r>
    </w:p>
    <w:p w:rsidR="000D55C8" w:rsidRDefault="000D55C8">
      <w:pPr>
        <w:pStyle w:val="ScreenWideCLI"/>
      </w:pPr>
      <w:r>
        <w:t xml:space="preserve">     classifier "v400"</w:t>
      </w:r>
    </w:p>
    <w:p w:rsidR="000D55C8" w:rsidRDefault="000D55C8">
      <w:pPr>
        <w:pStyle w:val="ScreenWideCLI"/>
      </w:pPr>
      <w:r>
        <w:t xml:space="preserve">     ingress-port sap 1/2/61</w:t>
      </w:r>
    </w:p>
    <w:p w:rsidR="000D55C8" w:rsidRDefault="000D55C8">
      <w:pPr>
        <w:pStyle w:val="ScreenWideCLI"/>
      </w:pPr>
      <w:r>
        <w:t xml:space="preserve">     egress-port svi 58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"v400_svi_58_LAG_3"</w:t>
      </w:r>
    </w:p>
    <w:p w:rsidR="000D55C8" w:rsidRDefault="000D55C8">
      <w:pPr>
        <w:pStyle w:val="ScreenWideCLI"/>
      </w:pPr>
      <w:r>
        <w:t xml:space="preserve">     classifier "v400"</w:t>
      </w:r>
    </w:p>
    <w:p w:rsidR="000D55C8" w:rsidRDefault="000D55C8">
      <w:pPr>
        <w:pStyle w:val="ScreenWideCLI"/>
      </w:pPr>
      <w:r>
        <w:t xml:space="preserve">     ingress-port svi 58</w:t>
      </w:r>
    </w:p>
    <w:p w:rsidR="000D55C8" w:rsidRDefault="000D55C8">
      <w:pPr>
        <w:pStyle w:val="ScreenWideCLI"/>
      </w:pPr>
      <w:r>
        <w:t xml:space="preserve">     egress-port lag 3 queue-map-profile "QueueMapDefaultProfile" block 0/2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 all</w:t>
      </w:r>
    </w:p>
    <w:p w:rsidR="000D55C8" w:rsidRDefault="000D55C8">
      <w:pPr>
        <w:pStyle w:val="ScreenWideCLI"/>
      </w:pPr>
      <w:r>
        <w:t>flow "v500_LAG_3"</w:t>
      </w:r>
    </w:p>
    <w:p w:rsidR="000D55C8" w:rsidRDefault="000D55C8">
      <w:pPr>
        <w:pStyle w:val="ScreenWideCLI"/>
      </w:pPr>
      <w:r>
        <w:t xml:space="preserve">     classifier "v500"</w:t>
      </w:r>
    </w:p>
    <w:p w:rsidR="000D55C8" w:rsidRDefault="000D55C8">
      <w:pPr>
        <w:pStyle w:val="ScreenWideCLI"/>
      </w:pPr>
      <w:r>
        <w:t xml:space="preserve">     ingress-port lag 3</w:t>
      </w:r>
    </w:p>
    <w:p w:rsidR="000D55C8" w:rsidRDefault="000D55C8">
      <w:pPr>
        <w:pStyle w:val="ScreenWideCLI"/>
      </w:pPr>
      <w:r>
        <w:t xml:space="preserve">     egress-port sap 1/2/61 queue-map-profile "QueueMapDefaultProfile" block 0/2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"v500_SAP_1_2_61_to_bridge"</w:t>
      </w:r>
    </w:p>
    <w:p w:rsidR="000D55C8" w:rsidRDefault="000D55C8">
      <w:pPr>
        <w:pStyle w:val="ScreenWideCLI"/>
      </w:pPr>
      <w:r>
        <w:t xml:space="preserve">     classifier "v500"</w:t>
      </w:r>
    </w:p>
    <w:p w:rsidR="000D55C8" w:rsidRDefault="000D55C8">
      <w:pPr>
        <w:pStyle w:val="ScreenWideCLI"/>
      </w:pPr>
      <w:r>
        <w:t xml:space="preserve">     ingress-port sap 1/2/61</w:t>
      </w:r>
    </w:p>
    <w:p w:rsidR="000D55C8" w:rsidRDefault="000D55C8">
      <w:pPr>
        <w:pStyle w:val="ScreenWideCLI"/>
      </w:pPr>
      <w:r>
        <w:t xml:space="preserve">     egress-port svi 58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"v500_svi_58_LAG_3"</w:t>
      </w:r>
    </w:p>
    <w:p w:rsidR="000D55C8" w:rsidRDefault="000D55C8">
      <w:pPr>
        <w:pStyle w:val="ScreenWideCLI"/>
      </w:pPr>
      <w:r>
        <w:t xml:space="preserve">     classifier "v500"</w:t>
      </w:r>
    </w:p>
    <w:p w:rsidR="000D55C8" w:rsidRDefault="000D55C8">
      <w:pPr>
        <w:pStyle w:val="ScreenWideCLI"/>
      </w:pPr>
      <w:r>
        <w:t xml:space="preserve">     ingress-port svi 58</w:t>
      </w:r>
    </w:p>
    <w:p w:rsidR="000D55C8" w:rsidRDefault="000D55C8">
      <w:pPr>
        <w:pStyle w:val="ScreenWideCLI"/>
      </w:pPr>
      <w:r>
        <w:t xml:space="preserve">     egress-port lag 3 queue-map-profile "QueueMapDefaultProfile" block 0/2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 all</w:t>
      </w:r>
    </w:p>
    <w:p w:rsidR="000D55C8" w:rsidRDefault="000D55C8">
      <w:pPr>
        <w:pStyle w:val="ScreenWideCLI"/>
      </w:pPr>
      <w:r>
        <w:t>flow "v1000_LAG_2"</w:t>
      </w:r>
    </w:p>
    <w:p w:rsidR="000D55C8" w:rsidRDefault="000D55C8">
      <w:pPr>
        <w:pStyle w:val="ScreenWideCLI"/>
      </w:pPr>
      <w:r>
        <w:t xml:space="preserve">     classifier "v1000"</w:t>
      </w:r>
    </w:p>
    <w:p w:rsidR="000D55C8" w:rsidRDefault="000D55C8">
      <w:pPr>
        <w:pStyle w:val="ScreenWideCLI"/>
      </w:pPr>
      <w:r>
        <w:t xml:space="preserve">     ingress-port lag 2</w:t>
      </w:r>
    </w:p>
    <w:p w:rsidR="000D55C8" w:rsidRDefault="000D55C8">
      <w:pPr>
        <w:pStyle w:val="ScreenWideCLI"/>
      </w:pPr>
      <w:r>
        <w:t xml:space="preserve">     egress-port sap 1/1/50 queue-map-profile "QueueMapDefaultProfile" block 0/3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"v1000_SAP_1_1_50_to_bridge"</w:t>
      </w:r>
    </w:p>
    <w:p w:rsidR="000D55C8" w:rsidRDefault="000D55C8">
      <w:pPr>
        <w:pStyle w:val="ScreenWideCLI"/>
      </w:pPr>
      <w:r>
        <w:t xml:space="preserve">     classifier "v1000"</w:t>
      </w:r>
    </w:p>
    <w:p w:rsidR="000D55C8" w:rsidRDefault="000D55C8">
      <w:pPr>
        <w:pStyle w:val="ScreenWideCLI"/>
      </w:pPr>
      <w:r>
        <w:t xml:space="preserve">     ingress-port sap 1/1/50</w:t>
      </w:r>
    </w:p>
    <w:p w:rsidR="000D55C8" w:rsidRDefault="000D55C8">
      <w:pPr>
        <w:pStyle w:val="ScreenWideCLI"/>
      </w:pPr>
      <w:r>
        <w:t xml:space="preserve">     egress-port svi 57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"v1000_svi_57_LAG_2"</w:t>
      </w:r>
    </w:p>
    <w:p w:rsidR="000D55C8" w:rsidRDefault="000D55C8">
      <w:pPr>
        <w:pStyle w:val="ScreenWideCLI"/>
      </w:pPr>
      <w:r>
        <w:t xml:space="preserve">     classifier "v1000"</w:t>
      </w:r>
    </w:p>
    <w:p w:rsidR="000D55C8" w:rsidRDefault="000D55C8">
      <w:pPr>
        <w:pStyle w:val="ScreenWideCLI"/>
      </w:pPr>
      <w:r>
        <w:t xml:space="preserve">     ingress-port svi 57</w:t>
      </w:r>
    </w:p>
    <w:p w:rsidR="000D55C8" w:rsidRDefault="000D55C8">
      <w:pPr>
        <w:pStyle w:val="ScreenWideCLI"/>
      </w:pPr>
      <w:r>
        <w:t xml:space="preserve">     egress-port lag 2 queue-map-profile "QueueMapDefaultProfile" block 0/3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"v1000_LAG_3"</w:t>
      </w:r>
    </w:p>
    <w:p w:rsidR="000D55C8" w:rsidRDefault="000D55C8">
      <w:pPr>
        <w:pStyle w:val="ScreenWideCLI"/>
      </w:pPr>
      <w:r>
        <w:t xml:space="preserve">     classifier "v1000"</w:t>
      </w:r>
    </w:p>
    <w:p w:rsidR="000D55C8" w:rsidRDefault="000D55C8">
      <w:pPr>
        <w:pStyle w:val="ScreenWideCLI"/>
      </w:pPr>
      <w:r>
        <w:t xml:space="preserve">     ingress-port lag 3</w:t>
      </w:r>
    </w:p>
    <w:p w:rsidR="000D55C8" w:rsidRDefault="000D55C8">
      <w:pPr>
        <w:pStyle w:val="ScreenWideCLI"/>
      </w:pPr>
      <w:r>
        <w:t xml:space="preserve">     egress-port sap 1/2/61 queue-map-profile "QueueMapDefaultProfile" block 0/3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"v1000_SAP_1_2_61_to_bridge"</w:t>
      </w:r>
    </w:p>
    <w:p w:rsidR="000D55C8" w:rsidRDefault="000D55C8">
      <w:pPr>
        <w:pStyle w:val="ScreenWideCLI"/>
      </w:pPr>
      <w:r>
        <w:t xml:space="preserve">     classifier "v1000"</w:t>
      </w:r>
    </w:p>
    <w:p w:rsidR="000D55C8" w:rsidRDefault="000D55C8">
      <w:pPr>
        <w:pStyle w:val="ScreenWideCLI"/>
      </w:pPr>
      <w:r>
        <w:t xml:space="preserve">     ingress-port sap 1/2/61</w:t>
      </w:r>
    </w:p>
    <w:p w:rsidR="000D55C8" w:rsidRDefault="000D55C8">
      <w:pPr>
        <w:pStyle w:val="ScreenWideCLI"/>
      </w:pPr>
      <w:r>
        <w:t xml:space="preserve">     egress-port svi 58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"v1000_svi_58_LAG_3"</w:t>
      </w:r>
    </w:p>
    <w:p w:rsidR="000D55C8" w:rsidRDefault="000D55C8">
      <w:pPr>
        <w:pStyle w:val="ScreenWideCLI"/>
      </w:pPr>
      <w:r>
        <w:t xml:space="preserve">     classifier "v1000"</w:t>
      </w:r>
    </w:p>
    <w:p w:rsidR="000D55C8" w:rsidRDefault="000D55C8">
      <w:pPr>
        <w:pStyle w:val="ScreenWideCLI"/>
      </w:pPr>
      <w:r>
        <w:t xml:space="preserve">     ingress-port svi 58</w:t>
      </w:r>
    </w:p>
    <w:p w:rsidR="000D55C8" w:rsidRDefault="000D55C8">
      <w:pPr>
        <w:pStyle w:val="ScreenWideCLI"/>
      </w:pPr>
      <w:r>
        <w:t xml:space="preserve">     egress-port lag 3 queue-map-profile "QueueMapDefaultProfile" block 0/3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 all</w:t>
      </w: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Appendix2"/>
        <w:numPr>
          <w:numberingChange w:id="417" w:author="Main" w:date="2016-04-11T15:50:00Z" w:original="%1:2:3:.%2:2:0:."/>
        </w:numPr>
        <w:rPr>
          <w:rFonts w:ascii="Arial" w:hAnsi="Arial" w:cs="Arial"/>
        </w:rPr>
      </w:pPr>
      <w:bookmarkStart w:id="418" w:name="_Toc412357303"/>
      <w:bookmarkStart w:id="419" w:name="_Toc413156935"/>
      <w:r>
        <w:rPr>
          <w:rFonts w:ascii="Arial" w:hAnsi="Arial" w:cs="Arial"/>
        </w:rPr>
        <w:t>Megaplex-4_A Settings</w:t>
      </w:r>
      <w:bookmarkEnd w:id="418"/>
      <w:bookmarkEnd w:id="419"/>
    </w:p>
    <w:p w:rsidR="000D55C8" w:rsidRDefault="000D55C8">
      <w:pPr>
        <w:pStyle w:val="Heading5"/>
        <w:rPr>
          <w:rFonts w:ascii="Arial" w:hAnsi="Arial" w:cs="Arial"/>
        </w:rPr>
      </w:pPr>
      <w:bookmarkStart w:id="420" w:name="b2"/>
      <w:r>
        <w:rPr>
          <w:rFonts w:ascii="Arial" w:hAnsi="Arial" w:cs="Arial"/>
        </w:rPr>
        <w:t>Factory default</w:t>
      </w:r>
    </w:p>
    <w:bookmarkEnd w:id="420"/>
    <w:p w:rsidR="000D55C8" w:rsidRDefault="000D55C8">
      <w:pPr>
        <w:pStyle w:val="ScreenWideCLI"/>
      </w:pPr>
      <w:r>
        <w:t>admin factory-default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Cards configuration</w:t>
      </w:r>
    </w:p>
    <w:p w:rsidR="000D55C8" w:rsidRDefault="000D55C8">
      <w:pPr>
        <w:pStyle w:val="ScreenWideCLI"/>
      </w:pPr>
      <w:r>
        <w:t>configure slot cl-a card-type cl cl2-622gbea</w:t>
      </w:r>
    </w:p>
    <w:p w:rsidR="000D55C8" w:rsidRDefault="000D55C8">
      <w:pPr>
        <w:pStyle w:val="ScreenWideCLI"/>
      </w:pPr>
      <w:r>
        <w:t>configure slot cl-b card-type cl cl2-622gbea</w:t>
      </w:r>
    </w:p>
    <w:p w:rsidR="000D55C8" w:rsidRDefault="000D55C8">
      <w:pPr>
        <w:pStyle w:val="ScreenWideCLI"/>
      </w:pPr>
      <w:r>
        <w:t>configure slot 1 card-type eth meth</w:t>
      </w:r>
    </w:p>
    <w:p w:rsidR="000D55C8" w:rsidRDefault="000D55C8">
      <w:pPr>
        <w:pStyle w:val="ScreenWideCLI"/>
      </w:pPr>
      <w:r>
        <w:t>configure slot 5 card-type dsl sh16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commit</w:t>
      </w: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Management configuration script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QUALITY OF SERVICE 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   Define a new Queue Group profile   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qos queue-block-profile Eth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shaper-profile 1000 bandwidth cir 1000000</w:t>
      </w:r>
    </w:p>
    <w:p w:rsidR="000D55C8" w:rsidRDefault="000D55C8">
      <w:pPr>
        <w:pStyle w:val="ScreenWideCLI"/>
      </w:pPr>
      <w:r>
        <w:t>configure qos queue-group-profile 1000</w:t>
      </w:r>
    </w:p>
    <w:p w:rsidR="000D55C8" w:rsidRDefault="000D55C8">
      <w:pPr>
        <w:pStyle w:val="ScreenWideCLI"/>
      </w:pPr>
      <w:r>
        <w:t xml:space="preserve">queue-block 0/1 </w:t>
      </w:r>
    </w:p>
    <w:p w:rsidR="000D55C8" w:rsidRDefault="000D55C8">
      <w:pPr>
        <w:pStyle w:val="ScreenWideCLI"/>
      </w:pPr>
      <w:r>
        <w:t>shaper profile 1000</w:t>
      </w:r>
    </w:p>
    <w:p w:rsidR="000D55C8" w:rsidRDefault="000D55C8">
      <w:pPr>
        <w:pStyle w:val="ScreenWideCLI"/>
      </w:pPr>
      <w:r>
        <w:t>profile Eth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qos  </w:t>
      </w:r>
    </w:p>
    <w:p w:rsidR="000D55C8" w:rsidRDefault="000D55C8">
      <w:pPr>
        <w:pStyle w:val="ScreenWideCLI"/>
      </w:pPr>
      <w:r>
        <w:t>queue-map-profile  P_bit classification  p-bit</w:t>
      </w:r>
    </w:p>
    <w:p w:rsidR="000D55C8" w:rsidRDefault="000D55C8">
      <w:pPr>
        <w:pStyle w:val="ScreenWideCLI"/>
      </w:pPr>
      <w:r>
        <w:t>map  0 to-queue  7</w:t>
      </w:r>
    </w:p>
    <w:p w:rsidR="000D55C8" w:rsidRDefault="000D55C8">
      <w:pPr>
        <w:pStyle w:val="ScreenWideCLI"/>
      </w:pPr>
      <w:r>
        <w:t>map  1 to-queue  6</w:t>
      </w:r>
    </w:p>
    <w:p w:rsidR="000D55C8" w:rsidRDefault="000D55C8">
      <w:pPr>
        <w:pStyle w:val="ScreenWideCLI"/>
      </w:pPr>
      <w:r>
        <w:t>map  2 to-queue  5</w:t>
      </w:r>
    </w:p>
    <w:p w:rsidR="000D55C8" w:rsidRDefault="000D55C8">
      <w:pPr>
        <w:pStyle w:val="ScreenWideCLI"/>
      </w:pPr>
      <w:r>
        <w:t>map  3 to-queue  4</w:t>
      </w:r>
    </w:p>
    <w:p w:rsidR="000D55C8" w:rsidRDefault="000D55C8">
      <w:pPr>
        <w:pStyle w:val="ScreenWideCLI"/>
      </w:pPr>
      <w:r>
        <w:t>map  4 to-queue  3</w:t>
      </w:r>
    </w:p>
    <w:p w:rsidR="000D55C8" w:rsidRDefault="000D55C8">
      <w:pPr>
        <w:pStyle w:val="ScreenWideCLI"/>
      </w:pPr>
      <w:r>
        <w:t>map  5 to-queue  2</w:t>
      </w:r>
    </w:p>
    <w:p w:rsidR="000D55C8" w:rsidRDefault="000D55C8">
      <w:pPr>
        <w:pStyle w:val="ScreenWideCLI"/>
      </w:pPr>
      <w:r>
        <w:t>map  6 to-queue  1</w:t>
      </w:r>
    </w:p>
    <w:p w:rsidR="000D55C8" w:rsidRDefault="000D55C8">
      <w:pPr>
        <w:pStyle w:val="ScreenWideCLI"/>
      </w:pPr>
      <w:r>
        <w:t>map  7 to-queue  0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PORT CONFIGURATION     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svi 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l2cp-profile l2cpLAG_OAM mac  01-80-C2-00-00-02  peer</w:t>
      </w:r>
    </w:p>
    <w:p w:rsidR="000D55C8" w:rsidRDefault="000D55C8">
      <w:pPr>
        <w:pStyle w:val="ScreenWideCLI"/>
      </w:pPr>
      <w:r>
        <w:t>configure port ethernet cl-a/1 l2cp profile l2cpLAG_OAM</w:t>
      </w:r>
    </w:p>
    <w:p w:rsidR="000D55C8" w:rsidRDefault="000D55C8">
      <w:pPr>
        <w:pStyle w:val="ScreenWideCLI"/>
      </w:pPr>
      <w:r>
        <w:t>configure port ethernet cl-b/1 l2cp profile l2cpLAG_OAM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port lag 1 </w:t>
      </w:r>
    </w:p>
    <w:p w:rsidR="000D55C8" w:rsidRDefault="000D55C8">
      <w:pPr>
        <w:pStyle w:val="ScreenWideCLI"/>
      </w:pPr>
      <w:r>
        <w:t>bind  ethernet  cl-a/1</w:t>
      </w:r>
    </w:p>
    <w:p w:rsidR="000D55C8" w:rsidRDefault="000D55C8">
      <w:pPr>
        <w:pStyle w:val="ScreenWideCLI"/>
      </w:pPr>
      <w:r>
        <w:t>bind  ethernet  cl-b/1</w:t>
      </w:r>
    </w:p>
    <w:p w:rsidR="000D55C8" w:rsidRDefault="000D55C8">
      <w:pPr>
        <w:pStyle w:val="ScreenWideCLI"/>
      </w:pPr>
      <w:r>
        <w:t>lacp tx-activity  passive tx-speed  slow</w:t>
      </w:r>
    </w:p>
    <w:p w:rsidR="000D55C8" w:rsidRDefault="000D55C8">
      <w:pPr>
        <w:pStyle w:val="ScreenWideCLI"/>
      </w:pPr>
      <w:r>
        <w:t>distribution-method  dest-mac</w:t>
      </w:r>
    </w:p>
    <w:p w:rsidR="000D55C8" w:rsidRDefault="000D55C8">
      <w:pPr>
        <w:pStyle w:val="ScreenWideCLI"/>
      </w:pPr>
      <w:r>
        <w:t xml:space="preserve">queue-group profile 1000 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ethernet cl-a/1 no shutdown</w:t>
      </w:r>
    </w:p>
    <w:p w:rsidR="000D55C8" w:rsidRDefault="000D55C8">
      <w:pPr>
        <w:pStyle w:val="ScreenWideCLI"/>
      </w:pPr>
      <w:r>
        <w:t>configure port ethernet cl-b/1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BRIDGE CONFIGURATION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 vlan-aware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</w:t>
      </w:r>
    </w:p>
    <w:p w:rsidR="000D55C8" w:rsidRDefault="000D55C8">
      <w:pPr>
        <w:pStyle w:val="ScreenWideCLI"/>
      </w:pPr>
      <w:r>
        <w:t>aging-time  60</w:t>
      </w:r>
    </w:p>
    <w:p w:rsidR="000D55C8" w:rsidRDefault="000D55C8">
      <w:pPr>
        <w:pStyle w:val="ScreenWideCLI"/>
      </w:pPr>
      <w:r>
        <w:t xml:space="preserve">port 1 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 xml:space="preserve">port 2 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>vlan 84</w:t>
      </w:r>
    </w:p>
    <w:p w:rsidR="000D55C8" w:rsidRDefault="000D55C8">
      <w:pPr>
        <w:pStyle w:val="ScreenWideCLI"/>
      </w:pPr>
      <w:r>
        <w:t>tagged-egress 1,2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FLOWS CONFIGURATION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classifier-profile V84 match-any match vlan 84</w:t>
      </w:r>
    </w:p>
    <w:p w:rsidR="000D55C8" w:rsidRDefault="000D55C8">
      <w:pPr>
        <w:pStyle w:val="ScreenWideCLI"/>
      </w:pPr>
      <w:r>
        <w:t>configure flows classifier-profile all match-any match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mng_in classifier V84</w:t>
      </w:r>
    </w:p>
    <w:p w:rsidR="000D55C8" w:rsidRDefault="000D55C8">
      <w:pPr>
        <w:pStyle w:val="ScreenWideCLI"/>
      </w:pPr>
      <w:r>
        <w:t>configure flows flow mng_in ingress-port lag 1</w:t>
      </w:r>
    </w:p>
    <w:p w:rsidR="000D55C8" w:rsidRDefault="000D55C8">
      <w:pPr>
        <w:pStyle w:val="ScreenWideCLI"/>
      </w:pPr>
      <w:r>
        <w:t>configure flows flow mng_in egress-port bridge-port 1 1</w:t>
      </w:r>
    </w:p>
    <w:p w:rsidR="000D55C8" w:rsidRDefault="000D55C8">
      <w:pPr>
        <w:pStyle w:val="ScreenWideCLI"/>
      </w:pPr>
      <w:r>
        <w:t>configure flows flow mng_in reverse-direction queue-map-profile P_bit block 0/1</w:t>
      </w:r>
    </w:p>
    <w:p w:rsidR="000D55C8" w:rsidRDefault="000D55C8">
      <w:pPr>
        <w:pStyle w:val="ScreenWideCLI"/>
      </w:pPr>
      <w:r>
        <w:t>configure flows flow mng_in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                  </w:t>
      </w:r>
    </w:p>
    <w:p w:rsidR="000D55C8" w:rsidRDefault="000D55C8">
      <w:pPr>
        <w:pStyle w:val="ScreenWideCLI"/>
      </w:pPr>
      <w:r>
        <w:t>configure flows flow mng_router_out classifier V84</w:t>
      </w:r>
    </w:p>
    <w:p w:rsidR="000D55C8" w:rsidRDefault="000D55C8">
      <w:pPr>
        <w:pStyle w:val="ScreenWideCLI"/>
      </w:pPr>
      <w:r>
        <w:t>configure flows flow mng_router_out ingress bridge-port 1 2</w:t>
      </w:r>
    </w:p>
    <w:p w:rsidR="000D55C8" w:rsidRDefault="000D55C8">
      <w:pPr>
        <w:pStyle w:val="ScreenWideCLI"/>
      </w:pPr>
      <w:r>
        <w:t xml:space="preserve">configure flows flow mng_router_out egress-port svi 1 </w:t>
      </w:r>
    </w:p>
    <w:p w:rsidR="000D55C8" w:rsidRDefault="000D55C8">
      <w:pPr>
        <w:pStyle w:val="ScreenWideCLI"/>
      </w:pPr>
      <w:r>
        <w:t>configure flows flow mng_router_out vlan-tag pop vlan</w:t>
      </w:r>
    </w:p>
    <w:p w:rsidR="000D55C8" w:rsidRDefault="000D55C8">
      <w:pPr>
        <w:pStyle w:val="ScreenWideCLI"/>
      </w:pPr>
      <w:r>
        <w:t>configure flows flow mng_router_out no shutdown</w:t>
      </w:r>
    </w:p>
    <w:p w:rsidR="000D55C8" w:rsidRDefault="000D55C8">
      <w:pPr>
        <w:pStyle w:val="ScreenWideCLI"/>
      </w:pPr>
      <w:r>
        <w:tab/>
      </w:r>
      <w:r>
        <w:tab/>
      </w:r>
      <w:r>
        <w:tab/>
      </w:r>
      <w:r>
        <w:tab/>
        <w:t xml:space="preserve">   </w:t>
      </w:r>
    </w:p>
    <w:p w:rsidR="000D55C8" w:rsidRDefault="000D55C8">
      <w:pPr>
        <w:pStyle w:val="ScreenWideCLI"/>
      </w:pPr>
      <w:r>
        <w:t>configure flows flow mng_router_in classifier all</w:t>
      </w:r>
    </w:p>
    <w:p w:rsidR="000D55C8" w:rsidRDefault="000D55C8">
      <w:pPr>
        <w:pStyle w:val="ScreenWideCLI"/>
      </w:pPr>
      <w:r>
        <w:t>configure flows flow mng_router_in ingress svi 1</w:t>
      </w:r>
    </w:p>
    <w:p w:rsidR="000D55C8" w:rsidRDefault="000D55C8">
      <w:pPr>
        <w:pStyle w:val="ScreenWideCLI"/>
      </w:pPr>
      <w:r>
        <w:t>configure flows flow mng_router_in egress-port bridge-port 1 2</w:t>
      </w:r>
    </w:p>
    <w:p w:rsidR="000D55C8" w:rsidRDefault="000D55C8">
      <w:pPr>
        <w:pStyle w:val="ScreenWideCLI"/>
      </w:pPr>
      <w:r>
        <w:t>configure flows flow mng_router_in vlan-tag push vlan 84 p-bit fixed 1</w:t>
      </w:r>
    </w:p>
    <w:p w:rsidR="000D55C8" w:rsidRDefault="000D55C8">
      <w:pPr>
        <w:pStyle w:val="ScreenWideCLI"/>
      </w:pPr>
      <w:r>
        <w:t>configure flows flow mng_router_in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MNG CONFIGURATION  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router 1</w:t>
      </w:r>
    </w:p>
    <w:p w:rsidR="000D55C8" w:rsidRDefault="000D55C8">
      <w:pPr>
        <w:pStyle w:val="ScreenWideCLI"/>
      </w:pPr>
      <w:r>
        <w:t>interface 1</w:t>
      </w:r>
    </w:p>
    <w:p w:rsidR="000D55C8" w:rsidRDefault="000D55C8">
      <w:pPr>
        <w:pStyle w:val="ScreenWideCLI"/>
      </w:pPr>
      <w:r>
        <w:t>bind svi 1</w:t>
      </w:r>
    </w:p>
    <w:p w:rsidR="000D55C8" w:rsidRDefault="000D55C8">
      <w:pPr>
        <w:pStyle w:val="ScreenWideCLI"/>
      </w:pPr>
      <w:r>
        <w:t>address 172.18.171.180/24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>static-route 0.0.0.0/0 address 172.18.171.1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system name MP_A</w:t>
      </w:r>
    </w:p>
    <w:p w:rsidR="000D55C8" w:rsidRDefault="000D55C8">
      <w:pPr>
        <w:pStyle w:val="ScreenWideCLI"/>
      </w:pPr>
      <w:r>
        <w:t>commit</w:t>
      </w: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clocking</w:t>
      </w:r>
    </w:p>
    <w:p w:rsidR="000D55C8" w:rsidRDefault="000D55C8">
      <w:pPr>
        <w:pStyle w:val="ScreenWideCLI"/>
      </w:pPr>
      <w:r>
        <w:t>#External 2mhz clock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system clock station cl-a/1 interface-type 2mhz</w:t>
      </w:r>
    </w:p>
    <w:p w:rsidR="000D55C8" w:rsidRDefault="000D55C8">
      <w:pPr>
        <w:pStyle w:val="ScreenWideCLI"/>
      </w:pPr>
      <w:r>
        <w:t>configure system clock station cl-a/1 no shutdown</w:t>
      </w:r>
    </w:p>
    <w:p w:rsidR="000D55C8" w:rsidRDefault="000D55C8">
      <w:pPr>
        <w:pStyle w:val="ScreenWideCLI"/>
      </w:pPr>
      <w:r>
        <w:t>configure system clock station cl-b/1 interface-type 2mhz</w:t>
      </w:r>
    </w:p>
    <w:p w:rsidR="000D55C8" w:rsidRDefault="000D55C8">
      <w:pPr>
        <w:pStyle w:val="ScreenWideCLI"/>
      </w:pPr>
      <w:r>
        <w:t>configure system clock station cl-b/1 no shutdown</w:t>
      </w:r>
    </w:p>
    <w:p w:rsidR="000D55C8" w:rsidRDefault="000D55C8">
      <w:pPr>
        <w:pStyle w:val="ScreenWideCLI"/>
      </w:pPr>
      <w:r>
        <w:t>configure system clock domain 1</w:t>
      </w:r>
    </w:p>
    <w:p w:rsidR="000D55C8" w:rsidRDefault="000D55C8">
      <w:pPr>
        <w:pStyle w:val="ScreenWideCLI"/>
      </w:pPr>
      <w:r>
        <w:t>source  1  station  cl-a/1</w:t>
      </w:r>
    </w:p>
    <w:p w:rsidR="000D55C8" w:rsidRDefault="000D55C8">
      <w:pPr>
        <w:pStyle w:val="ScreenWideCLI"/>
      </w:pPr>
      <w:r>
        <w:t xml:space="preserve">     priority  1</w:t>
      </w:r>
    </w:p>
    <w:p w:rsidR="000D55C8" w:rsidRDefault="000D55C8">
      <w:pPr>
        <w:pStyle w:val="ScreenWideCLI"/>
      </w:pPr>
      <w:r>
        <w:t xml:space="preserve">     quality-level  prc</w:t>
      </w:r>
    </w:p>
    <w:p w:rsidR="000D55C8" w:rsidRDefault="000D55C8">
      <w:pPr>
        <w:pStyle w:val="ScreenWideCLI"/>
      </w:pPr>
      <w:r>
        <w:t xml:space="preserve">     wait-to-restore  0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>source  2  station  cl-b/1</w:t>
      </w:r>
    </w:p>
    <w:p w:rsidR="000D55C8" w:rsidRDefault="000D55C8">
      <w:pPr>
        <w:pStyle w:val="ScreenWideCLI"/>
      </w:pPr>
      <w:r>
        <w:t xml:space="preserve">     priority  2</w:t>
      </w:r>
    </w:p>
    <w:p w:rsidR="000D55C8" w:rsidRDefault="000D55C8">
      <w:pPr>
        <w:pStyle w:val="ScreenWideCLI"/>
      </w:pPr>
      <w:r>
        <w:t xml:space="preserve">     quality-level  prc</w:t>
      </w:r>
    </w:p>
    <w:p w:rsidR="000D55C8" w:rsidRDefault="000D55C8">
      <w:pPr>
        <w:pStyle w:val="ScreenWideCLI"/>
      </w:pPr>
      <w:r>
        <w:t xml:space="preserve">     wait-to-restore  0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#SyncE for ETX205_TDM</w:t>
      </w:r>
    </w:p>
    <w:p w:rsidR="000D55C8" w:rsidRDefault="000D55C8">
      <w:pPr>
        <w:pStyle w:val="ScreenWideCLI"/>
      </w:pPr>
      <w:r>
        <w:t xml:space="preserve">configure port ethernet 1/1 </w:t>
      </w:r>
    </w:p>
    <w:p w:rsidR="000D55C8" w:rsidRDefault="000D55C8">
      <w:pPr>
        <w:pStyle w:val="ScreenWideCLI"/>
      </w:pPr>
      <w:r>
        <w:t>l2cp profile l2cpLAG_OAM</w:t>
      </w:r>
    </w:p>
    <w:p w:rsidR="000D55C8" w:rsidRDefault="000D55C8">
      <w:pPr>
        <w:pStyle w:val="ScreenWideCLI"/>
      </w:pPr>
      <w:r>
        <w:t>tx-ssm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commit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Ethernet service from ETX-205_A</w:t>
      </w:r>
    </w:p>
    <w:p w:rsidR="000D55C8" w:rsidRDefault="000D55C8">
      <w:pPr>
        <w:pStyle w:val="ScreenWideCLI"/>
      </w:pPr>
      <w:r>
        <w:t>configure port ethernet 1/1 queue-group profile 1000</w:t>
      </w:r>
    </w:p>
    <w:p w:rsidR="000D55C8" w:rsidRDefault="000D55C8">
      <w:pPr>
        <w:pStyle w:val="ScreenWideCLI"/>
      </w:pPr>
      <w:r>
        <w:t>configure port ethernet 1/1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qos</w:t>
      </w:r>
    </w:p>
    <w:p w:rsidR="000D55C8" w:rsidRDefault="000D55C8">
      <w:pPr>
        <w:pStyle w:val="ScreenWideCLI"/>
      </w:pPr>
      <w:r>
        <w:t xml:space="preserve">policer-profile 10m </w:t>
      </w:r>
    </w:p>
    <w:p w:rsidR="000D55C8" w:rsidRDefault="000D55C8">
      <w:pPr>
        <w:pStyle w:val="ScreenWideCLI"/>
      </w:pPr>
      <w:r>
        <w:t>bandwidth cir 10000 cbs 65535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BRIDGE CONFIGURATION 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 port 3 no shutdown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</w:t>
      </w:r>
    </w:p>
    <w:p w:rsidR="000D55C8" w:rsidRDefault="000D55C8">
      <w:pPr>
        <w:pStyle w:val="ScreenWideCLI"/>
      </w:pPr>
      <w:r>
        <w:t>vlan 84</w:t>
      </w:r>
    </w:p>
    <w:p w:rsidR="000D55C8" w:rsidRDefault="000D55C8">
      <w:pPr>
        <w:pStyle w:val="ScreenWideCLI"/>
      </w:pPr>
      <w:r>
        <w:t>tagged-egress 3</w:t>
      </w:r>
    </w:p>
    <w:p w:rsidR="000D55C8" w:rsidRDefault="000D55C8">
      <w:pPr>
        <w:pStyle w:val="ScreenWideCLI"/>
      </w:pPr>
      <w:r>
        <w:t xml:space="preserve">exit </w:t>
      </w:r>
    </w:p>
    <w:p w:rsidR="000D55C8" w:rsidRDefault="000D55C8">
      <w:pPr>
        <w:pStyle w:val="ScreenWideCLI"/>
      </w:pPr>
      <w:r>
        <w:t>vlan 400</w:t>
      </w:r>
    </w:p>
    <w:p w:rsidR="000D55C8" w:rsidRDefault="000D55C8">
      <w:pPr>
        <w:pStyle w:val="ScreenWideCLI"/>
      </w:pPr>
      <w:r>
        <w:t>tagged-egress 1,3</w:t>
      </w:r>
    </w:p>
    <w:p w:rsidR="000D55C8" w:rsidRDefault="000D55C8">
      <w:pPr>
        <w:pStyle w:val="ScreenWideCLI"/>
      </w:pPr>
      <w:r>
        <w:t xml:space="preserve">exit </w:t>
      </w:r>
    </w:p>
    <w:p w:rsidR="000D55C8" w:rsidRDefault="000D55C8">
      <w:pPr>
        <w:pStyle w:val="ScreenWideCLI"/>
      </w:pPr>
      <w:r>
        <w:t>vlan 1000</w:t>
      </w:r>
    </w:p>
    <w:p w:rsidR="000D55C8" w:rsidRDefault="000D55C8">
      <w:pPr>
        <w:pStyle w:val="ScreenWideCLI"/>
      </w:pPr>
      <w:r>
        <w:t>tagged-egress 1,3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FLOWS CONFIGURATION  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configure flows classifier-profile V400 match-any match vlan 400</w:t>
      </w:r>
    </w:p>
    <w:p w:rsidR="000D55C8" w:rsidRDefault="000D55C8">
      <w:pPr>
        <w:pStyle w:val="ScreenWideCLI"/>
      </w:pPr>
      <w:r>
        <w:t>configure flows classifier-profile V1000 match-any match vlan 1000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ETH_205_MNG classifier V84</w:t>
      </w:r>
    </w:p>
    <w:p w:rsidR="000D55C8" w:rsidRDefault="000D55C8">
      <w:pPr>
        <w:pStyle w:val="ScreenWideCLI"/>
      </w:pPr>
      <w:r>
        <w:t>configure flows flow ETH_205_MNG no policer</w:t>
      </w:r>
    </w:p>
    <w:p w:rsidR="000D55C8" w:rsidRDefault="000D55C8">
      <w:pPr>
        <w:pStyle w:val="ScreenWideCLI"/>
      </w:pPr>
      <w:r>
        <w:t>configure flows flow ETH_205_MNG ingress-port ethernet 1/1</w:t>
      </w:r>
    </w:p>
    <w:p w:rsidR="000D55C8" w:rsidRDefault="000D55C8">
      <w:pPr>
        <w:pStyle w:val="ScreenWideCLI"/>
      </w:pPr>
      <w:r>
        <w:t xml:space="preserve">configure flows flow ETH_205_MNG egress-port bridge-port 1 3 </w:t>
      </w:r>
    </w:p>
    <w:p w:rsidR="000D55C8" w:rsidRDefault="000D55C8">
      <w:pPr>
        <w:pStyle w:val="ScreenWideCLI"/>
      </w:pPr>
      <w:r>
        <w:t>configure flows flow ETH_205_MNG reverse-direction queue-map-profile P_bit block 0/1</w:t>
      </w:r>
    </w:p>
    <w:p w:rsidR="000D55C8" w:rsidRDefault="000D55C8">
      <w:pPr>
        <w:pStyle w:val="ScreenWideCLI"/>
      </w:pPr>
      <w:r>
        <w:t>configure flows flow ETH_205_MNG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ETH_V400_PW classifier V400</w:t>
      </w:r>
    </w:p>
    <w:p w:rsidR="000D55C8" w:rsidRDefault="000D55C8">
      <w:pPr>
        <w:pStyle w:val="ScreenWideCLI"/>
      </w:pPr>
      <w:r>
        <w:t>configure flows flow ETH_V400_PW no policer</w:t>
      </w:r>
    </w:p>
    <w:p w:rsidR="000D55C8" w:rsidRDefault="000D55C8">
      <w:pPr>
        <w:pStyle w:val="ScreenWideCLI"/>
      </w:pPr>
      <w:r>
        <w:t>configure flows flow ETH_V400_PW ingress-port ethernet 1/1</w:t>
      </w:r>
    </w:p>
    <w:p w:rsidR="000D55C8" w:rsidRDefault="000D55C8">
      <w:pPr>
        <w:pStyle w:val="ScreenWideCLI"/>
      </w:pPr>
      <w:r>
        <w:t>configure flows flow ETH_V400_PW egress-port bridge-port 1 3</w:t>
      </w:r>
    </w:p>
    <w:p w:rsidR="000D55C8" w:rsidRDefault="000D55C8">
      <w:pPr>
        <w:pStyle w:val="ScreenWideCLI"/>
      </w:pPr>
      <w:r>
        <w:t>configure flows flow ETH_V400_PW reverse-direction queue-map-profile P_bit block 0/1</w:t>
      </w:r>
    </w:p>
    <w:p w:rsidR="000D55C8" w:rsidRDefault="000D55C8">
      <w:pPr>
        <w:pStyle w:val="ScreenWideCLI"/>
      </w:pPr>
      <w:r>
        <w:t>configure flows flow ETH_V400_PW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ETH_V400_PW_out classifier V400</w:t>
      </w:r>
    </w:p>
    <w:p w:rsidR="000D55C8" w:rsidRDefault="000D55C8">
      <w:pPr>
        <w:pStyle w:val="ScreenWideCLI"/>
      </w:pPr>
      <w:r>
        <w:t>configure flows flow ETH_V400_PW_out no policer</w:t>
      </w:r>
    </w:p>
    <w:p w:rsidR="000D55C8" w:rsidRDefault="000D55C8">
      <w:pPr>
        <w:pStyle w:val="ScreenWideCLI"/>
      </w:pPr>
      <w:r>
        <w:t>configure flows flow ETH_V400_PW_out ingress-port lag 1</w:t>
      </w:r>
    </w:p>
    <w:p w:rsidR="000D55C8" w:rsidRDefault="000D55C8">
      <w:pPr>
        <w:pStyle w:val="ScreenWideCLI"/>
      </w:pPr>
      <w:r>
        <w:t>configure flows flow ETH_V400_PW_out egress-port bridge-port 1 1</w:t>
      </w:r>
    </w:p>
    <w:p w:rsidR="000D55C8" w:rsidRDefault="000D55C8">
      <w:pPr>
        <w:pStyle w:val="ScreenWideCLI"/>
      </w:pPr>
      <w:r>
        <w:t>configure flows flow ETH_V400_PW_out reverse-direction queue-map-profile P_bit block 0/1</w:t>
      </w:r>
    </w:p>
    <w:p w:rsidR="000D55C8" w:rsidRDefault="000D55C8">
      <w:pPr>
        <w:pStyle w:val="ScreenWideCLI"/>
      </w:pPr>
      <w:r>
        <w:t>configure flows flow ETH_V400_PW_out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ETH_V1000_Data classifier V1000</w:t>
      </w:r>
    </w:p>
    <w:p w:rsidR="000D55C8" w:rsidRDefault="000D55C8">
      <w:pPr>
        <w:pStyle w:val="ScreenWideCLI"/>
      </w:pPr>
      <w:r>
        <w:t>configure flows flow ETH_V1000_Data policer profile 10m</w:t>
      </w:r>
    </w:p>
    <w:p w:rsidR="000D55C8" w:rsidRDefault="000D55C8">
      <w:pPr>
        <w:pStyle w:val="ScreenWideCLI"/>
      </w:pPr>
      <w:r>
        <w:t>configure flows flow ETH_V1000_Data ingress-port ethernet 1/1</w:t>
      </w:r>
    </w:p>
    <w:p w:rsidR="000D55C8" w:rsidRDefault="000D55C8">
      <w:pPr>
        <w:pStyle w:val="ScreenWideCLI"/>
      </w:pPr>
      <w:r>
        <w:t>configure flows flow ETH_V1000_Data egress-port bridge-port 1 3</w:t>
      </w:r>
    </w:p>
    <w:p w:rsidR="000D55C8" w:rsidRDefault="000D55C8">
      <w:pPr>
        <w:pStyle w:val="ScreenWideCLI"/>
      </w:pPr>
      <w:r>
        <w:t>configure flows flow ETH_V1000_Data reverse-direction queue-map-profile P_bit block 0/1</w:t>
      </w:r>
    </w:p>
    <w:p w:rsidR="000D55C8" w:rsidRDefault="000D55C8">
      <w:pPr>
        <w:pStyle w:val="ScreenWideCLI"/>
      </w:pPr>
      <w:r>
        <w:t>configure flows flow ETH_V1000_Data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ETH_V1000_Data_out classifier V1000</w:t>
      </w:r>
    </w:p>
    <w:p w:rsidR="000D55C8" w:rsidRDefault="000D55C8">
      <w:pPr>
        <w:pStyle w:val="ScreenWideCLI"/>
      </w:pPr>
      <w:r>
        <w:t>configure flows flow ETH_V1000_Data_out no policer</w:t>
      </w:r>
    </w:p>
    <w:p w:rsidR="000D55C8" w:rsidRDefault="000D55C8">
      <w:pPr>
        <w:pStyle w:val="ScreenWideCLI"/>
      </w:pPr>
      <w:r>
        <w:t>configure flows flow ETH_V1000_Data_out ingress-port lag 1</w:t>
      </w:r>
    </w:p>
    <w:p w:rsidR="000D55C8" w:rsidRDefault="000D55C8">
      <w:pPr>
        <w:pStyle w:val="ScreenWideCLI"/>
      </w:pPr>
      <w:r>
        <w:t>configure flows flow ETH_V1000_Data_out egress-port bridge-port 1 1</w:t>
      </w:r>
    </w:p>
    <w:p w:rsidR="000D55C8" w:rsidRDefault="000D55C8">
      <w:pPr>
        <w:pStyle w:val="ScreenWideCLI"/>
      </w:pPr>
      <w:r>
        <w:t>configure flows flow ETH_V1000_Data_out reverse-direction queue-map-profile P_bit block 0/1</w:t>
      </w:r>
    </w:p>
    <w:p w:rsidR="000D55C8" w:rsidRDefault="000D55C8">
      <w:pPr>
        <w:pStyle w:val="ScreenWideCLI"/>
      </w:pPr>
      <w:r>
        <w:t>configure flows flow ETH_V1000_Data_out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commit</w:t>
      </w: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Ethernet service from SHDSL over SDH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 QUALITY OF SERVICE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qos </w:t>
      </w:r>
    </w:p>
    <w:p w:rsidR="000D55C8" w:rsidRDefault="000D55C8">
      <w:pPr>
        <w:pStyle w:val="ScreenWideCLI"/>
      </w:pPr>
      <w:r>
        <w:t>queue-block-profile shdsl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qos shaper-profile 11392 bandwidth cir 11392</w:t>
      </w:r>
    </w:p>
    <w:p w:rsidR="000D55C8" w:rsidRDefault="000D55C8">
      <w:pPr>
        <w:pStyle w:val="ScreenWideCLI"/>
      </w:pPr>
      <w:r>
        <w:t>configure qos queue-group-profile shdsl_4wire</w:t>
      </w:r>
    </w:p>
    <w:p w:rsidR="000D55C8" w:rsidRDefault="000D55C8">
      <w:pPr>
        <w:pStyle w:val="ScreenWideCLI"/>
      </w:pPr>
      <w:r>
        <w:t>queue-block 0/1 profile shdsl</w:t>
      </w:r>
    </w:p>
    <w:p w:rsidR="000D55C8" w:rsidRDefault="000D55C8">
      <w:pPr>
        <w:pStyle w:val="ScreenWideCLI"/>
      </w:pPr>
      <w:r>
        <w:t>queue-block 0/1 shaper profile 11392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 xml:space="preserve">############ </w:t>
      </w:r>
      <w:r>
        <w:tab/>
      </w:r>
      <w:r>
        <w:tab/>
      </w:r>
      <w:r>
        <w:tab/>
        <w:t xml:space="preserve">PORT CONFIGURATION </w:t>
      </w:r>
      <w:r>
        <w:tab/>
        <w:t xml:space="preserve">  ##################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shdsl 5/1 no line-prob</w:t>
      </w:r>
    </w:p>
    <w:p w:rsidR="000D55C8" w:rsidRDefault="000D55C8">
      <w:pPr>
        <w:pStyle w:val="ScreenWideCLI"/>
      </w:pPr>
      <w:r>
        <w:t>configure port shdsl 5/1 data-rate maximum  11408</w:t>
      </w:r>
    </w:p>
    <w:p w:rsidR="000D55C8" w:rsidRDefault="000D55C8">
      <w:pPr>
        <w:pStyle w:val="ScreenWideCLI"/>
      </w:pPr>
      <w:r>
        <w:t>configure port shdsl 5/1 stu central</w:t>
      </w:r>
    </w:p>
    <w:p w:rsidR="000D55C8" w:rsidRDefault="000D55C8">
      <w:pPr>
        <w:pStyle w:val="ScreenWideCLI"/>
      </w:pPr>
      <w:r>
        <w:t>configure port shdsl 5/1 tc hdlc</w:t>
      </w:r>
    </w:p>
    <w:p w:rsidR="000D55C8" w:rsidRDefault="000D55C8">
      <w:pPr>
        <w:pStyle w:val="ScreenWideCLI"/>
      </w:pPr>
      <w:r>
        <w:t>configure port shdsl 5/1 wires 4</w:t>
      </w:r>
    </w:p>
    <w:p w:rsidR="000D55C8" w:rsidRDefault="000D55C8">
      <w:pPr>
        <w:pStyle w:val="ScreenWideCLI"/>
      </w:pPr>
      <w:r>
        <w:t>configure port shdsl 5/1 far-end-type non-managed</w:t>
      </w:r>
    </w:p>
    <w:p w:rsidR="000D55C8" w:rsidRDefault="000D55C8">
      <w:pPr>
        <w:pStyle w:val="ScreenWideCLI"/>
      </w:pPr>
      <w:r>
        <w:t>configure port shdsl 5/1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pcs 5/1 bind shdsl 5/1</w:t>
      </w:r>
    </w:p>
    <w:p w:rsidR="000D55C8" w:rsidRDefault="000D55C8">
      <w:pPr>
        <w:pStyle w:val="ScreenWideCLI"/>
      </w:pPr>
      <w:r>
        <w:t>configure port pcs 5/1 queue-group profile shdsl_4wire</w:t>
      </w:r>
    </w:p>
    <w:p w:rsidR="000D55C8" w:rsidRDefault="000D55C8">
      <w:pPr>
        <w:pStyle w:val="ScreenWideCLI"/>
      </w:pPr>
      <w:r>
        <w:t>configure port pcs 5/1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 BRIDGE CONFIGURATION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 port 51 no shutdown</w:t>
      </w:r>
    </w:p>
    <w:p w:rsidR="000D55C8" w:rsidRDefault="000D55C8">
      <w:pPr>
        <w:pStyle w:val="ScreenWideCLI"/>
      </w:pPr>
      <w:r>
        <w:t>configure bridge 1 vlan-aware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</w:t>
      </w:r>
    </w:p>
    <w:p w:rsidR="000D55C8" w:rsidRDefault="000D55C8">
      <w:pPr>
        <w:pStyle w:val="ScreenWideCLI"/>
      </w:pPr>
      <w:r>
        <w:t>vlan 500</w:t>
      </w:r>
    </w:p>
    <w:p w:rsidR="000D55C8" w:rsidRDefault="000D55C8">
      <w:pPr>
        <w:pStyle w:val="ScreenWideCLI"/>
      </w:pPr>
      <w:r>
        <w:t>tagged-egress 1,51</w:t>
      </w:r>
    </w:p>
    <w:p w:rsidR="000D55C8" w:rsidRDefault="000D55C8">
      <w:pPr>
        <w:pStyle w:val="ScreenWideCLI"/>
      </w:pPr>
      <w:r>
        <w:t xml:space="preserve">exit </w:t>
      </w:r>
    </w:p>
    <w:p w:rsidR="000D55C8" w:rsidRDefault="000D55C8">
      <w:pPr>
        <w:pStyle w:val="ScreenWideCLI"/>
      </w:pPr>
      <w:r>
        <w:t>vlan 84</w:t>
      </w:r>
    </w:p>
    <w:p w:rsidR="000D55C8" w:rsidRDefault="000D55C8">
      <w:pPr>
        <w:pStyle w:val="ScreenWideCLI"/>
      </w:pPr>
      <w:r>
        <w:t>tagged-egress 51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 FLOWS CONFIGURATION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classifier-profile vlan500 match-any match vlan 500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vlan_mng_pcs_5_1 classifier V84</w:t>
      </w:r>
    </w:p>
    <w:p w:rsidR="000D55C8" w:rsidRDefault="000D55C8">
      <w:pPr>
        <w:pStyle w:val="ScreenWideCLI"/>
      </w:pPr>
      <w:r>
        <w:t>configure flows flow vlan_mng_pcs_5_1 ingress-port pcs 5/1</w:t>
      </w:r>
    </w:p>
    <w:p w:rsidR="000D55C8" w:rsidRDefault="000D55C8">
      <w:pPr>
        <w:pStyle w:val="ScreenWideCLI"/>
      </w:pPr>
      <w:r>
        <w:t>configure flows flow vlan_mng_pcs_5_1 egress-port bridge-port 1 51</w:t>
      </w:r>
    </w:p>
    <w:p w:rsidR="000D55C8" w:rsidRDefault="000D55C8">
      <w:pPr>
        <w:pStyle w:val="ScreenWideCLI"/>
      </w:pPr>
      <w:r>
        <w:t>configure flows flow vlan_mng_pcs_5_1 reverse-direction queue-map-profile P_bit block 0/1</w:t>
      </w:r>
    </w:p>
    <w:p w:rsidR="000D55C8" w:rsidRDefault="000D55C8">
      <w:pPr>
        <w:pStyle w:val="ScreenWideCLI"/>
      </w:pPr>
      <w:r>
        <w:t>configure flows flow vlan_mng_pcs_5_1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vlan_500_pcs_5_1 classifier vlan500</w:t>
      </w:r>
    </w:p>
    <w:p w:rsidR="000D55C8" w:rsidRDefault="000D55C8">
      <w:pPr>
        <w:pStyle w:val="ScreenWideCLI"/>
      </w:pPr>
      <w:r>
        <w:t>configure flows flow vlan_500_pcs_5_1 ingress-port pcs 5/1</w:t>
      </w:r>
    </w:p>
    <w:p w:rsidR="000D55C8" w:rsidRDefault="000D55C8">
      <w:pPr>
        <w:pStyle w:val="ScreenWideCLI"/>
      </w:pPr>
      <w:r>
        <w:t>configure flows flow vlan_500_pcs_5_1 egress-port bridge-port 1 51</w:t>
      </w:r>
    </w:p>
    <w:p w:rsidR="000D55C8" w:rsidRDefault="000D55C8">
      <w:pPr>
        <w:pStyle w:val="ScreenWideCLI"/>
      </w:pPr>
      <w:r>
        <w:t>configure flows flow vlan_500_pcs_5_1 reverse-direction queue-map-profile P_bit block 0/1</w:t>
      </w:r>
    </w:p>
    <w:p w:rsidR="000D55C8" w:rsidRDefault="000D55C8">
      <w:pPr>
        <w:pStyle w:val="ScreenWideCLI"/>
      </w:pPr>
      <w:r>
        <w:t>configure flows flow vlan_500_pcs_5_1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vcg cl-a/2 bind vc-vt cl-a/1/1/1/2/3</w:t>
      </w:r>
    </w:p>
    <w:p w:rsidR="000D55C8" w:rsidRDefault="000D55C8">
      <w:pPr>
        <w:pStyle w:val="ScreenWideCLI"/>
      </w:pPr>
      <w:r>
        <w:t>configure port vcg cl-a/2 bind vc-vt cl-a/1/1/1/3/1</w:t>
      </w:r>
    </w:p>
    <w:p w:rsidR="000D55C8" w:rsidRDefault="000D55C8">
      <w:pPr>
        <w:pStyle w:val="ScreenWideCLI"/>
      </w:pPr>
      <w:r>
        <w:t>configure port vcg cl-a/2 bind vc-vt cl-a/1/1/1/3/2</w:t>
      </w:r>
    </w:p>
    <w:p w:rsidR="000D55C8" w:rsidRDefault="000D55C8">
      <w:pPr>
        <w:pStyle w:val="ScreenWideCLI"/>
      </w:pPr>
      <w:r>
        <w:t>configure port vcg cl-a/2 bind vc-vt cl-a/1/1/1/3/3</w:t>
      </w:r>
    </w:p>
    <w:p w:rsidR="000D55C8" w:rsidRDefault="000D55C8">
      <w:pPr>
        <w:pStyle w:val="ScreenWideCLI"/>
      </w:pPr>
      <w:r>
        <w:t>configure port vcg cl-a/2 bind vc-vt cl-a/1/1/2/1/1</w:t>
      </w:r>
    </w:p>
    <w:p w:rsidR="000D55C8" w:rsidRDefault="000D55C8">
      <w:pPr>
        <w:pStyle w:val="ScreenWideCLI"/>
      </w:pPr>
      <w:r>
        <w:t>configure port vcg cl-a/2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gfp cl-a/2 bind vcg cl-a/2</w:t>
      </w:r>
    </w:p>
    <w:p w:rsidR="000D55C8" w:rsidRDefault="000D55C8">
      <w:pPr>
        <w:pStyle w:val="ScreenWideCLI"/>
      </w:pPr>
      <w:r>
        <w:t>configure port gfp cl-a/2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qos queue-block-profile DSL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>shaper-profile DSL bandwidth cir 10240</w:t>
      </w:r>
    </w:p>
    <w:p w:rsidR="000D55C8" w:rsidRDefault="000D55C8">
      <w:pPr>
        <w:pStyle w:val="ScreenWideCLI"/>
      </w:pPr>
      <w:r>
        <w:t>queue-group-profile DSL</w:t>
      </w:r>
    </w:p>
    <w:p w:rsidR="000D55C8" w:rsidRDefault="000D55C8">
      <w:pPr>
        <w:pStyle w:val="ScreenWideCLI"/>
      </w:pPr>
      <w:r>
        <w:t>queue-block 0/1</w:t>
      </w:r>
    </w:p>
    <w:p w:rsidR="000D55C8" w:rsidRDefault="000D55C8">
      <w:pPr>
        <w:pStyle w:val="ScreenWideCLI"/>
      </w:pPr>
      <w:r>
        <w:t>profile DSL</w:t>
      </w:r>
    </w:p>
    <w:p w:rsidR="000D55C8" w:rsidRDefault="000D55C8">
      <w:pPr>
        <w:pStyle w:val="ScreenWideCLI"/>
      </w:pPr>
      <w:r>
        <w:t>shaper profile DSL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logical-mac cl-a/2 bind gfp cl-a/2</w:t>
      </w:r>
    </w:p>
    <w:p w:rsidR="000D55C8" w:rsidRDefault="000D55C8">
      <w:pPr>
        <w:pStyle w:val="ScreenWideCLI"/>
      </w:pPr>
      <w:r>
        <w:t>configure port logical-mac cl-a/2 queue-group profile DSL</w:t>
      </w:r>
    </w:p>
    <w:p w:rsidR="000D55C8" w:rsidRDefault="000D55C8">
      <w:pPr>
        <w:pStyle w:val="ScreenWideCLI"/>
      </w:pPr>
      <w:r>
        <w:t>configure port logical-mac cl-a/2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</w:t>
      </w:r>
    </w:p>
    <w:p w:rsidR="000D55C8" w:rsidRDefault="000D55C8">
      <w:pPr>
        <w:pStyle w:val="ScreenWideCLI"/>
      </w:pPr>
      <w:r>
        <w:t xml:space="preserve"> port 5</w:t>
      </w:r>
    </w:p>
    <w:p w:rsidR="000D55C8" w:rsidRDefault="000D55C8">
      <w:pPr>
        <w:pStyle w:val="ScreenWideCLI"/>
      </w:pPr>
      <w:r>
        <w:t xml:space="preserve">  no shutdown</w:t>
      </w:r>
    </w:p>
    <w:p w:rsidR="000D55C8" w:rsidRDefault="000D55C8">
      <w:pPr>
        <w:pStyle w:val="ScreenWideCLI"/>
      </w:pPr>
      <w:r>
        <w:t xml:space="preserve">  exit</w:t>
      </w:r>
    </w:p>
    <w:p w:rsidR="000D55C8" w:rsidRDefault="000D55C8">
      <w:pPr>
        <w:pStyle w:val="ScreenWideCLI"/>
      </w:pPr>
      <w:r>
        <w:t xml:space="preserve"> vlan 500</w:t>
      </w:r>
    </w:p>
    <w:p w:rsidR="000D55C8" w:rsidRDefault="000D55C8">
      <w:pPr>
        <w:pStyle w:val="ScreenWideCLI"/>
      </w:pPr>
      <w:r>
        <w:t xml:space="preserve">  tagged-egress 5</w:t>
      </w:r>
    </w:p>
    <w:p w:rsidR="000D55C8" w:rsidRDefault="000D55C8">
      <w:pPr>
        <w:pStyle w:val="ScreenWideCLI"/>
      </w:pPr>
      <w:r>
        <w:t xml:space="preserve">  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 "vcq_V500_DSL_out"</w:t>
      </w:r>
    </w:p>
    <w:p w:rsidR="000D55C8" w:rsidRDefault="000D55C8">
      <w:pPr>
        <w:pStyle w:val="ScreenWideCLI"/>
      </w:pPr>
      <w:r>
        <w:t xml:space="preserve"> classifier  "vlan500"</w:t>
      </w:r>
    </w:p>
    <w:p w:rsidR="000D55C8" w:rsidRDefault="000D55C8">
      <w:pPr>
        <w:pStyle w:val="ScreenWideCLI"/>
      </w:pPr>
      <w:r>
        <w:t xml:space="preserve"> no policer</w:t>
      </w:r>
    </w:p>
    <w:p w:rsidR="000D55C8" w:rsidRDefault="000D55C8">
      <w:pPr>
        <w:pStyle w:val="ScreenWideCLI"/>
      </w:pPr>
      <w:r>
        <w:t xml:space="preserve"> ingress-port logical-mac cl-a/2</w:t>
      </w:r>
    </w:p>
    <w:p w:rsidR="000D55C8" w:rsidRDefault="000D55C8">
      <w:pPr>
        <w:pStyle w:val="ScreenWideCLI"/>
      </w:pPr>
      <w:r>
        <w:t xml:space="preserve"> egress-port  bridge-port 1 5</w:t>
      </w:r>
    </w:p>
    <w:p w:rsidR="000D55C8" w:rsidRDefault="000D55C8">
      <w:pPr>
        <w:pStyle w:val="ScreenWideCLI"/>
      </w:pPr>
      <w:r>
        <w:t xml:space="preserve"> reverse-direction queue-map-profile "P_bit" block  0/1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commit</w:t>
      </w: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E1 Unframed</w:t>
      </w:r>
    </w:p>
    <w:p w:rsidR="000D55C8" w:rsidRDefault="000D55C8">
      <w:pPr>
        <w:pStyle w:val="Note"/>
        <w:rPr>
          <w:rFonts w:ascii="Arial" w:hAnsi="Arial" w:cs="Arial"/>
        </w:rPr>
      </w:pPr>
      <w:r>
        <w:rPr>
          <w:rFonts w:ascii="Arial" w:hAnsi="Arial" w:cs="Arial"/>
        </w:rPr>
        <w:sym w:font="Wingdings 2" w:char="F045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E1 traffic from SHDSL modem is possible only with MP-4100M-16SHDSL/E1 card on the MP-4.</w:t>
      </w:r>
      <w:r>
        <w:rPr>
          <w:rFonts w:ascii="Arial" w:hAnsi="Arial" w:cs="Arial"/>
          <w:b/>
          <w:bCs/>
        </w:rPr>
        <w:br/>
        <w:t>Please check RAD rollout in the distributer site to check availability</w:t>
      </w:r>
    </w:p>
    <w:p w:rsidR="000D55C8" w:rsidRDefault="000D55C8">
      <w:pPr>
        <w:pStyle w:val="ScreenWideCLI"/>
      </w:pPr>
      <w:r>
        <w:t>configure port e1-i 5/1</w:t>
      </w:r>
    </w:p>
    <w:p w:rsidR="000D55C8" w:rsidRDefault="000D55C8">
      <w:pPr>
        <w:pStyle w:val="ScreenWideCLI"/>
      </w:pPr>
      <w:r>
        <w:t>line-type unframed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cross-connect</w:t>
      </w:r>
    </w:p>
    <w:p w:rsidR="000D55C8" w:rsidRDefault="000D55C8">
      <w:pPr>
        <w:pStyle w:val="ScreenWideCLI"/>
      </w:pPr>
      <w:r>
        <w:t>sdh-sonet vc12-vt2 cl-a/1/1/2/1/2  e1-i  5/1</w:t>
      </w:r>
    </w:p>
    <w:p w:rsidR="000D55C8" w:rsidRDefault="000D55C8">
      <w:pPr>
        <w:pStyle w:val="Appendix2"/>
        <w:numPr>
          <w:numberingChange w:id="421" w:author="Main" w:date="2016-04-11T15:50:00Z" w:original="%1:2:3:.%2:3:0:."/>
        </w:numPr>
        <w:rPr>
          <w:rFonts w:ascii="Arial" w:hAnsi="Arial" w:cs="Arial"/>
        </w:rPr>
      </w:pPr>
      <w:bookmarkStart w:id="422" w:name="_Toc412357304"/>
      <w:bookmarkStart w:id="423" w:name="_Toc413156936"/>
      <w:r>
        <w:rPr>
          <w:rFonts w:ascii="Arial" w:hAnsi="Arial" w:cs="Arial"/>
        </w:rPr>
        <w:t>Megaplex-4_B Settings</w:t>
      </w:r>
      <w:bookmarkEnd w:id="422"/>
      <w:bookmarkEnd w:id="423"/>
    </w:p>
    <w:p w:rsidR="000D55C8" w:rsidRDefault="000D55C8">
      <w:pPr>
        <w:pStyle w:val="Heading5"/>
        <w:rPr>
          <w:rFonts w:ascii="Arial" w:hAnsi="Arial" w:cs="Arial"/>
        </w:rPr>
      </w:pPr>
      <w:bookmarkStart w:id="424" w:name="b3"/>
      <w:r>
        <w:rPr>
          <w:rFonts w:ascii="Arial" w:hAnsi="Arial" w:cs="Arial"/>
        </w:rPr>
        <w:t>Factory default</w:t>
      </w:r>
    </w:p>
    <w:bookmarkEnd w:id="424"/>
    <w:p w:rsidR="000D55C8" w:rsidRDefault="000D55C8">
      <w:pPr>
        <w:pStyle w:val="ScreenWideCLI"/>
      </w:pPr>
      <w:r>
        <w:t>admin factory-default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Cards configuration</w:t>
      </w:r>
    </w:p>
    <w:p w:rsidR="000D55C8" w:rsidRDefault="000D55C8">
      <w:pPr>
        <w:pStyle w:val="ScreenWideCLI"/>
      </w:pPr>
      <w:r>
        <w:t>configure slot cl-a card-type cl cl2-622gbea</w:t>
      </w:r>
    </w:p>
    <w:p w:rsidR="000D55C8" w:rsidRDefault="000D55C8">
      <w:pPr>
        <w:pStyle w:val="ScreenWideCLI"/>
      </w:pPr>
      <w:r>
        <w:t>configure slot cl-b card-type cl cl2-622gbea</w:t>
      </w:r>
    </w:p>
    <w:p w:rsidR="000D55C8" w:rsidRDefault="000D55C8">
      <w:pPr>
        <w:pStyle w:val="ScreenWideCLI"/>
      </w:pPr>
      <w:r>
        <w:t>configure slot 1 card-type eth meth</w:t>
      </w:r>
    </w:p>
    <w:p w:rsidR="000D55C8" w:rsidRDefault="000D55C8">
      <w:pPr>
        <w:pStyle w:val="ScreenWideCLI"/>
      </w:pPr>
      <w:r>
        <w:t>configure slot 5 card-type dsl sh16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commit</w:t>
      </w: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Management configuration script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QUALITY OF SERVICE   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   Define a new Queue Group profile   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qos queue-block-profile Eth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shaper-profile 1000 bandwidth cir 1000000</w:t>
      </w:r>
    </w:p>
    <w:p w:rsidR="000D55C8" w:rsidRDefault="000D55C8">
      <w:pPr>
        <w:pStyle w:val="ScreenWideCLI"/>
      </w:pPr>
      <w:r>
        <w:t>configure qos queue-group-profile 1000</w:t>
      </w:r>
    </w:p>
    <w:p w:rsidR="000D55C8" w:rsidRDefault="000D55C8">
      <w:pPr>
        <w:pStyle w:val="ScreenWideCLI"/>
      </w:pPr>
      <w:r>
        <w:t xml:space="preserve">queue-block 0/1 </w:t>
      </w:r>
    </w:p>
    <w:p w:rsidR="000D55C8" w:rsidRDefault="000D55C8">
      <w:pPr>
        <w:pStyle w:val="ScreenWideCLI"/>
      </w:pPr>
      <w:r>
        <w:t>shaper profile 1000</w:t>
      </w:r>
    </w:p>
    <w:p w:rsidR="000D55C8" w:rsidRDefault="000D55C8">
      <w:pPr>
        <w:pStyle w:val="ScreenWideCLI"/>
      </w:pPr>
      <w:r>
        <w:t>profile Eth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qos  </w:t>
      </w:r>
    </w:p>
    <w:p w:rsidR="000D55C8" w:rsidRDefault="000D55C8">
      <w:pPr>
        <w:pStyle w:val="ScreenWideCLI"/>
      </w:pPr>
      <w:r>
        <w:t>queue-map-profile  P_bit classification  p-bit</w:t>
      </w:r>
    </w:p>
    <w:p w:rsidR="000D55C8" w:rsidRDefault="000D55C8">
      <w:pPr>
        <w:pStyle w:val="ScreenWideCLI"/>
      </w:pPr>
      <w:r>
        <w:t>map  0 to-queue  7</w:t>
      </w:r>
    </w:p>
    <w:p w:rsidR="000D55C8" w:rsidRDefault="000D55C8">
      <w:pPr>
        <w:pStyle w:val="ScreenWideCLI"/>
      </w:pPr>
      <w:r>
        <w:t>map  1 to-queue  6</w:t>
      </w:r>
    </w:p>
    <w:p w:rsidR="000D55C8" w:rsidRDefault="000D55C8">
      <w:pPr>
        <w:pStyle w:val="ScreenWideCLI"/>
      </w:pPr>
      <w:r>
        <w:t>map  2 to-queue  5</w:t>
      </w:r>
    </w:p>
    <w:p w:rsidR="000D55C8" w:rsidRDefault="000D55C8">
      <w:pPr>
        <w:pStyle w:val="ScreenWideCLI"/>
      </w:pPr>
      <w:r>
        <w:t>map  3 to-queue  4</w:t>
      </w:r>
    </w:p>
    <w:p w:rsidR="000D55C8" w:rsidRDefault="000D55C8">
      <w:pPr>
        <w:pStyle w:val="ScreenWideCLI"/>
      </w:pPr>
      <w:r>
        <w:t>map  4 to-queue  3</w:t>
      </w:r>
    </w:p>
    <w:p w:rsidR="000D55C8" w:rsidRDefault="000D55C8">
      <w:pPr>
        <w:pStyle w:val="ScreenWideCLI"/>
      </w:pPr>
      <w:r>
        <w:t>map  5 to-queue  2</w:t>
      </w:r>
    </w:p>
    <w:p w:rsidR="000D55C8" w:rsidRDefault="000D55C8">
      <w:pPr>
        <w:pStyle w:val="ScreenWideCLI"/>
      </w:pPr>
      <w:r>
        <w:t>map  6 to-queue  1</w:t>
      </w:r>
    </w:p>
    <w:p w:rsidR="000D55C8" w:rsidRDefault="000D55C8">
      <w:pPr>
        <w:pStyle w:val="ScreenWideCLI"/>
      </w:pPr>
      <w:r>
        <w:t>map  7 to-queue  0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PORT CONFIGURATION 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svi 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l2cp-profile l2cpLAG_OAM mac  01-80-C2-00-00-02  peer</w:t>
      </w:r>
    </w:p>
    <w:p w:rsidR="000D55C8" w:rsidRDefault="000D55C8">
      <w:pPr>
        <w:pStyle w:val="ScreenWideCLI"/>
      </w:pPr>
      <w:r>
        <w:t>configure port ethernet cl-a/1 l2cp profile l2cpLAG_OAM</w:t>
      </w:r>
    </w:p>
    <w:p w:rsidR="000D55C8" w:rsidRDefault="000D55C8">
      <w:pPr>
        <w:pStyle w:val="ScreenWideCLI"/>
      </w:pPr>
      <w:r>
        <w:t>configure port ethernet cl-b/1 l2cp profile l2cpLAG_OAM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port lag 1 </w:t>
      </w:r>
    </w:p>
    <w:p w:rsidR="000D55C8" w:rsidRDefault="000D55C8">
      <w:pPr>
        <w:pStyle w:val="ScreenWideCLI"/>
      </w:pPr>
      <w:r>
        <w:t>bind  ethernet  cl-a/1</w:t>
      </w:r>
    </w:p>
    <w:p w:rsidR="000D55C8" w:rsidRDefault="000D55C8">
      <w:pPr>
        <w:pStyle w:val="ScreenWideCLI"/>
      </w:pPr>
      <w:r>
        <w:t>bind  ethernet  cl-b/1</w:t>
      </w:r>
    </w:p>
    <w:p w:rsidR="000D55C8" w:rsidRDefault="000D55C8">
      <w:pPr>
        <w:pStyle w:val="ScreenWideCLI"/>
      </w:pPr>
      <w:r>
        <w:t>lacp tx-activity  passive tx-speed  slow</w:t>
      </w:r>
    </w:p>
    <w:p w:rsidR="000D55C8" w:rsidRDefault="000D55C8">
      <w:pPr>
        <w:pStyle w:val="ScreenWideCLI"/>
      </w:pPr>
      <w:r>
        <w:t>distribution-method  dest-mac</w:t>
      </w:r>
    </w:p>
    <w:p w:rsidR="000D55C8" w:rsidRDefault="000D55C8">
      <w:pPr>
        <w:pStyle w:val="ScreenWideCLI"/>
      </w:pPr>
      <w:r>
        <w:t xml:space="preserve">queue-group profile 1000 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ethernet cl-a/1 no shutdown</w:t>
      </w:r>
    </w:p>
    <w:p w:rsidR="000D55C8" w:rsidRDefault="000D55C8">
      <w:pPr>
        <w:pStyle w:val="ScreenWideCLI"/>
      </w:pPr>
      <w:r>
        <w:t>configure port ethernet cl-b/1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BRIDGE CONFIGURATION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 vlan-aware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</w:t>
      </w:r>
    </w:p>
    <w:p w:rsidR="000D55C8" w:rsidRDefault="000D55C8">
      <w:pPr>
        <w:pStyle w:val="ScreenWideCLI"/>
      </w:pPr>
      <w:r>
        <w:t>aging-time  60</w:t>
      </w:r>
    </w:p>
    <w:p w:rsidR="000D55C8" w:rsidRDefault="000D55C8">
      <w:pPr>
        <w:pStyle w:val="ScreenWideCLI"/>
      </w:pPr>
      <w:r>
        <w:t xml:space="preserve">port 1 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 xml:space="preserve">port 2 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>vlan 84</w:t>
      </w:r>
    </w:p>
    <w:p w:rsidR="000D55C8" w:rsidRDefault="000D55C8">
      <w:pPr>
        <w:pStyle w:val="ScreenWideCLI"/>
      </w:pPr>
      <w:r>
        <w:t>tagged-egress 1,2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FLOWS CONFIGURATION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classifier-profile V84 match-any match vlan 84</w:t>
      </w:r>
    </w:p>
    <w:p w:rsidR="000D55C8" w:rsidRDefault="000D55C8">
      <w:pPr>
        <w:pStyle w:val="ScreenWideCLI"/>
      </w:pPr>
      <w:r>
        <w:t>configure flows classifier-profile all match-any match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mng_in classifier V84</w:t>
      </w:r>
    </w:p>
    <w:p w:rsidR="000D55C8" w:rsidRDefault="000D55C8">
      <w:pPr>
        <w:pStyle w:val="ScreenWideCLI"/>
      </w:pPr>
      <w:r>
        <w:t>configure flows flow mng_in ingress-port lag 1</w:t>
      </w:r>
    </w:p>
    <w:p w:rsidR="000D55C8" w:rsidRDefault="000D55C8">
      <w:pPr>
        <w:pStyle w:val="ScreenWideCLI"/>
      </w:pPr>
      <w:r>
        <w:t>configure flows flow mng_in egress-port bridge-port 1 1</w:t>
      </w:r>
    </w:p>
    <w:p w:rsidR="000D55C8" w:rsidRDefault="000D55C8">
      <w:pPr>
        <w:pStyle w:val="ScreenWideCLI"/>
      </w:pPr>
      <w:r>
        <w:t>configure flows flow mng_in reverse-direction queue-map-profile P_bit block 0/1</w:t>
      </w:r>
    </w:p>
    <w:p w:rsidR="000D55C8" w:rsidRDefault="000D55C8">
      <w:pPr>
        <w:pStyle w:val="ScreenWideCLI"/>
      </w:pPr>
      <w:r>
        <w:t>configure flows flow mng_in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                  </w:t>
      </w:r>
    </w:p>
    <w:p w:rsidR="000D55C8" w:rsidRDefault="000D55C8">
      <w:pPr>
        <w:pStyle w:val="ScreenWideCLI"/>
      </w:pPr>
      <w:r>
        <w:t>configure flows flow mng_router_out classifier V84</w:t>
      </w:r>
    </w:p>
    <w:p w:rsidR="000D55C8" w:rsidRDefault="000D55C8">
      <w:pPr>
        <w:pStyle w:val="ScreenWideCLI"/>
      </w:pPr>
      <w:r>
        <w:t>configure flows flow mng_router_out ingress bridge-port 1 2</w:t>
      </w:r>
    </w:p>
    <w:p w:rsidR="000D55C8" w:rsidRDefault="000D55C8">
      <w:pPr>
        <w:pStyle w:val="ScreenWideCLI"/>
      </w:pPr>
      <w:r>
        <w:t xml:space="preserve">configure flows flow mng_router_out egress-port svi 1 </w:t>
      </w:r>
    </w:p>
    <w:p w:rsidR="000D55C8" w:rsidRDefault="000D55C8">
      <w:pPr>
        <w:pStyle w:val="ScreenWideCLI"/>
      </w:pPr>
      <w:r>
        <w:t>configure flows flow mng_router_out vlan-tag pop vlan</w:t>
      </w:r>
    </w:p>
    <w:p w:rsidR="000D55C8" w:rsidRDefault="000D55C8">
      <w:pPr>
        <w:pStyle w:val="ScreenWideCLI"/>
      </w:pPr>
      <w:r>
        <w:t>configure flows flow mng_router_out no shutdown</w:t>
      </w:r>
    </w:p>
    <w:p w:rsidR="000D55C8" w:rsidRDefault="000D55C8">
      <w:pPr>
        <w:pStyle w:val="ScreenWideCLI"/>
      </w:pPr>
      <w:r>
        <w:tab/>
      </w:r>
      <w:r>
        <w:tab/>
      </w:r>
      <w:r>
        <w:tab/>
      </w:r>
      <w:r>
        <w:tab/>
        <w:t xml:space="preserve">   </w:t>
      </w:r>
    </w:p>
    <w:p w:rsidR="000D55C8" w:rsidRDefault="000D55C8">
      <w:pPr>
        <w:pStyle w:val="ScreenWideCLI"/>
      </w:pPr>
      <w:r>
        <w:t>configure flows flow mng_router_in classifier all</w:t>
      </w:r>
    </w:p>
    <w:p w:rsidR="000D55C8" w:rsidRDefault="000D55C8">
      <w:pPr>
        <w:pStyle w:val="ScreenWideCLI"/>
      </w:pPr>
      <w:r>
        <w:t>configure flows flow mng_router_in ingress svi 1</w:t>
      </w:r>
    </w:p>
    <w:p w:rsidR="000D55C8" w:rsidRDefault="000D55C8">
      <w:pPr>
        <w:pStyle w:val="ScreenWideCLI"/>
      </w:pPr>
      <w:r>
        <w:t>configure flows flow mng_router_in egress-port bridge-port 1 2</w:t>
      </w:r>
    </w:p>
    <w:p w:rsidR="000D55C8" w:rsidRDefault="000D55C8">
      <w:pPr>
        <w:pStyle w:val="ScreenWideCLI"/>
      </w:pPr>
      <w:r>
        <w:t>configure flows flow mng_router_in vlan-tag push vlan 84 p-bit fixed 1</w:t>
      </w:r>
    </w:p>
    <w:p w:rsidR="000D55C8" w:rsidRDefault="000D55C8">
      <w:pPr>
        <w:pStyle w:val="ScreenWideCLI"/>
      </w:pPr>
      <w:r>
        <w:t>configure flows flow mng_router_in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  MNG CONFIGURATION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router 1</w:t>
      </w:r>
    </w:p>
    <w:p w:rsidR="000D55C8" w:rsidRDefault="000D55C8">
      <w:pPr>
        <w:pStyle w:val="ScreenWideCLI"/>
      </w:pPr>
      <w:r>
        <w:t>interface 1</w:t>
      </w:r>
    </w:p>
    <w:p w:rsidR="000D55C8" w:rsidRDefault="000D55C8">
      <w:pPr>
        <w:pStyle w:val="ScreenWideCLI"/>
      </w:pPr>
      <w:r>
        <w:t>bind svi 1</w:t>
      </w:r>
    </w:p>
    <w:p w:rsidR="000D55C8" w:rsidRDefault="000D55C8">
      <w:pPr>
        <w:pStyle w:val="ScreenWideCLI"/>
      </w:pPr>
      <w:r>
        <w:t>address 172.18.171.181/24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>static-route 0.0.0.0/0 address 172.18.171.1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system name MP_B</w:t>
      </w:r>
    </w:p>
    <w:p w:rsidR="000D55C8" w:rsidRDefault="000D55C8">
      <w:pPr>
        <w:pStyle w:val="ScreenWideCLI"/>
      </w:pPr>
      <w:r>
        <w:t>commit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clocking</w:t>
      </w:r>
    </w:p>
    <w:p w:rsidR="000D55C8" w:rsidRDefault="000D55C8">
      <w:pPr>
        <w:pStyle w:val="ScreenWideCLI"/>
      </w:pPr>
      <w:r>
        <w:t>#External 2mhz clock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system clock station cl-a/1 interface-type 2mhz</w:t>
      </w:r>
    </w:p>
    <w:p w:rsidR="000D55C8" w:rsidRDefault="000D55C8">
      <w:pPr>
        <w:pStyle w:val="ScreenWideCLI"/>
      </w:pPr>
      <w:r>
        <w:t>configure system clock station cl-a/1 no shutdown</w:t>
      </w:r>
    </w:p>
    <w:p w:rsidR="000D55C8" w:rsidRDefault="000D55C8">
      <w:pPr>
        <w:pStyle w:val="ScreenWideCLI"/>
      </w:pPr>
      <w:r>
        <w:t>configure system clock station cl-b/1 interface-type 2mhz</w:t>
      </w:r>
    </w:p>
    <w:p w:rsidR="000D55C8" w:rsidRDefault="000D55C8">
      <w:pPr>
        <w:pStyle w:val="ScreenWideCLI"/>
      </w:pPr>
      <w:r>
        <w:t>configure system clock station cl-b/1 no shutdown</w:t>
      </w:r>
    </w:p>
    <w:p w:rsidR="000D55C8" w:rsidRDefault="000D55C8">
      <w:pPr>
        <w:pStyle w:val="ScreenWideCLI"/>
      </w:pPr>
      <w:r>
        <w:t>configure system clock domain 1</w:t>
      </w:r>
    </w:p>
    <w:p w:rsidR="000D55C8" w:rsidRDefault="000D55C8">
      <w:pPr>
        <w:pStyle w:val="ScreenWideCLI"/>
      </w:pPr>
      <w:r>
        <w:t>source  1  station  cl-a/1</w:t>
      </w:r>
    </w:p>
    <w:p w:rsidR="000D55C8" w:rsidRDefault="000D55C8">
      <w:pPr>
        <w:pStyle w:val="ScreenWideCLI"/>
      </w:pPr>
      <w:r>
        <w:t xml:space="preserve">     priority  1</w:t>
      </w:r>
    </w:p>
    <w:p w:rsidR="000D55C8" w:rsidRDefault="000D55C8">
      <w:pPr>
        <w:pStyle w:val="ScreenWideCLI"/>
      </w:pPr>
      <w:r>
        <w:t xml:space="preserve">     quality-level  prc</w:t>
      </w:r>
    </w:p>
    <w:p w:rsidR="000D55C8" w:rsidRDefault="000D55C8">
      <w:pPr>
        <w:pStyle w:val="ScreenWideCLI"/>
      </w:pPr>
      <w:r>
        <w:t xml:space="preserve">     wait-to-restore  0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>source  2  station  cl-b/1</w:t>
      </w:r>
    </w:p>
    <w:p w:rsidR="000D55C8" w:rsidRDefault="000D55C8">
      <w:pPr>
        <w:pStyle w:val="ScreenWideCLI"/>
      </w:pPr>
      <w:r>
        <w:t xml:space="preserve">     priority  2</w:t>
      </w:r>
    </w:p>
    <w:p w:rsidR="000D55C8" w:rsidRDefault="000D55C8">
      <w:pPr>
        <w:pStyle w:val="ScreenWideCLI"/>
      </w:pPr>
      <w:r>
        <w:t xml:space="preserve">     quality-level  prc</w:t>
      </w:r>
    </w:p>
    <w:p w:rsidR="000D55C8" w:rsidRDefault="000D55C8">
      <w:pPr>
        <w:pStyle w:val="ScreenWideCLI"/>
      </w:pPr>
      <w:r>
        <w:t xml:space="preserve">     wait-to-restore  0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#SyncE for ETX205_TDM</w:t>
      </w:r>
    </w:p>
    <w:p w:rsidR="000D55C8" w:rsidRDefault="000D55C8">
      <w:pPr>
        <w:pStyle w:val="ScreenWideCLI"/>
      </w:pPr>
      <w:r>
        <w:t xml:space="preserve">configure port ethernet 1/1 </w:t>
      </w:r>
    </w:p>
    <w:p w:rsidR="000D55C8" w:rsidRDefault="000D55C8">
      <w:pPr>
        <w:pStyle w:val="ScreenWideCLI"/>
      </w:pPr>
      <w:r>
        <w:t>l2cp profile l2cpLAG_OAM</w:t>
      </w:r>
    </w:p>
    <w:p w:rsidR="000D55C8" w:rsidRDefault="000D55C8">
      <w:pPr>
        <w:pStyle w:val="ScreenWideCLI"/>
      </w:pPr>
      <w:r>
        <w:t>tx-ssm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commit</w:t>
      </w:r>
    </w:p>
    <w:p w:rsidR="000D55C8" w:rsidRDefault="000D55C8">
      <w:pPr>
        <w:pStyle w:val="Heading5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Ethernet service from ETX-205_B</w:t>
      </w:r>
    </w:p>
    <w:p w:rsidR="000D55C8" w:rsidRDefault="000D55C8">
      <w:pPr>
        <w:pStyle w:val="ScreenWideCLI"/>
      </w:pPr>
      <w:r>
        <w:t>configure port ethernet 1/1 queue-group profile 1000</w:t>
      </w:r>
    </w:p>
    <w:p w:rsidR="000D55C8" w:rsidRDefault="000D55C8">
      <w:pPr>
        <w:pStyle w:val="ScreenWideCLI"/>
      </w:pPr>
      <w:r>
        <w:t>configure port ethernet 1/1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qos</w:t>
      </w:r>
    </w:p>
    <w:p w:rsidR="000D55C8" w:rsidRDefault="000D55C8">
      <w:pPr>
        <w:pStyle w:val="ScreenWideCLI"/>
      </w:pPr>
      <w:r>
        <w:t xml:space="preserve">policer-profile 10m </w:t>
      </w:r>
    </w:p>
    <w:p w:rsidR="000D55C8" w:rsidRDefault="000D55C8">
      <w:pPr>
        <w:pStyle w:val="ScreenWideCLI"/>
      </w:pPr>
      <w:r>
        <w:t>bandwidth cir 10000 cbs 65535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</w:t>
      </w:r>
      <w:r>
        <w:tab/>
      </w:r>
      <w:r>
        <w:tab/>
      </w:r>
      <w:r>
        <w:tab/>
      </w:r>
      <w:r>
        <w:tab/>
        <w:t>BRIDGE CONFIGURATION</w:t>
      </w:r>
      <w:r>
        <w:tab/>
      </w:r>
      <w:r>
        <w:tab/>
      </w:r>
      <w:r>
        <w:tab/>
        <w:t>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 port 3 no shutdown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</w:t>
      </w:r>
    </w:p>
    <w:p w:rsidR="000D55C8" w:rsidRDefault="000D55C8">
      <w:pPr>
        <w:pStyle w:val="ScreenWideCLI"/>
      </w:pPr>
      <w:r>
        <w:t>vlan 84</w:t>
      </w:r>
    </w:p>
    <w:p w:rsidR="000D55C8" w:rsidRDefault="000D55C8">
      <w:pPr>
        <w:pStyle w:val="ScreenWideCLI"/>
      </w:pPr>
      <w:r>
        <w:t>tagged-egress 3</w:t>
      </w:r>
    </w:p>
    <w:p w:rsidR="000D55C8" w:rsidRDefault="000D55C8">
      <w:pPr>
        <w:pStyle w:val="ScreenWideCLI"/>
      </w:pPr>
      <w:r>
        <w:t xml:space="preserve">exit </w:t>
      </w:r>
    </w:p>
    <w:p w:rsidR="000D55C8" w:rsidRDefault="000D55C8">
      <w:pPr>
        <w:pStyle w:val="ScreenWideCLI"/>
      </w:pPr>
      <w:r>
        <w:t>vlan 400</w:t>
      </w:r>
    </w:p>
    <w:p w:rsidR="000D55C8" w:rsidRDefault="000D55C8">
      <w:pPr>
        <w:pStyle w:val="ScreenWideCLI"/>
      </w:pPr>
      <w:r>
        <w:t>tagged-egress 1,3</w:t>
      </w:r>
    </w:p>
    <w:p w:rsidR="000D55C8" w:rsidRDefault="000D55C8">
      <w:pPr>
        <w:pStyle w:val="ScreenWideCLI"/>
      </w:pPr>
      <w:r>
        <w:t xml:space="preserve">exit </w:t>
      </w:r>
    </w:p>
    <w:p w:rsidR="000D55C8" w:rsidRDefault="000D55C8">
      <w:pPr>
        <w:pStyle w:val="ScreenWideCLI"/>
      </w:pPr>
      <w:r>
        <w:t>vlan 1000</w:t>
      </w:r>
    </w:p>
    <w:p w:rsidR="000D55C8" w:rsidRDefault="000D55C8">
      <w:pPr>
        <w:pStyle w:val="ScreenWideCLI"/>
      </w:pPr>
      <w:r>
        <w:t>tagged-egress 1,3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</w:t>
      </w:r>
      <w:r>
        <w:tab/>
      </w:r>
      <w:r>
        <w:tab/>
      </w:r>
      <w:r>
        <w:tab/>
      </w:r>
      <w:r>
        <w:tab/>
        <w:t>FLOWS CONFIGURATION</w:t>
      </w:r>
      <w:r>
        <w:tab/>
      </w:r>
      <w:r>
        <w:tab/>
      </w:r>
      <w:r>
        <w:tab/>
      </w:r>
      <w:r>
        <w:tab/>
        <w:t>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configure flows classifier-profile V400 match-any match vlan 400</w:t>
      </w:r>
    </w:p>
    <w:p w:rsidR="000D55C8" w:rsidRDefault="000D55C8">
      <w:pPr>
        <w:pStyle w:val="ScreenWideCLI"/>
      </w:pPr>
      <w:r>
        <w:t>configure flows classifier-profile V1000 match-any match vlan 1000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ETH_205_MNG classifier V84</w:t>
      </w:r>
    </w:p>
    <w:p w:rsidR="000D55C8" w:rsidRDefault="000D55C8">
      <w:pPr>
        <w:pStyle w:val="ScreenWideCLI"/>
      </w:pPr>
      <w:r>
        <w:t>configure flows flow ETH_205_MNG no policer</w:t>
      </w:r>
    </w:p>
    <w:p w:rsidR="000D55C8" w:rsidRDefault="000D55C8">
      <w:pPr>
        <w:pStyle w:val="ScreenWideCLI"/>
      </w:pPr>
      <w:r>
        <w:t>configure flows flow ETH_205_MNG ingress-port ethernet 1/1</w:t>
      </w:r>
    </w:p>
    <w:p w:rsidR="000D55C8" w:rsidRDefault="000D55C8">
      <w:pPr>
        <w:pStyle w:val="ScreenWideCLI"/>
      </w:pPr>
      <w:r>
        <w:t xml:space="preserve">configure flows flow ETH_205_MNG egress-port bridge-port 1 3 </w:t>
      </w:r>
    </w:p>
    <w:p w:rsidR="000D55C8" w:rsidRDefault="000D55C8">
      <w:pPr>
        <w:pStyle w:val="ScreenWideCLI"/>
      </w:pPr>
      <w:r>
        <w:t>configure flows flow ETH_205_MNG reverse-direction queue-map-profile P_bit block 0/1</w:t>
      </w:r>
    </w:p>
    <w:p w:rsidR="000D55C8" w:rsidRDefault="000D55C8">
      <w:pPr>
        <w:pStyle w:val="ScreenWideCLI"/>
      </w:pPr>
      <w:r>
        <w:t>configure flows flow ETH_205_MNG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ETH_V400_PW classifier V400</w:t>
      </w:r>
    </w:p>
    <w:p w:rsidR="000D55C8" w:rsidRDefault="000D55C8">
      <w:pPr>
        <w:pStyle w:val="ScreenWideCLI"/>
      </w:pPr>
      <w:r>
        <w:t>configure flows flow ETH_V400_PW no policer</w:t>
      </w:r>
    </w:p>
    <w:p w:rsidR="000D55C8" w:rsidRDefault="000D55C8">
      <w:pPr>
        <w:pStyle w:val="ScreenWideCLI"/>
      </w:pPr>
      <w:r>
        <w:t>configure flows flow ETH_V400_PW ingress-port ethernet 1/1</w:t>
      </w:r>
    </w:p>
    <w:p w:rsidR="000D55C8" w:rsidRDefault="000D55C8">
      <w:pPr>
        <w:pStyle w:val="ScreenWideCLI"/>
      </w:pPr>
      <w:r>
        <w:t>configure flows flow ETH_V400_PW egress-port bridge-port 1 3</w:t>
      </w:r>
    </w:p>
    <w:p w:rsidR="000D55C8" w:rsidRDefault="000D55C8">
      <w:pPr>
        <w:pStyle w:val="ScreenWideCLI"/>
      </w:pPr>
      <w:r>
        <w:t>configure flows flow ETH_V400_PW reverse-direction queue-map-profile P_bit block 0/1</w:t>
      </w:r>
    </w:p>
    <w:p w:rsidR="000D55C8" w:rsidRDefault="000D55C8">
      <w:pPr>
        <w:pStyle w:val="ScreenWideCLI"/>
      </w:pPr>
      <w:r>
        <w:t>configure flows flow ETH_V400_PW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ETH_V400_PW_out classifier V400</w:t>
      </w:r>
    </w:p>
    <w:p w:rsidR="000D55C8" w:rsidRDefault="000D55C8">
      <w:pPr>
        <w:pStyle w:val="ScreenWideCLI"/>
      </w:pPr>
      <w:r>
        <w:t>configure flows flow ETH_V400_PW_out no policer</w:t>
      </w:r>
    </w:p>
    <w:p w:rsidR="000D55C8" w:rsidRDefault="000D55C8">
      <w:pPr>
        <w:pStyle w:val="ScreenWideCLI"/>
      </w:pPr>
      <w:r>
        <w:t>configure flows flow ETH_V400_PW_out ingress-port lag 1</w:t>
      </w:r>
    </w:p>
    <w:p w:rsidR="000D55C8" w:rsidRDefault="000D55C8">
      <w:pPr>
        <w:pStyle w:val="ScreenWideCLI"/>
      </w:pPr>
      <w:r>
        <w:t>configure flows flow ETH_V400_PW_out egress-port bridge-port 1 1</w:t>
      </w:r>
    </w:p>
    <w:p w:rsidR="000D55C8" w:rsidRDefault="000D55C8">
      <w:pPr>
        <w:pStyle w:val="ScreenWideCLI"/>
      </w:pPr>
      <w:r>
        <w:t>configure flows flow ETH_V400_PW_out reverse-direction queue-map-profile P_bit block 0/1</w:t>
      </w:r>
    </w:p>
    <w:p w:rsidR="000D55C8" w:rsidRDefault="000D55C8">
      <w:pPr>
        <w:pStyle w:val="ScreenWideCLI"/>
      </w:pPr>
      <w:r>
        <w:t>configure flows flow ETH_V400_PW_out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ETH_V1000_Data classifier V1000</w:t>
      </w:r>
    </w:p>
    <w:p w:rsidR="000D55C8" w:rsidRDefault="000D55C8">
      <w:pPr>
        <w:pStyle w:val="ScreenWideCLI"/>
      </w:pPr>
      <w:r>
        <w:t>configure flows flow ETH_V1000_Data policer profile 10m</w:t>
      </w:r>
    </w:p>
    <w:p w:rsidR="000D55C8" w:rsidRDefault="000D55C8">
      <w:pPr>
        <w:pStyle w:val="ScreenWideCLI"/>
      </w:pPr>
      <w:r>
        <w:t>configure flows flow ETH_V1000_Data ingress-port ethernet 1/1</w:t>
      </w:r>
    </w:p>
    <w:p w:rsidR="000D55C8" w:rsidRDefault="000D55C8">
      <w:pPr>
        <w:pStyle w:val="ScreenWideCLI"/>
      </w:pPr>
      <w:r>
        <w:t>configure flows flow ETH_V1000_Data egress-port bridge-port 1 3</w:t>
      </w:r>
    </w:p>
    <w:p w:rsidR="000D55C8" w:rsidRDefault="000D55C8">
      <w:pPr>
        <w:pStyle w:val="ScreenWideCLI"/>
      </w:pPr>
      <w:r>
        <w:t>configure flows flow ETH_V1000_Data reverse-direction queue-map-profile P_bit block 0/1</w:t>
      </w:r>
    </w:p>
    <w:p w:rsidR="000D55C8" w:rsidRDefault="000D55C8">
      <w:pPr>
        <w:pStyle w:val="ScreenWideCLI"/>
      </w:pPr>
      <w:r>
        <w:t>configure flows flow ETH_V1000_Data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ETH_V1000_Data_out classifier V1000</w:t>
      </w:r>
    </w:p>
    <w:p w:rsidR="000D55C8" w:rsidRDefault="000D55C8">
      <w:pPr>
        <w:pStyle w:val="ScreenWideCLI"/>
      </w:pPr>
      <w:r>
        <w:t>configure flows flow ETH_V1000_Data_out no policer</w:t>
      </w:r>
    </w:p>
    <w:p w:rsidR="000D55C8" w:rsidRDefault="000D55C8">
      <w:pPr>
        <w:pStyle w:val="ScreenWideCLI"/>
      </w:pPr>
      <w:r>
        <w:t>configure flows flow ETH_V1000_Data_out ingress-port lag 1</w:t>
      </w:r>
    </w:p>
    <w:p w:rsidR="000D55C8" w:rsidRDefault="000D55C8">
      <w:pPr>
        <w:pStyle w:val="ScreenWideCLI"/>
      </w:pPr>
      <w:r>
        <w:t>configure flows flow ETH_V1000_Data_out egress-port bridge-port 1 1</w:t>
      </w:r>
    </w:p>
    <w:p w:rsidR="000D55C8" w:rsidRDefault="000D55C8">
      <w:pPr>
        <w:pStyle w:val="ScreenWideCLI"/>
      </w:pPr>
      <w:r>
        <w:t>configure flows flow ETH_V1000_Data_out reverse-direction queue-map-profile P_bit block 0/1</w:t>
      </w:r>
    </w:p>
    <w:p w:rsidR="000D55C8" w:rsidRDefault="000D55C8">
      <w:pPr>
        <w:pStyle w:val="ScreenWideCLI"/>
      </w:pPr>
      <w:r>
        <w:t>configure flows flow ETH_V1000_Data_out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commit</w:t>
      </w: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Ethernet service from SHDSL over SDH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                                 ########</w:t>
      </w:r>
    </w:p>
    <w:p w:rsidR="000D55C8" w:rsidRDefault="000D55C8">
      <w:pPr>
        <w:pStyle w:val="ScreenWideCLI"/>
      </w:pPr>
      <w:r>
        <w:t>####         SCRIPT FOR VS-SHDSL on Ethernet port          #####</w:t>
      </w:r>
    </w:p>
    <w:p w:rsidR="000D55C8" w:rsidRDefault="000D55C8">
      <w:pPr>
        <w:pStyle w:val="ScreenWideCLI"/>
      </w:pPr>
      <w:r>
        <w:t>########                                  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 QUALITY OF SERVICE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qos </w:t>
      </w:r>
    </w:p>
    <w:p w:rsidR="000D55C8" w:rsidRDefault="000D55C8">
      <w:pPr>
        <w:pStyle w:val="ScreenWideCLI"/>
      </w:pPr>
      <w:r>
        <w:t>queue-block-profile shdsl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qos shaper-profile 11392 bandwidth cir 11392</w:t>
      </w:r>
    </w:p>
    <w:p w:rsidR="000D55C8" w:rsidRDefault="000D55C8">
      <w:pPr>
        <w:pStyle w:val="ScreenWideCLI"/>
      </w:pPr>
      <w:r>
        <w:t>configure qos queue-group-profile shdsl_4wire</w:t>
      </w:r>
    </w:p>
    <w:p w:rsidR="000D55C8" w:rsidRDefault="000D55C8">
      <w:pPr>
        <w:pStyle w:val="ScreenWideCLI"/>
      </w:pPr>
      <w:r>
        <w:t>queue-block 0/1 profile shdsl</w:t>
      </w:r>
    </w:p>
    <w:p w:rsidR="000D55C8" w:rsidRDefault="000D55C8">
      <w:pPr>
        <w:pStyle w:val="ScreenWideCLI"/>
      </w:pPr>
      <w:r>
        <w:t>queue-block 0/1 shaper profile 11392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 xml:space="preserve">############ </w:t>
      </w:r>
      <w:r>
        <w:tab/>
      </w:r>
      <w:r>
        <w:tab/>
      </w:r>
      <w:r>
        <w:tab/>
        <w:t xml:space="preserve">PORT CONFIGURATION </w:t>
      </w:r>
      <w:r>
        <w:tab/>
        <w:t xml:space="preserve">  ##################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shdsl 5/1 no line-prob</w:t>
      </w:r>
    </w:p>
    <w:p w:rsidR="000D55C8" w:rsidRDefault="000D55C8">
      <w:pPr>
        <w:pStyle w:val="ScreenWideCLI"/>
      </w:pPr>
      <w:r>
        <w:t>configure port shdsl 5/1 data-rate maximum  11408</w:t>
      </w:r>
    </w:p>
    <w:p w:rsidR="000D55C8" w:rsidRDefault="000D55C8">
      <w:pPr>
        <w:pStyle w:val="ScreenWideCLI"/>
      </w:pPr>
      <w:r>
        <w:t>configure port shdsl 5/1 stu central</w:t>
      </w:r>
    </w:p>
    <w:p w:rsidR="000D55C8" w:rsidRDefault="000D55C8">
      <w:pPr>
        <w:pStyle w:val="ScreenWideCLI"/>
      </w:pPr>
      <w:r>
        <w:t>configure port shdsl 5/1 tc hdlc</w:t>
      </w:r>
    </w:p>
    <w:p w:rsidR="000D55C8" w:rsidRDefault="000D55C8">
      <w:pPr>
        <w:pStyle w:val="ScreenWideCLI"/>
      </w:pPr>
      <w:r>
        <w:t>configure port shdsl 5/1 wires 4</w:t>
      </w:r>
    </w:p>
    <w:p w:rsidR="000D55C8" w:rsidRDefault="000D55C8">
      <w:pPr>
        <w:pStyle w:val="ScreenWideCLI"/>
      </w:pPr>
      <w:r>
        <w:t>configure port shdsl 5/1 far-end-type non-managed</w:t>
      </w:r>
    </w:p>
    <w:p w:rsidR="000D55C8" w:rsidRDefault="000D55C8">
      <w:pPr>
        <w:pStyle w:val="ScreenWideCLI"/>
      </w:pPr>
      <w:r>
        <w:t>configure port shdsl 5/1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pcs 5/1 bind shdsl 5/1</w:t>
      </w:r>
    </w:p>
    <w:p w:rsidR="000D55C8" w:rsidRDefault="000D55C8">
      <w:pPr>
        <w:pStyle w:val="ScreenWideCLI"/>
      </w:pPr>
      <w:r>
        <w:t>configure port pcs 5/1 queue-group profile shdsl_4wire</w:t>
      </w:r>
    </w:p>
    <w:p w:rsidR="000D55C8" w:rsidRDefault="000D55C8">
      <w:pPr>
        <w:pStyle w:val="ScreenWideCLI"/>
      </w:pPr>
      <w:r>
        <w:t>configure port pcs 5/1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 BRIDGE CONFIGURATION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 port 51 no shutdown</w:t>
      </w:r>
    </w:p>
    <w:p w:rsidR="000D55C8" w:rsidRDefault="000D55C8">
      <w:pPr>
        <w:pStyle w:val="ScreenWideCLI"/>
      </w:pPr>
      <w:r>
        <w:t>configure bridge 1 vlan-aware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</w:t>
      </w:r>
    </w:p>
    <w:p w:rsidR="000D55C8" w:rsidRDefault="000D55C8">
      <w:pPr>
        <w:pStyle w:val="ScreenWideCLI"/>
      </w:pPr>
      <w:r>
        <w:t>vlan 500</w:t>
      </w:r>
    </w:p>
    <w:p w:rsidR="000D55C8" w:rsidRDefault="000D55C8">
      <w:pPr>
        <w:pStyle w:val="ScreenWideCLI"/>
      </w:pPr>
      <w:r>
        <w:t>tagged-egress 1,51</w:t>
      </w:r>
    </w:p>
    <w:p w:rsidR="000D55C8" w:rsidRDefault="000D55C8">
      <w:pPr>
        <w:pStyle w:val="ScreenWideCLI"/>
      </w:pPr>
      <w:r>
        <w:t xml:space="preserve">exit </w:t>
      </w:r>
    </w:p>
    <w:p w:rsidR="000D55C8" w:rsidRDefault="000D55C8">
      <w:pPr>
        <w:pStyle w:val="ScreenWideCLI"/>
      </w:pPr>
      <w:r>
        <w:t>vlan 84</w:t>
      </w:r>
    </w:p>
    <w:p w:rsidR="000D55C8" w:rsidRDefault="000D55C8">
      <w:pPr>
        <w:pStyle w:val="ScreenWideCLI"/>
      </w:pPr>
      <w:r>
        <w:t>tagged-egress 51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 FLOWS CONFIGURATION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classifier-profile vlan500 match-any match vlan 500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vlan_mng_pcs_5_1 classifier V84</w:t>
      </w:r>
    </w:p>
    <w:p w:rsidR="000D55C8" w:rsidRDefault="000D55C8">
      <w:pPr>
        <w:pStyle w:val="ScreenWideCLI"/>
      </w:pPr>
      <w:r>
        <w:t>configure flows flow vlan_mng_pcs_5_1 ingress-port pcs 5/1</w:t>
      </w:r>
    </w:p>
    <w:p w:rsidR="000D55C8" w:rsidRDefault="000D55C8">
      <w:pPr>
        <w:pStyle w:val="ScreenWideCLI"/>
      </w:pPr>
      <w:r>
        <w:t>configure flows flow vlan_mng_pcs_5_1 egress-port bridge-port 1 51</w:t>
      </w:r>
    </w:p>
    <w:p w:rsidR="000D55C8" w:rsidRDefault="000D55C8">
      <w:pPr>
        <w:pStyle w:val="ScreenWideCLI"/>
      </w:pPr>
      <w:r>
        <w:t>configure flows flow vlan_mng_pcs_5_1 reverse-direction queue-map-profile P_bit block 0/1</w:t>
      </w:r>
    </w:p>
    <w:p w:rsidR="000D55C8" w:rsidRDefault="000D55C8">
      <w:pPr>
        <w:pStyle w:val="ScreenWideCLI"/>
      </w:pPr>
      <w:r>
        <w:t>configure flows flow vlan_mng_pcs_5_1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vlan_500_pcs_5_1 classifier vlan500</w:t>
      </w:r>
    </w:p>
    <w:p w:rsidR="000D55C8" w:rsidRDefault="000D55C8">
      <w:pPr>
        <w:pStyle w:val="ScreenWideCLI"/>
      </w:pPr>
      <w:r>
        <w:t>configure flows flow vlan_500_pcs_5_1 ingress-port pcs 5/1</w:t>
      </w:r>
    </w:p>
    <w:p w:rsidR="000D55C8" w:rsidRDefault="000D55C8">
      <w:pPr>
        <w:pStyle w:val="ScreenWideCLI"/>
      </w:pPr>
      <w:r>
        <w:t>configure flows flow vlan_500_pcs_5_1 egress-port bridge-port 1 51</w:t>
      </w:r>
    </w:p>
    <w:p w:rsidR="000D55C8" w:rsidRDefault="000D55C8">
      <w:pPr>
        <w:pStyle w:val="ScreenWideCLI"/>
      </w:pPr>
      <w:r>
        <w:t>configure flows flow vlan_500_pcs_5_1 reverse-direction queue-map-profile P_bit block 0/1</w:t>
      </w:r>
    </w:p>
    <w:p w:rsidR="000D55C8" w:rsidRDefault="000D55C8">
      <w:pPr>
        <w:pStyle w:val="ScreenWideCLI"/>
      </w:pPr>
      <w:r>
        <w:t>configure flows flow vlan_500_pcs_5_1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vcg cl-a/2 bind vc-vt cl-a/1/1/1/2/3</w:t>
      </w:r>
    </w:p>
    <w:p w:rsidR="000D55C8" w:rsidRDefault="000D55C8">
      <w:pPr>
        <w:pStyle w:val="ScreenWideCLI"/>
      </w:pPr>
      <w:r>
        <w:t>configure port vcg cl-a/2 bind vc-vt cl-a/1/1/1/3/1</w:t>
      </w:r>
    </w:p>
    <w:p w:rsidR="000D55C8" w:rsidRDefault="000D55C8">
      <w:pPr>
        <w:pStyle w:val="ScreenWideCLI"/>
      </w:pPr>
      <w:r>
        <w:t>configure port vcg cl-a/2 bind vc-vt cl-a/1/1/1/3/2</w:t>
      </w:r>
    </w:p>
    <w:p w:rsidR="000D55C8" w:rsidRDefault="000D55C8">
      <w:pPr>
        <w:pStyle w:val="ScreenWideCLI"/>
      </w:pPr>
      <w:r>
        <w:t>configure port vcg cl-a/2 bind vc-vt cl-a/1/1/1/3/3</w:t>
      </w:r>
    </w:p>
    <w:p w:rsidR="000D55C8" w:rsidRDefault="000D55C8">
      <w:pPr>
        <w:pStyle w:val="ScreenWideCLI"/>
      </w:pPr>
      <w:r>
        <w:t>configure port vcg cl-a/2 bind vc-vt cl-a/1/1/2/1/1</w:t>
      </w:r>
    </w:p>
    <w:p w:rsidR="000D55C8" w:rsidRDefault="000D55C8">
      <w:pPr>
        <w:pStyle w:val="ScreenWideCLI"/>
      </w:pPr>
      <w:r>
        <w:t>configure port vcg cl-a/2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gfp cl-a/2 bind vcg cl-a/2</w:t>
      </w:r>
    </w:p>
    <w:p w:rsidR="000D55C8" w:rsidRDefault="000D55C8">
      <w:pPr>
        <w:pStyle w:val="ScreenWideCLI"/>
      </w:pPr>
      <w:r>
        <w:t>configure port gfp cl-a/2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qos queue-block-profile DSL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>shaper-profile DSL bandwidth cir 10240</w:t>
      </w:r>
    </w:p>
    <w:p w:rsidR="000D55C8" w:rsidRDefault="000D55C8">
      <w:pPr>
        <w:pStyle w:val="ScreenWideCLI"/>
      </w:pPr>
      <w:r>
        <w:t>queue-group-profile DSL</w:t>
      </w:r>
    </w:p>
    <w:p w:rsidR="000D55C8" w:rsidRDefault="000D55C8">
      <w:pPr>
        <w:pStyle w:val="ScreenWideCLI"/>
      </w:pPr>
      <w:r>
        <w:t>queue-block 0/1</w:t>
      </w:r>
    </w:p>
    <w:p w:rsidR="000D55C8" w:rsidRDefault="000D55C8">
      <w:pPr>
        <w:pStyle w:val="ScreenWideCLI"/>
      </w:pPr>
      <w:r>
        <w:t>profile DSL</w:t>
      </w:r>
    </w:p>
    <w:p w:rsidR="000D55C8" w:rsidRDefault="000D55C8">
      <w:pPr>
        <w:pStyle w:val="ScreenWideCLI"/>
      </w:pPr>
      <w:r>
        <w:t>shaper profile DSL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logical-mac cl-a/2 bind gfp cl-a/2</w:t>
      </w:r>
    </w:p>
    <w:p w:rsidR="000D55C8" w:rsidRDefault="000D55C8">
      <w:pPr>
        <w:pStyle w:val="ScreenWideCLI"/>
      </w:pPr>
      <w:r>
        <w:t>configure port logical-mac cl-a/2 queue-group profile DSL</w:t>
      </w:r>
    </w:p>
    <w:p w:rsidR="000D55C8" w:rsidRDefault="000D55C8">
      <w:pPr>
        <w:pStyle w:val="ScreenWideCLI"/>
      </w:pPr>
      <w:r>
        <w:t>configure port logical-mac cl-a/2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</w:t>
      </w:r>
    </w:p>
    <w:p w:rsidR="000D55C8" w:rsidRDefault="000D55C8">
      <w:pPr>
        <w:pStyle w:val="ScreenWideCLI"/>
      </w:pPr>
      <w:r>
        <w:t>port 5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>vlan 500</w:t>
      </w:r>
    </w:p>
    <w:p w:rsidR="000D55C8" w:rsidRDefault="000D55C8">
      <w:pPr>
        <w:pStyle w:val="ScreenWideCLI"/>
      </w:pPr>
      <w:r>
        <w:t>tagged-egress 5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"vcg_V500_DSL_out"</w:t>
      </w:r>
    </w:p>
    <w:p w:rsidR="000D55C8" w:rsidRDefault="000D55C8">
      <w:pPr>
        <w:pStyle w:val="ScreenWideCLI"/>
      </w:pPr>
      <w:r>
        <w:t xml:space="preserve">     classifier  "vlan500"</w:t>
      </w:r>
    </w:p>
    <w:p w:rsidR="000D55C8" w:rsidRDefault="000D55C8">
      <w:pPr>
        <w:pStyle w:val="ScreenWideCLI"/>
      </w:pPr>
      <w:r>
        <w:t xml:space="preserve">     no policer</w:t>
      </w:r>
    </w:p>
    <w:p w:rsidR="000D55C8" w:rsidRDefault="000D55C8">
      <w:pPr>
        <w:pStyle w:val="ScreenWideCLI"/>
      </w:pPr>
      <w:r>
        <w:t xml:space="preserve">     ingress-port logical-mac cl-a/2</w:t>
      </w:r>
    </w:p>
    <w:p w:rsidR="000D55C8" w:rsidRDefault="000D55C8">
      <w:pPr>
        <w:pStyle w:val="ScreenWideCLI"/>
      </w:pPr>
      <w:r>
        <w:t xml:space="preserve">     egress-port  bridge-port  1  5</w:t>
      </w:r>
    </w:p>
    <w:p w:rsidR="000D55C8" w:rsidRDefault="000D55C8">
      <w:pPr>
        <w:pStyle w:val="ScreenWideCLI"/>
      </w:pPr>
      <w:r>
        <w:t xml:space="preserve">     reverse-direction  queue-map-profile  "P_bit" block  0/1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commit</w:t>
      </w: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E1 Unframed</w:t>
      </w:r>
    </w:p>
    <w:p w:rsidR="000D55C8" w:rsidRDefault="000D55C8">
      <w:pPr>
        <w:pStyle w:val="Note"/>
        <w:rPr>
          <w:rFonts w:ascii="Arial" w:hAnsi="Arial" w:cs="Arial"/>
        </w:rPr>
      </w:pPr>
      <w:r>
        <w:rPr>
          <w:rFonts w:ascii="Arial" w:hAnsi="Arial" w:cs="Arial"/>
        </w:rPr>
        <w:sym w:font="Wingdings 2" w:char="F045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E1 traffic from SHDSL modem is possible only with MP-4100M-16SHDSL/E1 card on the MP-4.</w:t>
      </w:r>
      <w:r>
        <w:rPr>
          <w:rFonts w:ascii="Arial" w:hAnsi="Arial" w:cs="Arial"/>
          <w:b/>
          <w:bCs/>
        </w:rPr>
        <w:br/>
        <w:t>Please check RAD rollout in the distributer site to check availability</w:t>
      </w:r>
    </w:p>
    <w:p w:rsidR="000D55C8" w:rsidRDefault="000D55C8">
      <w:pPr>
        <w:pStyle w:val="ScreenWideCLI"/>
      </w:pPr>
      <w:r>
        <w:t>configure port e1-i 5/1</w:t>
      </w:r>
    </w:p>
    <w:p w:rsidR="000D55C8" w:rsidRDefault="000D55C8">
      <w:pPr>
        <w:pStyle w:val="ScreenWideCLI"/>
      </w:pPr>
      <w:r>
        <w:t>line-type unframed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cross-connect</w:t>
      </w:r>
    </w:p>
    <w:p w:rsidR="000D55C8" w:rsidRDefault="000D55C8">
      <w:pPr>
        <w:pStyle w:val="ScreenWideCLI"/>
      </w:pPr>
      <w:r>
        <w:t>sdh-sonet vc12-vt2 cl-a/1/1/2/1/2  e1-i  5/1</w:t>
      </w:r>
    </w:p>
    <w:p w:rsidR="000D55C8" w:rsidRDefault="000D55C8">
      <w:pPr>
        <w:pStyle w:val="Appendix2"/>
        <w:numPr>
          <w:numberingChange w:id="425" w:author="Main" w:date="2016-04-11T15:50:00Z" w:original="%1:2:3:.%2:4:0:."/>
        </w:numPr>
        <w:rPr>
          <w:rFonts w:ascii="Arial" w:hAnsi="Arial" w:cs="Arial"/>
        </w:rPr>
      </w:pPr>
      <w:bookmarkStart w:id="426" w:name="_Toc412357305"/>
      <w:bookmarkStart w:id="427" w:name="_Toc413156937"/>
      <w:r>
        <w:rPr>
          <w:rFonts w:ascii="Arial" w:hAnsi="Arial" w:cs="Arial"/>
        </w:rPr>
        <w:t>ETX-205_A Settings</w:t>
      </w:r>
      <w:bookmarkEnd w:id="426"/>
      <w:bookmarkEnd w:id="427"/>
    </w:p>
    <w:p w:rsidR="000D55C8" w:rsidRDefault="000D55C8">
      <w:pPr>
        <w:pStyle w:val="Heading5"/>
        <w:rPr>
          <w:rFonts w:ascii="Arial" w:hAnsi="Arial" w:cs="Arial"/>
        </w:rPr>
      </w:pPr>
      <w:bookmarkStart w:id="428" w:name="b4"/>
      <w:r>
        <w:rPr>
          <w:rFonts w:ascii="Arial" w:hAnsi="Arial" w:cs="Arial"/>
        </w:rPr>
        <w:t>Factory default</w:t>
      </w:r>
    </w:p>
    <w:bookmarkEnd w:id="428"/>
    <w:p w:rsidR="000D55C8" w:rsidRDefault="000D55C8">
      <w:pPr>
        <w:pStyle w:val="ScreenWideCLI"/>
      </w:pPr>
      <w:r>
        <w:t>admin factory-default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Queues Configuration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QGN1</w:t>
      </w:r>
    </w:p>
    <w:p w:rsidR="000D55C8" w:rsidRDefault="000D55C8">
      <w:pPr>
        <w:pStyle w:val="ScreenWideCLI"/>
      </w:pPr>
      <w:r>
        <w:t>queue-block 0/3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1 queue-group profile QGN1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QGN2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2 queue-group profile QGN2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QGN3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3 queue-group profile QGN3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QGN4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4 queue-group profile QGN4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QGN5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5 queue-group profile QGN5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QGN6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6 queue-group profile QGN6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Management configuration script</w:t>
      </w:r>
    </w:p>
    <w:p w:rsidR="000D55C8" w:rsidRDefault="000D55C8">
      <w:pPr>
        <w:pStyle w:val="ScreenWideCLI"/>
      </w:pPr>
      <w:r>
        <w:t>#***************************SNMP Configuration************************</w:t>
      </w:r>
    </w:p>
    <w:p w:rsidR="000D55C8" w:rsidRDefault="000D55C8">
      <w:pPr>
        <w:pStyle w:val="ScreenWideCLI"/>
      </w:pPr>
      <w:r>
        <w:t xml:space="preserve">configure system name "ETX-205_A"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 xml:space="preserve">configure management </w:t>
      </w:r>
    </w:p>
    <w:p w:rsidR="000D55C8" w:rsidRDefault="000D55C8">
      <w:pPr>
        <w:pStyle w:val="ScreenWideCLI"/>
      </w:pPr>
      <w:r>
        <w:t xml:space="preserve">snmp </w:t>
      </w:r>
    </w:p>
    <w:p w:rsidR="000D55C8" w:rsidRDefault="000D55C8">
      <w:pPr>
        <w:pStyle w:val="ScreenWideCLI"/>
      </w:pPr>
      <w:r>
        <w:t xml:space="preserve">target-params "PC_69" </w:t>
      </w:r>
    </w:p>
    <w:p w:rsidR="000D55C8" w:rsidRDefault="000D55C8">
      <w:pPr>
        <w:pStyle w:val="ScreenWideCLI"/>
      </w:pPr>
      <w:r>
        <w:t xml:space="preserve">    message-processing-model snmpv3 </w:t>
      </w:r>
    </w:p>
    <w:p w:rsidR="000D55C8" w:rsidRDefault="000D55C8">
      <w:pPr>
        <w:pStyle w:val="ScreenWideCLI"/>
      </w:pPr>
      <w:r>
        <w:t xml:space="preserve">    version usm </w:t>
      </w:r>
    </w:p>
    <w:p w:rsidR="000D55C8" w:rsidRDefault="000D55C8">
      <w:pPr>
        <w:pStyle w:val="ScreenWideCLI"/>
      </w:pPr>
      <w:r>
        <w:t xml:space="preserve">    security name "initial" level no-auth-no-priv </w:t>
      </w:r>
    </w:p>
    <w:p w:rsidR="000D55C8" w:rsidRDefault="000D55C8">
      <w:pPr>
        <w:pStyle w:val="ScreenWideCLI"/>
      </w:pPr>
      <w:r>
        <w:t xml:space="preserve">    no shutdown 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 xml:space="preserve">target "a" </w:t>
      </w:r>
    </w:p>
    <w:p w:rsidR="000D55C8" w:rsidRDefault="000D55C8">
      <w:pPr>
        <w:pStyle w:val="ScreenWideCLI"/>
      </w:pPr>
      <w:r>
        <w:t xml:space="preserve">    target-params "PC_69" </w:t>
      </w:r>
    </w:p>
    <w:p w:rsidR="000D55C8" w:rsidRDefault="000D55C8">
      <w:pPr>
        <w:pStyle w:val="ScreenWideCLI"/>
      </w:pPr>
      <w:r>
        <w:t xml:space="preserve">    address udp-domain 172.17.150.69 </w:t>
      </w:r>
    </w:p>
    <w:p w:rsidR="000D55C8" w:rsidRDefault="000D55C8">
      <w:pPr>
        <w:pStyle w:val="ScreenWideCLI"/>
      </w:pPr>
      <w:r>
        <w:t xml:space="preserve">    no shutdown </w:t>
      </w:r>
    </w:p>
    <w:p w:rsidR="000D55C8" w:rsidRDefault="000D55C8">
      <w:pPr>
        <w:pStyle w:val="ScreenWideCLI"/>
      </w:pPr>
      <w:r>
        <w:t xml:space="preserve">    tag-list "unmasked" </w:t>
      </w:r>
    </w:p>
    <w:p w:rsidR="000D55C8" w:rsidRDefault="000D55C8">
      <w:pPr>
        <w:pStyle w:val="ScreenWideCLI"/>
      </w:pPr>
      <w:r>
        <w:t xml:space="preserve">    trap-sync-group 1 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 xml:space="preserve">config-change-notification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#************************* END SNMP Configuration ***********************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#***************************      Inband MNG      ***********************</w:t>
      </w:r>
    </w:p>
    <w:p w:rsidR="000D55C8" w:rsidRDefault="000D55C8">
      <w:pPr>
        <w:pStyle w:val="ScreenWideCLI"/>
      </w:pPr>
      <w:r>
        <w:t xml:space="preserve">configure port svi 1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flows classifier-profile "all" match-any match all </w:t>
      </w:r>
    </w:p>
    <w:p w:rsidR="000D55C8" w:rsidRDefault="000D55C8">
      <w:pPr>
        <w:pStyle w:val="ScreenWideCLI"/>
      </w:pPr>
      <w:r>
        <w:t xml:space="preserve">configure flows classifier-profile "VLAN_84" match-any match vlan 84  </w:t>
      </w:r>
    </w:p>
    <w:p w:rsidR="000D55C8" w:rsidRDefault="000D55C8">
      <w:pPr>
        <w:pStyle w:val="ScreenWideCLI"/>
      </w:pPr>
      <w:r>
        <w:t>configure flows flow "Eth_1_svi_1"</w:t>
      </w:r>
    </w:p>
    <w:p w:rsidR="000D55C8" w:rsidRDefault="000D55C8">
      <w:pPr>
        <w:pStyle w:val="ScreenWideCLI"/>
      </w:pPr>
      <w:r>
        <w:t xml:space="preserve">  classifier "VLAN_84" </w:t>
      </w:r>
    </w:p>
    <w:p w:rsidR="000D55C8" w:rsidRDefault="000D55C8">
      <w:pPr>
        <w:pStyle w:val="ScreenWideCLI"/>
      </w:pPr>
      <w:r>
        <w:t xml:space="preserve">  no policer </w:t>
      </w:r>
    </w:p>
    <w:p w:rsidR="000D55C8" w:rsidRDefault="000D55C8">
      <w:pPr>
        <w:pStyle w:val="ScreenWideCLI"/>
      </w:pPr>
      <w:r>
        <w:t xml:space="preserve">  vlan-tag pop vlan </w:t>
      </w:r>
    </w:p>
    <w:p w:rsidR="000D55C8" w:rsidRDefault="000D55C8">
      <w:pPr>
        <w:pStyle w:val="ScreenWideCLI"/>
      </w:pPr>
      <w:r>
        <w:t xml:space="preserve">  ingress-port ethernet 1</w:t>
      </w:r>
    </w:p>
    <w:p w:rsidR="000D55C8" w:rsidRDefault="000D55C8">
      <w:pPr>
        <w:pStyle w:val="ScreenWideCLI"/>
      </w:pPr>
      <w:r>
        <w:t xml:space="preserve">  egress-port svi 1 queue 0 </w:t>
      </w:r>
    </w:p>
    <w:p w:rsidR="000D55C8" w:rsidRDefault="000D55C8">
      <w:pPr>
        <w:pStyle w:val="ScreenWideCLI"/>
      </w:pPr>
      <w:r>
        <w:t xml:space="preserve">  no shutdown</w:t>
      </w:r>
    </w:p>
    <w:p w:rsidR="000D55C8" w:rsidRDefault="000D55C8">
      <w:pPr>
        <w:pStyle w:val="ScreenWideCLI"/>
      </w:pPr>
      <w:r>
        <w:t>exit all</w:t>
      </w:r>
      <w:r>
        <w:tab/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"svi_1_Eth_1"</w:t>
      </w:r>
    </w:p>
    <w:p w:rsidR="000D55C8" w:rsidRDefault="000D55C8">
      <w:pPr>
        <w:pStyle w:val="ScreenWideCLI"/>
      </w:pPr>
      <w:r>
        <w:t xml:space="preserve">  classifier "all" </w:t>
      </w:r>
    </w:p>
    <w:p w:rsidR="000D55C8" w:rsidRDefault="000D55C8">
      <w:pPr>
        <w:pStyle w:val="ScreenWideCLI"/>
      </w:pPr>
      <w:r>
        <w:t xml:space="preserve">  no policer </w:t>
      </w:r>
    </w:p>
    <w:p w:rsidR="000D55C8" w:rsidRDefault="000D55C8">
      <w:pPr>
        <w:pStyle w:val="ScreenWideCLI"/>
      </w:pPr>
      <w:r>
        <w:t xml:space="preserve">  ingress-port svi 1</w:t>
      </w:r>
    </w:p>
    <w:p w:rsidR="000D55C8" w:rsidRDefault="000D55C8">
      <w:pPr>
        <w:pStyle w:val="ScreenWideCLI"/>
      </w:pPr>
      <w:r>
        <w:t xml:space="preserve">  egress-port ethernet 1 queue 0 block 0/1</w:t>
      </w:r>
    </w:p>
    <w:p w:rsidR="000D55C8" w:rsidRDefault="000D55C8">
      <w:pPr>
        <w:pStyle w:val="ScreenWideCLI"/>
      </w:pPr>
      <w:r>
        <w:t xml:space="preserve">  vlan-tag push vlan 84 p-bit fixed 0</w:t>
      </w:r>
    </w:p>
    <w:p w:rsidR="000D55C8" w:rsidRDefault="000D55C8">
      <w:pPr>
        <w:pStyle w:val="ScreenWideCLI"/>
      </w:pPr>
      <w:r>
        <w:t xml:space="preserve">  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router 1 </w:t>
      </w:r>
    </w:p>
    <w:p w:rsidR="000D55C8" w:rsidRDefault="000D55C8">
      <w:pPr>
        <w:pStyle w:val="ScreenWideCLI"/>
      </w:pPr>
      <w:r>
        <w:t xml:space="preserve">name "Router#1" </w:t>
      </w:r>
    </w:p>
    <w:p w:rsidR="000D55C8" w:rsidRDefault="000D55C8">
      <w:pPr>
        <w:pStyle w:val="ScreenWideCLI"/>
      </w:pPr>
      <w:r>
        <w:t xml:space="preserve">interface 1 </w:t>
      </w:r>
    </w:p>
    <w:p w:rsidR="000D55C8" w:rsidRDefault="000D55C8">
      <w:pPr>
        <w:pStyle w:val="ScreenWideCLI"/>
      </w:pPr>
      <w:r>
        <w:t xml:space="preserve">    address 172.18.171.182/24 </w:t>
      </w:r>
    </w:p>
    <w:p w:rsidR="000D55C8" w:rsidRDefault="000D55C8">
      <w:pPr>
        <w:pStyle w:val="ScreenWideCLI"/>
      </w:pPr>
      <w:r>
        <w:t xml:space="preserve">    bind svi 1 </w:t>
      </w:r>
    </w:p>
    <w:p w:rsidR="000D55C8" w:rsidRDefault="000D55C8">
      <w:pPr>
        <w:pStyle w:val="ScreenWideCLI"/>
      </w:pPr>
      <w:r>
        <w:t xml:space="preserve">    no shutdown 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 xml:space="preserve">static-route 0.0.0.0/0 address 172.18.171.1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#***************************   END   Inband MNG      **************************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E1 SATOP PW configuration</w:t>
      </w:r>
    </w:p>
    <w:p w:rsidR="000D55C8" w:rsidRDefault="000D55C8">
      <w:pPr>
        <w:pStyle w:val="ScreenWideCLI"/>
        <w:rPr>
          <w:rFonts w:cs="Times New Roman"/>
        </w:rPr>
      </w:pPr>
    </w:p>
    <w:p w:rsidR="000D55C8" w:rsidRDefault="000D55C8">
      <w:pPr>
        <w:pStyle w:val="ScreenWideCLI"/>
      </w:pPr>
      <w:r>
        <w:t>#***************************      SVI for PW      ***********************</w:t>
      </w:r>
    </w:p>
    <w:p w:rsidR="000D55C8" w:rsidRDefault="000D55C8">
      <w:pPr>
        <w:pStyle w:val="ScreenWideCLI"/>
      </w:pPr>
      <w:r>
        <w:t>configure port svi 2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#***************************      PW Flows       ************************</w:t>
      </w:r>
    </w:p>
    <w:p w:rsidR="000D55C8" w:rsidRDefault="000D55C8">
      <w:pPr>
        <w:pStyle w:val="ScreenWideCLI"/>
      </w:pPr>
      <w:r>
        <w:t>configure flows</w:t>
      </w:r>
    </w:p>
    <w:p w:rsidR="000D55C8" w:rsidRDefault="000D55C8">
      <w:pPr>
        <w:pStyle w:val="ScreenWideCLI"/>
      </w:pPr>
      <w:r>
        <w:t>classifier-profile match_all match-any</w:t>
      </w:r>
    </w:p>
    <w:p w:rsidR="000D55C8" w:rsidRDefault="000D55C8">
      <w:pPr>
        <w:pStyle w:val="ScreenWideCLI"/>
      </w:pPr>
      <w:r>
        <w:t>match all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</w:t>
      </w:r>
    </w:p>
    <w:p w:rsidR="000D55C8" w:rsidRDefault="000D55C8">
      <w:pPr>
        <w:pStyle w:val="ScreenWideCLI"/>
      </w:pPr>
      <w:r>
        <w:t>classifier-profile VLAN400 match-any</w:t>
      </w:r>
    </w:p>
    <w:p w:rsidR="000D55C8" w:rsidRDefault="000D55C8">
      <w:pPr>
        <w:pStyle w:val="ScreenWideCLI"/>
      </w:pPr>
      <w:r>
        <w:t>match vlan 400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flows flow "p1_svi2" </w:t>
      </w:r>
    </w:p>
    <w:p w:rsidR="000D55C8" w:rsidRDefault="000D55C8">
      <w:pPr>
        <w:pStyle w:val="ScreenWideCLI"/>
      </w:pPr>
      <w:r>
        <w:t xml:space="preserve">classifier "VLAN400" </w:t>
      </w:r>
    </w:p>
    <w:p w:rsidR="000D55C8" w:rsidRDefault="000D55C8">
      <w:pPr>
        <w:pStyle w:val="ScreenWideCLI"/>
      </w:pPr>
      <w:r>
        <w:t xml:space="preserve">vlan-tag pop vlan </w:t>
      </w:r>
    </w:p>
    <w:p w:rsidR="000D55C8" w:rsidRDefault="000D55C8">
      <w:pPr>
        <w:pStyle w:val="ScreenWideCLI"/>
      </w:pPr>
      <w:r>
        <w:t xml:space="preserve">ingress-port ethernet 1 </w:t>
      </w:r>
    </w:p>
    <w:p w:rsidR="000D55C8" w:rsidRDefault="000D55C8">
      <w:pPr>
        <w:pStyle w:val="ScreenWideCLI"/>
      </w:pPr>
      <w:r>
        <w:t xml:space="preserve">egress-port svi 2 queue 0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flows flow "svi2_p1" </w:t>
      </w:r>
    </w:p>
    <w:p w:rsidR="000D55C8" w:rsidRDefault="000D55C8">
      <w:pPr>
        <w:pStyle w:val="ScreenWideCLI"/>
      </w:pPr>
      <w:r>
        <w:t xml:space="preserve">classifier "match_all" </w:t>
      </w:r>
    </w:p>
    <w:p w:rsidR="000D55C8" w:rsidRDefault="000D55C8">
      <w:pPr>
        <w:pStyle w:val="ScreenWideCLI"/>
      </w:pPr>
      <w:r>
        <w:t>vlan-tag push vlan 400 p-bit fixed 7</w:t>
      </w:r>
    </w:p>
    <w:p w:rsidR="000D55C8" w:rsidRDefault="000D55C8">
      <w:pPr>
        <w:pStyle w:val="ScreenWideCLI"/>
      </w:pPr>
      <w:r>
        <w:t xml:space="preserve">ingress-port svi 2 </w:t>
      </w:r>
    </w:p>
    <w:p w:rsidR="000D55C8" w:rsidRDefault="000D55C8">
      <w:pPr>
        <w:pStyle w:val="ScreenWideCLI"/>
      </w:pPr>
      <w:r>
        <w:t>egress-port ethernet 1 queue 0 block 0/2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#***************************      PW peer       ************************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peer 1 mac 00-20-D2-54-55-B6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#***************************  DS1 - Port Configuration 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port ds1 1 </w:t>
      </w:r>
    </w:p>
    <w:p w:rsidR="000D55C8" w:rsidRDefault="000D55C8">
      <w:pPr>
        <w:pStyle w:val="ScreenWideCLI"/>
      </w:pPr>
      <w:r>
        <w:t xml:space="preserve">frame-type e1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ds1 2</w:t>
      </w:r>
    </w:p>
    <w:p w:rsidR="000D55C8" w:rsidRDefault="000D55C8">
      <w:pPr>
        <w:pStyle w:val="ScreenWideCLI"/>
      </w:pPr>
      <w:r>
        <w:t xml:space="preserve">frame-type e1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 xml:space="preserve">configure port ds1 3 </w:t>
      </w:r>
    </w:p>
    <w:p w:rsidR="000D55C8" w:rsidRDefault="000D55C8">
      <w:pPr>
        <w:pStyle w:val="ScreenWideCLI"/>
      </w:pPr>
      <w:r>
        <w:t xml:space="preserve">frame-type e1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 xml:space="preserve">configure port ds1 4 </w:t>
      </w:r>
    </w:p>
    <w:p w:rsidR="000D55C8" w:rsidRDefault="000D55C8">
      <w:pPr>
        <w:pStyle w:val="ScreenWideCLI"/>
      </w:pPr>
      <w:r>
        <w:t xml:space="preserve">frame-type e1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ab/>
      </w:r>
    </w:p>
    <w:p w:rsidR="000D55C8" w:rsidRDefault="000D55C8">
      <w:pPr>
        <w:pStyle w:val="ScreenWideCLI"/>
      </w:pPr>
      <w:r>
        <w:t>#***************************  PWE - Configuration  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pwe pw 1 type e1satop psn ethernet</w:t>
      </w:r>
    </w:p>
    <w:p w:rsidR="000D55C8" w:rsidRDefault="000D55C8">
      <w:pPr>
        <w:pStyle w:val="ScreenWideCLI"/>
      </w:pPr>
      <w:r>
        <w:t xml:space="preserve">peer 1 </w:t>
      </w:r>
    </w:p>
    <w:p w:rsidR="000D55C8" w:rsidRDefault="000D55C8">
      <w:pPr>
        <w:pStyle w:val="ScreenWideCLI"/>
      </w:pPr>
      <w:r>
        <w:t>label in 1 out 1</w:t>
      </w:r>
    </w:p>
    <w:p w:rsidR="000D55C8" w:rsidRDefault="000D55C8">
      <w:pPr>
        <w:pStyle w:val="ScreenWideCLI"/>
      </w:pPr>
      <w:r>
        <w:t xml:space="preserve">vlan priority 7 </w:t>
      </w:r>
    </w:p>
    <w:p w:rsidR="000D55C8" w:rsidRDefault="000D55C8">
      <w:pPr>
        <w:pStyle w:val="ScreenWideCLI"/>
      </w:pPr>
      <w:r>
        <w:t xml:space="preserve">tdm-payload size 256 </w:t>
      </w:r>
    </w:p>
    <w:p w:rsidR="000D55C8" w:rsidRDefault="000D55C8">
      <w:pPr>
        <w:pStyle w:val="ScreenWideCLI"/>
      </w:pPr>
      <w:r>
        <w:t>jitter-buffer 10000</w:t>
      </w:r>
    </w:p>
    <w:p w:rsidR="000D55C8" w:rsidRDefault="000D55C8">
      <w:pPr>
        <w:pStyle w:val="ScreenWideCLI"/>
      </w:pPr>
      <w:r>
        <w:t xml:space="preserve">egress-port svi 2 </w:t>
      </w:r>
    </w:p>
    <w:p w:rsidR="000D55C8" w:rsidRDefault="000D55C8">
      <w:pPr>
        <w:pStyle w:val="ScreenWideCLI"/>
      </w:pPr>
      <w:r>
        <w:t xml:space="preserve">psn-oos 1-bit </w:t>
      </w:r>
    </w:p>
    <w:p w:rsidR="000D55C8" w:rsidRDefault="000D55C8">
      <w:pPr>
        <w:pStyle w:val="ScreenWideCLI"/>
      </w:pPr>
      <w:r>
        <w:t xml:space="preserve">pm-enable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pwe pw 2 type e1satop psn ethernet</w:t>
      </w:r>
    </w:p>
    <w:p w:rsidR="000D55C8" w:rsidRDefault="000D55C8">
      <w:pPr>
        <w:pStyle w:val="ScreenWideCLI"/>
      </w:pPr>
      <w:r>
        <w:t>peer 1</w:t>
      </w:r>
    </w:p>
    <w:p w:rsidR="000D55C8" w:rsidRDefault="000D55C8">
      <w:pPr>
        <w:pStyle w:val="ScreenWideCLI"/>
      </w:pPr>
      <w:r>
        <w:t xml:space="preserve">label in 2 out 2 </w:t>
      </w:r>
    </w:p>
    <w:p w:rsidR="000D55C8" w:rsidRDefault="000D55C8">
      <w:pPr>
        <w:pStyle w:val="ScreenWideCLI"/>
      </w:pPr>
      <w:r>
        <w:t xml:space="preserve">vlan priority 7 </w:t>
      </w:r>
    </w:p>
    <w:p w:rsidR="000D55C8" w:rsidRDefault="000D55C8">
      <w:pPr>
        <w:pStyle w:val="ScreenWideCLI"/>
      </w:pPr>
      <w:r>
        <w:t xml:space="preserve">tdm-payload size 256 </w:t>
      </w:r>
    </w:p>
    <w:p w:rsidR="000D55C8" w:rsidRDefault="000D55C8">
      <w:pPr>
        <w:pStyle w:val="ScreenWideCLI"/>
      </w:pPr>
      <w:r>
        <w:t>jitter-buffer 10000</w:t>
      </w:r>
    </w:p>
    <w:p w:rsidR="000D55C8" w:rsidRDefault="000D55C8">
      <w:pPr>
        <w:pStyle w:val="ScreenWideCLI"/>
      </w:pPr>
      <w:r>
        <w:t xml:space="preserve">egress-port svi 2   </w:t>
      </w:r>
    </w:p>
    <w:p w:rsidR="000D55C8" w:rsidRDefault="000D55C8">
      <w:pPr>
        <w:pStyle w:val="ScreenWideCLI"/>
      </w:pPr>
      <w:r>
        <w:t xml:space="preserve">psn-oos 1-bit </w:t>
      </w:r>
    </w:p>
    <w:p w:rsidR="000D55C8" w:rsidRDefault="000D55C8">
      <w:pPr>
        <w:pStyle w:val="ScreenWideCLI"/>
      </w:pPr>
      <w:r>
        <w:t xml:space="preserve">pm-enable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pwe pw 3 type e1satop psn ethernet </w:t>
      </w:r>
    </w:p>
    <w:p w:rsidR="000D55C8" w:rsidRDefault="000D55C8">
      <w:pPr>
        <w:pStyle w:val="ScreenWideCLI"/>
      </w:pPr>
      <w:r>
        <w:t>peer 1</w:t>
      </w:r>
    </w:p>
    <w:p w:rsidR="000D55C8" w:rsidRDefault="000D55C8">
      <w:pPr>
        <w:pStyle w:val="ScreenWideCLI"/>
      </w:pPr>
      <w:r>
        <w:t>label in 3 out 3</w:t>
      </w:r>
    </w:p>
    <w:p w:rsidR="000D55C8" w:rsidRDefault="000D55C8">
      <w:pPr>
        <w:pStyle w:val="ScreenWideCLI"/>
      </w:pPr>
      <w:r>
        <w:t xml:space="preserve">vlan priority 7 </w:t>
      </w:r>
    </w:p>
    <w:p w:rsidR="000D55C8" w:rsidRDefault="000D55C8">
      <w:pPr>
        <w:pStyle w:val="ScreenWideCLI"/>
      </w:pPr>
      <w:r>
        <w:t xml:space="preserve">tdm-payload size 256 </w:t>
      </w:r>
    </w:p>
    <w:p w:rsidR="000D55C8" w:rsidRDefault="000D55C8">
      <w:pPr>
        <w:pStyle w:val="ScreenWideCLI"/>
      </w:pPr>
      <w:r>
        <w:t>jitter-buffer 10000</w:t>
      </w:r>
    </w:p>
    <w:p w:rsidR="000D55C8" w:rsidRDefault="000D55C8">
      <w:pPr>
        <w:pStyle w:val="ScreenWideCLI"/>
      </w:pPr>
      <w:r>
        <w:t xml:space="preserve">egress-port svi 2 </w:t>
      </w:r>
    </w:p>
    <w:p w:rsidR="000D55C8" w:rsidRDefault="000D55C8">
      <w:pPr>
        <w:pStyle w:val="ScreenWideCLI"/>
      </w:pPr>
      <w:r>
        <w:t xml:space="preserve">psn-oos 1-bit  </w:t>
      </w:r>
    </w:p>
    <w:p w:rsidR="000D55C8" w:rsidRDefault="000D55C8">
      <w:pPr>
        <w:pStyle w:val="ScreenWideCLI"/>
      </w:pPr>
      <w:r>
        <w:t xml:space="preserve">pm-enable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pwe pw 4 type e1satop psn ethernet </w:t>
      </w:r>
    </w:p>
    <w:p w:rsidR="000D55C8" w:rsidRDefault="000D55C8">
      <w:pPr>
        <w:pStyle w:val="ScreenWideCLI"/>
      </w:pPr>
      <w:r>
        <w:t xml:space="preserve">peer 1 </w:t>
      </w:r>
    </w:p>
    <w:p w:rsidR="000D55C8" w:rsidRDefault="000D55C8">
      <w:pPr>
        <w:pStyle w:val="ScreenWideCLI"/>
      </w:pPr>
      <w:r>
        <w:t xml:space="preserve">label in 4 out 4 </w:t>
      </w:r>
    </w:p>
    <w:p w:rsidR="000D55C8" w:rsidRDefault="000D55C8">
      <w:pPr>
        <w:pStyle w:val="ScreenWideCLI"/>
      </w:pPr>
      <w:r>
        <w:t xml:space="preserve">vlan priority 7 </w:t>
      </w:r>
    </w:p>
    <w:p w:rsidR="000D55C8" w:rsidRDefault="000D55C8">
      <w:pPr>
        <w:pStyle w:val="ScreenWideCLI"/>
      </w:pPr>
      <w:r>
        <w:t xml:space="preserve">tdm-payload size 256  </w:t>
      </w:r>
    </w:p>
    <w:p w:rsidR="000D55C8" w:rsidRDefault="000D55C8">
      <w:pPr>
        <w:pStyle w:val="ScreenWideCLI"/>
      </w:pPr>
      <w:r>
        <w:t>jitter-buffer 10000</w:t>
      </w:r>
    </w:p>
    <w:p w:rsidR="000D55C8" w:rsidRDefault="000D55C8">
      <w:pPr>
        <w:pStyle w:val="ScreenWideCLI"/>
      </w:pPr>
      <w:r>
        <w:t xml:space="preserve">egress-port svi 2 </w:t>
      </w:r>
    </w:p>
    <w:p w:rsidR="000D55C8" w:rsidRDefault="000D55C8">
      <w:pPr>
        <w:pStyle w:val="ScreenWideCLI"/>
      </w:pPr>
      <w:r>
        <w:t xml:space="preserve">psn-oos 1-bit  </w:t>
      </w:r>
    </w:p>
    <w:p w:rsidR="000D55C8" w:rsidRDefault="000D55C8">
      <w:pPr>
        <w:pStyle w:val="ScreenWideCLI"/>
      </w:pPr>
      <w:r>
        <w:t xml:space="preserve">pm-enable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   e1 - Port Configuration  ***************</w:t>
      </w:r>
    </w:p>
    <w:p w:rsidR="000D55C8" w:rsidRDefault="000D55C8">
      <w:pPr>
        <w:pStyle w:val="ScreenWideCLI"/>
      </w:pPr>
      <w:r>
        <w:t>configure port</w:t>
      </w:r>
    </w:p>
    <w:p w:rsidR="000D55C8" w:rsidRDefault="000D55C8">
      <w:pPr>
        <w:pStyle w:val="ScreenWideCLI"/>
      </w:pPr>
      <w:r>
        <w:t>l2cp-profile "SyncE"</w:t>
      </w:r>
    </w:p>
    <w:p w:rsidR="000D55C8" w:rsidRDefault="000D55C8">
      <w:pPr>
        <w:pStyle w:val="ScreenWideCLI"/>
      </w:pPr>
      <w:r>
        <w:t>mac 0x02 peer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ethernet 1</w:t>
      </w:r>
    </w:p>
    <w:p w:rsidR="000D55C8" w:rsidRDefault="000D55C8">
      <w:pPr>
        <w:pStyle w:val="ScreenWideCLI"/>
      </w:pPr>
      <w:r>
        <w:t>tx-ssm</w:t>
      </w:r>
    </w:p>
    <w:p w:rsidR="000D55C8" w:rsidRDefault="000D55C8">
      <w:pPr>
        <w:pStyle w:val="ScreenWideCLI"/>
      </w:pPr>
      <w:r>
        <w:t>l2cp profile SyncE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system clock domain 1</w:t>
      </w:r>
    </w:p>
    <w:p w:rsidR="000D55C8" w:rsidRDefault="000D55C8">
      <w:pPr>
        <w:pStyle w:val="ScreenWideCLI"/>
      </w:pPr>
      <w:r>
        <w:t xml:space="preserve">    sync-network-type 1</w:t>
      </w:r>
    </w:p>
    <w:p w:rsidR="000D55C8" w:rsidRDefault="000D55C8">
      <w:pPr>
        <w:pStyle w:val="ScreenWideCLI"/>
      </w:pPr>
      <w:r>
        <w:t xml:space="preserve">    quality min-level-station sec</w:t>
      </w:r>
    </w:p>
    <w:p w:rsidR="000D55C8" w:rsidRDefault="000D55C8">
      <w:pPr>
        <w:pStyle w:val="ScreenWideCLI"/>
      </w:pPr>
      <w:r>
        <w:t xml:space="preserve">    mode auto</w:t>
      </w:r>
    </w:p>
    <w:p w:rsidR="000D55C8" w:rsidRDefault="000D55C8">
      <w:pPr>
        <w:pStyle w:val="ScreenWideCLI"/>
      </w:pPr>
      <w:r>
        <w:t xml:space="preserve">    force-t4-as-t0</w:t>
      </w:r>
    </w:p>
    <w:p w:rsidR="000D55C8" w:rsidRDefault="000D55C8">
      <w:pPr>
        <w:pStyle w:val="ScreenWideCLI"/>
      </w:pPr>
      <w:r>
        <w:t xml:space="preserve">    echo "Clock Source Configuration"</w:t>
      </w:r>
    </w:p>
    <w:p w:rsidR="000D55C8" w:rsidRDefault="000D55C8">
      <w:pPr>
        <w:pStyle w:val="ScreenWideCLI"/>
      </w:pPr>
      <w:r>
        <w:t>#   Clock Source Configuration</w:t>
      </w:r>
    </w:p>
    <w:p w:rsidR="000D55C8" w:rsidRDefault="000D55C8">
      <w:pPr>
        <w:pStyle w:val="ScreenWideCLI"/>
      </w:pPr>
      <w:r>
        <w:t xml:space="preserve">    source 1 rx-port ethernet 1</w:t>
      </w:r>
    </w:p>
    <w:p w:rsidR="000D55C8" w:rsidRDefault="000D55C8">
      <w:pPr>
        <w:pStyle w:val="ScreenWideCLI"/>
      </w:pPr>
      <w:r>
        <w:t xml:space="preserve">        priority 2</w:t>
      </w:r>
    </w:p>
    <w:p w:rsidR="000D55C8" w:rsidRDefault="000D55C8">
      <w:pPr>
        <w:pStyle w:val="ScreenWideCLI"/>
      </w:pPr>
      <w:r>
        <w:t xml:space="preserve">        quality-level ssm-based</w:t>
      </w:r>
    </w:p>
    <w:p w:rsidR="000D55C8" w:rsidRDefault="000D55C8">
      <w:pPr>
        <w:pStyle w:val="ScreenWideCLI"/>
      </w:pPr>
      <w:r>
        <w:t xml:space="preserve">        wait-to-restore 0</w:t>
      </w:r>
    </w:p>
    <w:p w:rsidR="000D55C8" w:rsidRDefault="000D55C8">
      <w:pPr>
        <w:pStyle w:val="ScreenWideCLI"/>
      </w:pPr>
      <w:r>
        <w:t xml:space="preserve">        hold-off 300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ab/>
      </w:r>
    </w:p>
    <w:p w:rsidR="000D55C8" w:rsidRDefault="000D55C8">
      <w:pPr>
        <w:pStyle w:val="ScreenWideCLI"/>
      </w:pPr>
      <w:r>
        <w:tab/>
      </w:r>
    </w:p>
    <w:p w:rsidR="000D55C8" w:rsidRDefault="000D55C8">
      <w:pPr>
        <w:pStyle w:val="ScreenWideCLI"/>
      </w:pPr>
      <w:r>
        <w:t xml:space="preserve">configure port e1 1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tx-clock-source domain 1</w:t>
      </w:r>
    </w:p>
    <w:p w:rsidR="000D55C8" w:rsidRDefault="000D55C8">
      <w:pPr>
        <w:pStyle w:val="ScreenWideCLI"/>
      </w:pPr>
      <w:r>
        <w:t>line-type unframed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e1 2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tx-clock-source domain 1</w:t>
      </w:r>
    </w:p>
    <w:p w:rsidR="000D55C8" w:rsidRDefault="000D55C8">
      <w:pPr>
        <w:pStyle w:val="ScreenWideCLI"/>
      </w:pPr>
      <w:r>
        <w:t>line-type unframed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port e1 3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tx-clock-source domain 1</w:t>
      </w:r>
    </w:p>
    <w:p w:rsidR="000D55C8" w:rsidRDefault="000D55C8">
      <w:pPr>
        <w:pStyle w:val="ScreenWideCLI"/>
      </w:pPr>
      <w:r>
        <w:t>line-type unframed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e1 4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tx-clock-source domain 1</w:t>
      </w:r>
    </w:p>
    <w:p w:rsidR="000D55C8" w:rsidRDefault="000D55C8">
      <w:pPr>
        <w:pStyle w:val="ScreenWideCLI"/>
      </w:pPr>
      <w:r>
        <w:t>line-type unframed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  Cross-connect - Configuration  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cross-connect pw-tdm pw 1 e1 1 </w:t>
      </w:r>
    </w:p>
    <w:p w:rsidR="000D55C8" w:rsidRDefault="000D55C8">
      <w:pPr>
        <w:pStyle w:val="ScreenWideCLI"/>
      </w:pPr>
      <w:r>
        <w:t xml:space="preserve">configure cross-connect pw-tdm pw 2 e1 2 </w:t>
      </w:r>
    </w:p>
    <w:p w:rsidR="000D55C8" w:rsidRDefault="000D55C8">
      <w:pPr>
        <w:pStyle w:val="ScreenWideCLI"/>
      </w:pPr>
      <w:r>
        <w:t xml:space="preserve">configure cross-connect pw-tdm pw 3 e1 3 </w:t>
      </w:r>
    </w:p>
    <w:p w:rsidR="000D55C8" w:rsidRDefault="000D55C8">
      <w:pPr>
        <w:pStyle w:val="ScreenWideCLI"/>
      </w:pPr>
      <w:r>
        <w:t xml:space="preserve">configure cross-connect pw-tdm pw 4 e1 4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#********************  Router interface  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Ethernet service</w:t>
      </w:r>
    </w:p>
    <w:p w:rsidR="000D55C8" w:rsidRDefault="000D55C8">
      <w:pPr>
        <w:pStyle w:val="ScreenWideCLI"/>
      </w:pPr>
      <w:r>
        <w:t xml:space="preserve">configure flows classifier-profile "VLAN_1000" match-any match vlan 1000  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"Eth_1_Eth_3"</w:t>
      </w:r>
    </w:p>
    <w:p w:rsidR="000D55C8" w:rsidRDefault="000D55C8">
      <w:pPr>
        <w:pStyle w:val="ScreenWideCLI"/>
      </w:pPr>
      <w:r>
        <w:t xml:space="preserve">  classifier "VLAN_1000" </w:t>
      </w:r>
    </w:p>
    <w:p w:rsidR="000D55C8" w:rsidRDefault="000D55C8">
      <w:pPr>
        <w:pStyle w:val="ScreenWideCLI"/>
      </w:pPr>
      <w:r>
        <w:t xml:space="preserve">  no policer </w:t>
      </w:r>
    </w:p>
    <w:p w:rsidR="000D55C8" w:rsidRDefault="000D55C8">
      <w:pPr>
        <w:pStyle w:val="ScreenWideCLI"/>
      </w:pPr>
      <w:r>
        <w:t xml:space="preserve">  ingress-port ethernet 1</w:t>
      </w:r>
    </w:p>
    <w:p w:rsidR="000D55C8" w:rsidRDefault="000D55C8">
      <w:pPr>
        <w:pStyle w:val="ScreenWideCLI"/>
      </w:pPr>
      <w:r>
        <w:t xml:space="preserve">  egress-port ethernet 3 queue 0 block 0/1</w:t>
      </w:r>
    </w:p>
    <w:p w:rsidR="000D55C8" w:rsidRDefault="000D55C8">
      <w:pPr>
        <w:pStyle w:val="ScreenWideCLI"/>
      </w:pPr>
      <w:r>
        <w:t xml:space="preserve">  vlan-tag pop vlan</w:t>
      </w:r>
    </w:p>
    <w:p w:rsidR="000D55C8" w:rsidRDefault="000D55C8">
      <w:pPr>
        <w:pStyle w:val="ScreenWideCLI"/>
      </w:pPr>
      <w:r>
        <w:t xml:space="preserve">  no shutdown</w:t>
      </w:r>
    </w:p>
    <w:p w:rsidR="000D55C8" w:rsidRDefault="000D55C8">
      <w:pPr>
        <w:pStyle w:val="ScreenWideCLI"/>
      </w:pPr>
      <w:r>
        <w:t>exit all</w:t>
      </w:r>
      <w:r>
        <w:tab/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"Eth_3_Eth_1"</w:t>
      </w:r>
    </w:p>
    <w:p w:rsidR="000D55C8" w:rsidRDefault="000D55C8">
      <w:pPr>
        <w:pStyle w:val="ScreenWideCLI"/>
      </w:pPr>
      <w:r>
        <w:t xml:space="preserve">  classifier "all" </w:t>
      </w:r>
    </w:p>
    <w:p w:rsidR="000D55C8" w:rsidRDefault="000D55C8">
      <w:pPr>
        <w:pStyle w:val="ScreenWideCLI"/>
      </w:pPr>
      <w:r>
        <w:t xml:space="preserve">  ingress-port ethernet 3</w:t>
      </w:r>
    </w:p>
    <w:p w:rsidR="000D55C8" w:rsidRDefault="000D55C8">
      <w:pPr>
        <w:pStyle w:val="ScreenWideCLI"/>
      </w:pPr>
      <w:r>
        <w:t xml:space="preserve">  egress-port ethernet 1 queue 0 block 0/3</w:t>
      </w:r>
    </w:p>
    <w:p w:rsidR="000D55C8" w:rsidRDefault="000D55C8">
      <w:pPr>
        <w:pStyle w:val="ScreenWideCLI"/>
      </w:pPr>
      <w:r>
        <w:t xml:space="preserve">  vlan-tag push vlan 1000 p-bit fixed 0</w:t>
      </w:r>
    </w:p>
    <w:p w:rsidR="000D55C8" w:rsidRDefault="000D55C8">
      <w:pPr>
        <w:pStyle w:val="ScreenWideCLI"/>
      </w:pPr>
      <w:r>
        <w:t xml:space="preserve">  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Appendix2"/>
        <w:numPr>
          <w:numberingChange w:id="429" w:author="Main" w:date="2016-04-11T15:50:00Z" w:original="%1:2:3:.%2:5:0:."/>
        </w:numPr>
        <w:rPr>
          <w:rFonts w:ascii="Arial" w:hAnsi="Arial" w:cs="Arial"/>
        </w:rPr>
      </w:pPr>
      <w:bookmarkStart w:id="430" w:name="_Toc412357306"/>
      <w:bookmarkStart w:id="431" w:name="_Toc413156938"/>
      <w:r>
        <w:rPr>
          <w:rFonts w:ascii="Arial" w:hAnsi="Arial" w:cs="Arial"/>
        </w:rPr>
        <w:t>ETX-205_B Settings</w:t>
      </w:r>
      <w:bookmarkEnd w:id="430"/>
      <w:bookmarkEnd w:id="431"/>
    </w:p>
    <w:p w:rsidR="000D55C8" w:rsidRDefault="000D55C8">
      <w:pPr>
        <w:pStyle w:val="Heading5"/>
        <w:rPr>
          <w:rFonts w:ascii="Arial" w:hAnsi="Arial" w:cs="Arial"/>
        </w:rPr>
      </w:pPr>
      <w:bookmarkStart w:id="432" w:name="b5"/>
      <w:r>
        <w:rPr>
          <w:rFonts w:ascii="Arial" w:hAnsi="Arial" w:cs="Arial"/>
        </w:rPr>
        <w:t>Factory default</w:t>
      </w:r>
    </w:p>
    <w:bookmarkEnd w:id="432"/>
    <w:p w:rsidR="000D55C8" w:rsidRDefault="000D55C8">
      <w:pPr>
        <w:pStyle w:val="ScreenWideCLI"/>
      </w:pPr>
      <w:r>
        <w:t>admin factory-default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Queues Configuration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QGN1</w:t>
      </w:r>
    </w:p>
    <w:p w:rsidR="000D55C8" w:rsidRDefault="000D55C8">
      <w:pPr>
        <w:pStyle w:val="ScreenWideCLI"/>
      </w:pPr>
      <w:r>
        <w:t>queue-block 0/3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1 queue-group profile QGN1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QGN2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2 queue-group profile QGN2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QGN3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3 queue-group profile QGN3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QGN4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4 queue-group profile QGN4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QGN5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5 queue-group profile QGN5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QGN6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6 queue-group profile QGN6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Management configuration script</w:t>
      </w:r>
    </w:p>
    <w:p w:rsidR="000D55C8" w:rsidRDefault="000D55C8">
      <w:pPr>
        <w:pStyle w:val="ScreenWideCLI"/>
      </w:pPr>
      <w:r>
        <w:t>#***************************SNMP Configuration************************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system name "ETX-205_B"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 xml:space="preserve">configure management </w:t>
      </w:r>
    </w:p>
    <w:p w:rsidR="000D55C8" w:rsidRDefault="000D55C8">
      <w:pPr>
        <w:pStyle w:val="ScreenWideCLI"/>
      </w:pPr>
      <w:r>
        <w:t xml:space="preserve">snmp </w:t>
      </w:r>
    </w:p>
    <w:p w:rsidR="000D55C8" w:rsidRDefault="000D55C8">
      <w:pPr>
        <w:pStyle w:val="ScreenWideCLI"/>
      </w:pPr>
      <w:r>
        <w:t xml:space="preserve">target-params "PC_69" </w:t>
      </w:r>
    </w:p>
    <w:p w:rsidR="000D55C8" w:rsidRDefault="000D55C8">
      <w:pPr>
        <w:pStyle w:val="ScreenWideCLI"/>
      </w:pPr>
      <w:r>
        <w:t xml:space="preserve">    message-processing-model snmpv3 </w:t>
      </w:r>
    </w:p>
    <w:p w:rsidR="000D55C8" w:rsidRDefault="000D55C8">
      <w:pPr>
        <w:pStyle w:val="ScreenWideCLI"/>
      </w:pPr>
      <w:r>
        <w:t xml:space="preserve">    version usm </w:t>
      </w:r>
    </w:p>
    <w:p w:rsidR="000D55C8" w:rsidRDefault="000D55C8">
      <w:pPr>
        <w:pStyle w:val="ScreenWideCLI"/>
      </w:pPr>
      <w:r>
        <w:t xml:space="preserve">    security name "initial" level no-auth-no-priv </w:t>
      </w:r>
    </w:p>
    <w:p w:rsidR="000D55C8" w:rsidRDefault="000D55C8">
      <w:pPr>
        <w:pStyle w:val="ScreenWideCLI"/>
      </w:pPr>
      <w:r>
        <w:t xml:space="preserve">    no shutdown 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 xml:space="preserve">target "a" </w:t>
      </w:r>
    </w:p>
    <w:p w:rsidR="000D55C8" w:rsidRDefault="000D55C8">
      <w:pPr>
        <w:pStyle w:val="ScreenWideCLI"/>
      </w:pPr>
      <w:r>
        <w:t xml:space="preserve">    target-params "PC_69" </w:t>
      </w:r>
    </w:p>
    <w:p w:rsidR="000D55C8" w:rsidRDefault="000D55C8">
      <w:pPr>
        <w:pStyle w:val="ScreenWideCLI"/>
      </w:pPr>
      <w:r>
        <w:t xml:space="preserve">    address udp-domain 172.17.150.69 </w:t>
      </w:r>
    </w:p>
    <w:p w:rsidR="000D55C8" w:rsidRDefault="000D55C8">
      <w:pPr>
        <w:pStyle w:val="ScreenWideCLI"/>
      </w:pPr>
      <w:r>
        <w:t xml:space="preserve">    no shutdown </w:t>
      </w:r>
    </w:p>
    <w:p w:rsidR="000D55C8" w:rsidRDefault="000D55C8">
      <w:pPr>
        <w:pStyle w:val="ScreenWideCLI"/>
      </w:pPr>
      <w:r>
        <w:t xml:space="preserve">    tag-list "unmasked" </w:t>
      </w:r>
    </w:p>
    <w:p w:rsidR="000D55C8" w:rsidRDefault="000D55C8">
      <w:pPr>
        <w:pStyle w:val="ScreenWideCLI"/>
      </w:pPr>
      <w:r>
        <w:t xml:space="preserve">    trap-sync-group 1 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 xml:space="preserve">config-change-notification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#************************* END SNMP Configuration ***********************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#***************************      Inband MNG      ***********************</w:t>
      </w:r>
    </w:p>
    <w:p w:rsidR="000D55C8" w:rsidRDefault="000D55C8">
      <w:pPr>
        <w:pStyle w:val="ScreenWideCLI"/>
      </w:pPr>
      <w:r>
        <w:t xml:space="preserve">configure port svi 1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flows classifier-profile "all" match-any match all </w:t>
      </w:r>
    </w:p>
    <w:p w:rsidR="000D55C8" w:rsidRDefault="000D55C8">
      <w:pPr>
        <w:pStyle w:val="ScreenWideCLI"/>
      </w:pPr>
      <w:r>
        <w:t xml:space="preserve">configure flows classifier-profile "VLAN_84" match-any match vlan 84  </w:t>
      </w:r>
    </w:p>
    <w:p w:rsidR="000D55C8" w:rsidRDefault="000D55C8">
      <w:pPr>
        <w:pStyle w:val="ScreenWideCLI"/>
      </w:pPr>
      <w:r>
        <w:t>configure flows flow "Eth_1_svi_1"</w:t>
      </w:r>
    </w:p>
    <w:p w:rsidR="000D55C8" w:rsidRDefault="000D55C8">
      <w:pPr>
        <w:pStyle w:val="ScreenWideCLI"/>
      </w:pPr>
      <w:r>
        <w:t xml:space="preserve">  classifier "VLAN_84" </w:t>
      </w:r>
    </w:p>
    <w:p w:rsidR="000D55C8" w:rsidRDefault="000D55C8">
      <w:pPr>
        <w:pStyle w:val="ScreenWideCLI"/>
      </w:pPr>
      <w:r>
        <w:t xml:space="preserve">  no policer </w:t>
      </w:r>
    </w:p>
    <w:p w:rsidR="000D55C8" w:rsidRDefault="000D55C8">
      <w:pPr>
        <w:pStyle w:val="ScreenWideCLI"/>
      </w:pPr>
      <w:r>
        <w:t xml:space="preserve">  vlan-tag pop vlan </w:t>
      </w:r>
    </w:p>
    <w:p w:rsidR="000D55C8" w:rsidRDefault="000D55C8">
      <w:pPr>
        <w:pStyle w:val="ScreenWideCLI"/>
      </w:pPr>
      <w:r>
        <w:t xml:space="preserve">  ingress-port ethernet 1</w:t>
      </w:r>
    </w:p>
    <w:p w:rsidR="000D55C8" w:rsidRDefault="000D55C8">
      <w:pPr>
        <w:pStyle w:val="ScreenWideCLI"/>
      </w:pPr>
      <w:r>
        <w:t xml:space="preserve">  egress-port svi 1 queue 0 </w:t>
      </w:r>
    </w:p>
    <w:p w:rsidR="000D55C8" w:rsidRDefault="000D55C8">
      <w:pPr>
        <w:pStyle w:val="ScreenWideCLI"/>
      </w:pPr>
      <w:r>
        <w:t xml:space="preserve">  no shutdown</w:t>
      </w:r>
    </w:p>
    <w:p w:rsidR="000D55C8" w:rsidRDefault="000D55C8">
      <w:pPr>
        <w:pStyle w:val="ScreenWideCLI"/>
      </w:pPr>
      <w:r>
        <w:t>exit all</w:t>
      </w:r>
      <w:r>
        <w:tab/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"svi_1_Eth_1"</w:t>
      </w:r>
    </w:p>
    <w:p w:rsidR="000D55C8" w:rsidRDefault="000D55C8">
      <w:pPr>
        <w:pStyle w:val="ScreenWideCLI"/>
      </w:pPr>
      <w:r>
        <w:t xml:space="preserve">  classifier "all" </w:t>
      </w:r>
    </w:p>
    <w:p w:rsidR="000D55C8" w:rsidRDefault="000D55C8">
      <w:pPr>
        <w:pStyle w:val="ScreenWideCLI"/>
      </w:pPr>
      <w:r>
        <w:t xml:space="preserve">  no policer </w:t>
      </w:r>
    </w:p>
    <w:p w:rsidR="000D55C8" w:rsidRDefault="000D55C8">
      <w:pPr>
        <w:pStyle w:val="ScreenWideCLI"/>
      </w:pPr>
      <w:r>
        <w:t xml:space="preserve">  ingress-port svi 1</w:t>
      </w:r>
    </w:p>
    <w:p w:rsidR="000D55C8" w:rsidRDefault="000D55C8">
      <w:pPr>
        <w:pStyle w:val="ScreenWideCLI"/>
      </w:pPr>
      <w:r>
        <w:t xml:space="preserve">  egress-port ethernet 1 queue 0 block 0/1</w:t>
      </w:r>
    </w:p>
    <w:p w:rsidR="000D55C8" w:rsidRDefault="000D55C8">
      <w:pPr>
        <w:pStyle w:val="ScreenWideCLI"/>
      </w:pPr>
      <w:r>
        <w:t xml:space="preserve">  vlan-tag push vlan 84 p-bit fixed 0</w:t>
      </w:r>
    </w:p>
    <w:p w:rsidR="000D55C8" w:rsidRDefault="000D55C8">
      <w:pPr>
        <w:pStyle w:val="ScreenWideCLI"/>
      </w:pPr>
      <w:r>
        <w:t xml:space="preserve">  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router 1 </w:t>
      </w:r>
    </w:p>
    <w:p w:rsidR="000D55C8" w:rsidRDefault="000D55C8">
      <w:pPr>
        <w:pStyle w:val="ScreenWideCLI"/>
      </w:pPr>
      <w:r>
        <w:t xml:space="preserve">name "Router#1" </w:t>
      </w:r>
    </w:p>
    <w:p w:rsidR="000D55C8" w:rsidRDefault="000D55C8">
      <w:pPr>
        <w:pStyle w:val="ScreenWideCLI"/>
      </w:pPr>
      <w:r>
        <w:t xml:space="preserve">interface 1 </w:t>
      </w:r>
    </w:p>
    <w:p w:rsidR="000D55C8" w:rsidRDefault="000D55C8">
      <w:pPr>
        <w:pStyle w:val="ScreenWideCLI"/>
      </w:pPr>
      <w:r>
        <w:t xml:space="preserve">    address 172.18.171.183/24 </w:t>
      </w:r>
    </w:p>
    <w:p w:rsidR="000D55C8" w:rsidRDefault="000D55C8">
      <w:pPr>
        <w:pStyle w:val="ScreenWideCLI"/>
      </w:pPr>
      <w:r>
        <w:t xml:space="preserve">    bind svi 1 </w:t>
      </w:r>
    </w:p>
    <w:p w:rsidR="000D55C8" w:rsidRDefault="000D55C8">
      <w:pPr>
        <w:pStyle w:val="ScreenWideCLI"/>
      </w:pPr>
      <w:r>
        <w:t xml:space="preserve">    no shutdown 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 xml:space="preserve">static-route 0.0.0.0/0 address 172.18.171.1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#***************************   END   Inband MNG      **************************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E1 SATOP PW configuration</w:t>
      </w:r>
    </w:p>
    <w:p w:rsidR="000D55C8" w:rsidRDefault="000D55C8">
      <w:pPr>
        <w:pStyle w:val="ScreenWideCLI"/>
      </w:pPr>
      <w:r>
        <w:t>#***************************      SVI for PW      ***********************</w:t>
      </w:r>
    </w:p>
    <w:p w:rsidR="000D55C8" w:rsidRDefault="000D55C8">
      <w:pPr>
        <w:pStyle w:val="ScreenWideCLI"/>
      </w:pPr>
      <w:r>
        <w:t>configure port svi 2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#***************************      PW Flows       ************************</w:t>
      </w:r>
    </w:p>
    <w:p w:rsidR="000D55C8" w:rsidRDefault="000D55C8">
      <w:pPr>
        <w:pStyle w:val="ScreenWideCLI"/>
      </w:pPr>
      <w:r>
        <w:t>configure flows</w:t>
      </w:r>
    </w:p>
    <w:p w:rsidR="000D55C8" w:rsidRDefault="000D55C8">
      <w:pPr>
        <w:pStyle w:val="ScreenWideCLI"/>
      </w:pPr>
      <w:r>
        <w:t>classifier-profile match_all match-any</w:t>
      </w:r>
    </w:p>
    <w:p w:rsidR="000D55C8" w:rsidRDefault="000D55C8">
      <w:pPr>
        <w:pStyle w:val="ScreenWideCLI"/>
      </w:pPr>
      <w:r>
        <w:t>match all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</w:t>
      </w:r>
    </w:p>
    <w:p w:rsidR="000D55C8" w:rsidRDefault="000D55C8">
      <w:pPr>
        <w:pStyle w:val="ScreenWideCLI"/>
      </w:pPr>
      <w:r>
        <w:t>classifier-profile VLAN400 match-any</w:t>
      </w:r>
    </w:p>
    <w:p w:rsidR="000D55C8" w:rsidRDefault="000D55C8">
      <w:pPr>
        <w:pStyle w:val="ScreenWideCLI"/>
      </w:pPr>
      <w:r>
        <w:t>match vlan 400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flows flow "p1_svi2" </w:t>
      </w:r>
    </w:p>
    <w:p w:rsidR="000D55C8" w:rsidRDefault="000D55C8">
      <w:pPr>
        <w:pStyle w:val="ScreenWideCLI"/>
      </w:pPr>
      <w:r>
        <w:t xml:space="preserve">classifier "VLAN400" </w:t>
      </w:r>
    </w:p>
    <w:p w:rsidR="000D55C8" w:rsidRDefault="000D55C8">
      <w:pPr>
        <w:pStyle w:val="ScreenWideCLI"/>
      </w:pPr>
      <w:r>
        <w:t xml:space="preserve">vlan-tag pop vlan </w:t>
      </w:r>
    </w:p>
    <w:p w:rsidR="000D55C8" w:rsidRDefault="000D55C8">
      <w:pPr>
        <w:pStyle w:val="ScreenWideCLI"/>
      </w:pPr>
      <w:r>
        <w:t xml:space="preserve">ingress-port ethernet 1 </w:t>
      </w:r>
    </w:p>
    <w:p w:rsidR="000D55C8" w:rsidRDefault="000D55C8">
      <w:pPr>
        <w:pStyle w:val="ScreenWideCLI"/>
      </w:pPr>
      <w:r>
        <w:t xml:space="preserve">egress-port svi 2 queue 0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flows flow "svi2_p1" </w:t>
      </w:r>
    </w:p>
    <w:p w:rsidR="000D55C8" w:rsidRDefault="000D55C8">
      <w:pPr>
        <w:pStyle w:val="ScreenWideCLI"/>
      </w:pPr>
      <w:r>
        <w:t xml:space="preserve">classifier "match_all" </w:t>
      </w:r>
    </w:p>
    <w:p w:rsidR="000D55C8" w:rsidRDefault="000D55C8">
      <w:pPr>
        <w:pStyle w:val="ScreenWideCLI"/>
      </w:pPr>
      <w:r>
        <w:t>vlan-tag push vlan 400 p-bit fixed 7</w:t>
      </w:r>
    </w:p>
    <w:p w:rsidR="000D55C8" w:rsidRDefault="000D55C8">
      <w:pPr>
        <w:pStyle w:val="ScreenWideCLI"/>
      </w:pPr>
      <w:r>
        <w:t xml:space="preserve">ingress-port svi 2 </w:t>
      </w:r>
    </w:p>
    <w:p w:rsidR="000D55C8" w:rsidRDefault="000D55C8">
      <w:pPr>
        <w:pStyle w:val="ScreenWideCLI"/>
      </w:pPr>
      <w:r>
        <w:t>egress-port ethernet 1 queue 0 block 0/2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#***************************      PW peer       ************************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peer 1 mac 00-20-D2-51-CE-D2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#***************************  DS1 - Port Configuration 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port ds1 1 </w:t>
      </w:r>
    </w:p>
    <w:p w:rsidR="000D55C8" w:rsidRDefault="000D55C8">
      <w:pPr>
        <w:pStyle w:val="ScreenWideCLI"/>
      </w:pPr>
      <w:r>
        <w:t xml:space="preserve">frame-type e1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ds1 2</w:t>
      </w:r>
    </w:p>
    <w:p w:rsidR="000D55C8" w:rsidRDefault="000D55C8">
      <w:pPr>
        <w:pStyle w:val="ScreenWideCLI"/>
      </w:pPr>
      <w:r>
        <w:t xml:space="preserve">frame-type e1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 xml:space="preserve">configure port ds1 3 </w:t>
      </w:r>
    </w:p>
    <w:p w:rsidR="000D55C8" w:rsidRDefault="000D55C8">
      <w:pPr>
        <w:pStyle w:val="ScreenWideCLI"/>
      </w:pPr>
      <w:r>
        <w:t xml:space="preserve">frame-type e1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 xml:space="preserve">configure port ds1 4 </w:t>
      </w:r>
    </w:p>
    <w:p w:rsidR="000D55C8" w:rsidRDefault="000D55C8">
      <w:pPr>
        <w:pStyle w:val="ScreenWideCLI"/>
      </w:pPr>
      <w:r>
        <w:t xml:space="preserve">frame-type e1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ab/>
      </w:r>
    </w:p>
    <w:p w:rsidR="000D55C8" w:rsidRDefault="000D55C8">
      <w:pPr>
        <w:pStyle w:val="ScreenWideCLI"/>
      </w:pPr>
      <w:r>
        <w:t>#***************************  PWE - Configuration  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pwe pw 1 type e1satop psn ethernet</w:t>
      </w:r>
    </w:p>
    <w:p w:rsidR="000D55C8" w:rsidRDefault="000D55C8">
      <w:pPr>
        <w:pStyle w:val="ScreenWideCLI"/>
      </w:pPr>
      <w:r>
        <w:t xml:space="preserve">peer 1 </w:t>
      </w:r>
    </w:p>
    <w:p w:rsidR="000D55C8" w:rsidRDefault="000D55C8">
      <w:pPr>
        <w:pStyle w:val="ScreenWideCLI"/>
      </w:pPr>
      <w:r>
        <w:t>label in 1 out 1</w:t>
      </w:r>
    </w:p>
    <w:p w:rsidR="000D55C8" w:rsidRDefault="000D55C8">
      <w:pPr>
        <w:pStyle w:val="ScreenWideCLI"/>
      </w:pPr>
      <w:r>
        <w:t xml:space="preserve">vlan priority 7 </w:t>
      </w:r>
    </w:p>
    <w:p w:rsidR="000D55C8" w:rsidRDefault="000D55C8">
      <w:pPr>
        <w:pStyle w:val="ScreenWideCLI"/>
      </w:pPr>
      <w:r>
        <w:t xml:space="preserve">tdm-payload size 256 </w:t>
      </w:r>
    </w:p>
    <w:p w:rsidR="000D55C8" w:rsidRDefault="000D55C8">
      <w:pPr>
        <w:pStyle w:val="ScreenWideCLI"/>
      </w:pPr>
      <w:r>
        <w:t>jitter-buffer 15000</w:t>
      </w:r>
    </w:p>
    <w:p w:rsidR="000D55C8" w:rsidRDefault="000D55C8">
      <w:pPr>
        <w:pStyle w:val="ScreenWideCLI"/>
      </w:pPr>
      <w:r>
        <w:t xml:space="preserve">egress-port svi 2 </w:t>
      </w:r>
    </w:p>
    <w:p w:rsidR="000D55C8" w:rsidRDefault="000D55C8">
      <w:pPr>
        <w:pStyle w:val="ScreenWideCLI"/>
      </w:pPr>
      <w:r>
        <w:t xml:space="preserve">psn-oos 1-bit </w:t>
      </w:r>
    </w:p>
    <w:p w:rsidR="000D55C8" w:rsidRDefault="000D55C8">
      <w:pPr>
        <w:pStyle w:val="ScreenWideCLI"/>
      </w:pPr>
      <w:r>
        <w:t xml:space="preserve">pm-enable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pwe pw 2 type e1satop psn ethernet</w:t>
      </w:r>
    </w:p>
    <w:p w:rsidR="000D55C8" w:rsidRDefault="000D55C8">
      <w:pPr>
        <w:pStyle w:val="ScreenWideCLI"/>
      </w:pPr>
      <w:r>
        <w:t>peer 1</w:t>
      </w:r>
    </w:p>
    <w:p w:rsidR="000D55C8" w:rsidRDefault="000D55C8">
      <w:pPr>
        <w:pStyle w:val="ScreenWideCLI"/>
      </w:pPr>
      <w:r>
        <w:t xml:space="preserve">label in 2 out 2 </w:t>
      </w:r>
    </w:p>
    <w:p w:rsidR="000D55C8" w:rsidRDefault="000D55C8">
      <w:pPr>
        <w:pStyle w:val="ScreenWideCLI"/>
      </w:pPr>
      <w:r>
        <w:t xml:space="preserve">vlan priority 7 </w:t>
      </w:r>
    </w:p>
    <w:p w:rsidR="000D55C8" w:rsidRDefault="000D55C8">
      <w:pPr>
        <w:pStyle w:val="ScreenWideCLI"/>
      </w:pPr>
      <w:r>
        <w:t>tdm-payload size 256</w:t>
      </w:r>
    </w:p>
    <w:p w:rsidR="000D55C8" w:rsidRDefault="000D55C8">
      <w:pPr>
        <w:pStyle w:val="ScreenWideCLI"/>
      </w:pPr>
      <w:r>
        <w:t>jitter-buffer 15000</w:t>
      </w:r>
    </w:p>
    <w:p w:rsidR="000D55C8" w:rsidRDefault="000D55C8">
      <w:pPr>
        <w:pStyle w:val="ScreenWideCLI"/>
      </w:pPr>
      <w:r>
        <w:t xml:space="preserve">egress-port svi 2    </w:t>
      </w:r>
    </w:p>
    <w:p w:rsidR="000D55C8" w:rsidRDefault="000D55C8">
      <w:pPr>
        <w:pStyle w:val="ScreenWideCLI"/>
      </w:pPr>
      <w:r>
        <w:t xml:space="preserve">psn-oos 1-bit </w:t>
      </w:r>
    </w:p>
    <w:p w:rsidR="000D55C8" w:rsidRDefault="000D55C8">
      <w:pPr>
        <w:pStyle w:val="ScreenWideCLI"/>
      </w:pPr>
      <w:r>
        <w:t xml:space="preserve">pm-enable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pwe pw 3 type e1satop psn ethernet </w:t>
      </w:r>
    </w:p>
    <w:p w:rsidR="000D55C8" w:rsidRDefault="000D55C8">
      <w:pPr>
        <w:pStyle w:val="ScreenWideCLI"/>
      </w:pPr>
      <w:r>
        <w:t>peer 1</w:t>
      </w:r>
    </w:p>
    <w:p w:rsidR="000D55C8" w:rsidRDefault="000D55C8">
      <w:pPr>
        <w:pStyle w:val="ScreenWideCLI"/>
      </w:pPr>
      <w:r>
        <w:t>label in 3 out 3</w:t>
      </w:r>
    </w:p>
    <w:p w:rsidR="000D55C8" w:rsidRDefault="000D55C8">
      <w:pPr>
        <w:pStyle w:val="ScreenWideCLI"/>
      </w:pPr>
      <w:r>
        <w:t xml:space="preserve">vlan priority 7 </w:t>
      </w:r>
    </w:p>
    <w:p w:rsidR="000D55C8" w:rsidRDefault="000D55C8">
      <w:pPr>
        <w:pStyle w:val="ScreenWideCLI"/>
      </w:pPr>
      <w:r>
        <w:t xml:space="preserve">tdm-payload size 256 </w:t>
      </w:r>
    </w:p>
    <w:p w:rsidR="000D55C8" w:rsidRDefault="000D55C8">
      <w:pPr>
        <w:pStyle w:val="ScreenWideCLI"/>
      </w:pPr>
      <w:r>
        <w:t>jitter-buffer 15000</w:t>
      </w:r>
    </w:p>
    <w:p w:rsidR="000D55C8" w:rsidRDefault="000D55C8">
      <w:pPr>
        <w:pStyle w:val="ScreenWideCLI"/>
      </w:pPr>
      <w:r>
        <w:t xml:space="preserve">egress-port svi 2 </w:t>
      </w:r>
    </w:p>
    <w:p w:rsidR="000D55C8" w:rsidRDefault="000D55C8">
      <w:pPr>
        <w:pStyle w:val="ScreenWideCLI"/>
      </w:pPr>
      <w:r>
        <w:t xml:space="preserve">psn-oos 1-bit  </w:t>
      </w:r>
    </w:p>
    <w:p w:rsidR="000D55C8" w:rsidRDefault="000D55C8">
      <w:pPr>
        <w:pStyle w:val="ScreenWideCLI"/>
      </w:pPr>
      <w:r>
        <w:t xml:space="preserve">pm-enable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pwe pw 4 type e1satop psn ethernet </w:t>
      </w:r>
    </w:p>
    <w:p w:rsidR="000D55C8" w:rsidRDefault="000D55C8">
      <w:pPr>
        <w:pStyle w:val="ScreenWideCLI"/>
      </w:pPr>
      <w:r>
        <w:t xml:space="preserve">peer 1 </w:t>
      </w:r>
    </w:p>
    <w:p w:rsidR="000D55C8" w:rsidRDefault="000D55C8">
      <w:pPr>
        <w:pStyle w:val="ScreenWideCLI"/>
      </w:pPr>
      <w:r>
        <w:t xml:space="preserve">label in 4 out 4 </w:t>
      </w:r>
    </w:p>
    <w:p w:rsidR="000D55C8" w:rsidRDefault="000D55C8">
      <w:pPr>
        <w:pStyle w:val="ScreenWideCLI"/>
      </w:pPr>
      <w:r>
        <w:t xml:space="preserve">vlan priority 7 </w:t>
      </w:r>
    </w:p>
    <w:p w:rsidR="000D55C8" w:rsidRDefault="000D55C8">
      <w:pPr>
        <w:pStyle w:val="ScreenWideCLI"/>
      </w:pPr>
      <w:r>
        <w:t xml:space="preserve">tdm-payload size 256  </w:t>
      </w:r>
    </w:p>
    <w:p w:rsidR="000D55C8" w:rsidRDefault="000D55C8">
      <w:pPr>
        <w:pStyle w:val="ScreenWideCLI"/>
      </w:pPr>
      <w:r>
        <w:t>jitter-buffer 15000</w:t>
      </w:r>
    </w:p>
    <w:p w:rsidR="000D55C8" w:rsidRDefault="000D55C8">
      <w:pPr>
        <w:pStyle w:val="ScreenWideCLI"/>
      </w:pPr>
      <w:r>
        <w:t xml:space="preserve">egress-port svi 2 </w:t>
      </w:r>
    </w:p>
    <w:p w:rsidR="000D55C8" w:rsidRDefault="000D55C8">
      <w:pPr>
        <w:pStyle w:val="ScreenWideCLI"/>
      </w:pPr>
      <w:r>
        <w:t xml:space="preserve">psn-oos 1-bit  </w:t>
      </w:r>
    </w:p>
    <w:p w:rsidR="000D55C8" w:rsidRDefault="000D55C8">
      <w:pPr>
        <w:pStyle w:val="ScreenWideCLI"/>
      </w:pPr>
      <w:r>
        <w:t xml:space="preserve">pm-enable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   e1 - Port Configuration  ***************</w:t>
      </w:r>
    </w:p>
    <w:p w:rsidR="000D55C8" w:rsidRDefault="000D55C8">
      <w:pPr>
        <w:pStyle w:val="ScreenWideCLI"/>
      </w:pPr>
      <w:r>
        <w:t>configure port</w:t>
      </w:r>
    </w:p>
    <w:p w:rsidR="000D55C8" w:rsidRDefault="000D55C8">
      <w:pPr>
        <w:pStyle w:val="ScreenWideCLI"/>
      </w:pPr>
      <w:r>
        <w:t>l2cp-profile "SyncE"</w:t>
      </w:r>
    </w:p>
    <w:p w:rsidR="000D55C8" w:rsidRDefault="000D55C8">
      <w:pPr>
        <w:pStyle w:val="ScreenWideCLI"/>
      </w:pPr>
      <w:r>
        <w:t>mac 0x02 peer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ethernet 1</w:t>
      </w:r>
    </w:p>
    <w:p w:rsidR="000D55C8" w:rsidRDefault="000D55C8">
      <w:pPr>
        <w:pStyle w:val="ScreenWideCLI"/>
      </w:pPr>
      <w:r>
        <w:t>tx-ssm</w:t>
      </w:r>
    </w:p>
    <w:p w:rsidR="000D55C8" w:rsidRDefault="000D55C8">
      <w:pPr>
        <w:pStyle w:val="ScreenWideCLI"/>
      </w:pPr>
      <w:r>
        <w:t>l2cp profile SyncE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system clock domain 1</w:t>
      </w:r>
    </w:p>
    <w:p w:rsidR="000D55C8" w:rsidRDefault="000D55C8">
      <w:pPr>
        <w:pStyle w:val="ScreenWideCLI"/>
      </w:pPr>
      <w:r>
        <w:t xml:space="preserve">    sync-network-type 1</w:t>
      </w:r>
    </w:p>
    <w:p w:rsidR="000D55C8" w:rsidRDefault="000D55C8">
      <w:pPr>
        <w:pStyle w:val="ScreenWideCLI"/>
      </w:pPr>
      <w:r>
        <w:t xml:space="preserve">    quality min-level-station sec</w:t>
      </w:r>
    </w:p>
    <w:p w:rsidR="000D55C8" w:rsidRDefault="000D55C8">
      <w:pPr>
        <w:pStyle w:val="ScreenWideCLI"/>
      </w:pPr>
      <w:r>
        <w:t xml:space="preserve">    mode auto</w:t>
      </w:r>
    </w:p>
    <w:p w:rsidR="000D55C8" w:rsidRDefault="000D55C8">
      <w:pPr>
        <w:pStyle w:val="ScreenWideCLI"/>
      </w:pPr>
      <w:r>
        <w:t xml:space="preserve">    force-t4-as-t0</w:t>
      </w:r>
    </w:p>
    <w:p w:rsidR="000D55C8" w:rsidRDefault="000D55C8">
      <w:pPr>
        <w:pStyle w:val="ScreenWideCLI"/>
      </w:pPr>
      <w:r>
        <w:t xml:space="preserve">    echo "Clock Source Configuration"</w:t>
      </w:r>
    </w:p>
    <w:p w:rsidR="000D55C8" w:rsidRDefault="000D55C8">
      <w:pPr>
        <w:pStyle w:val="ScreenWideCLI"/>
      </w:pPr>
      <w:r>
        <w:t>#   Clock Source Configuration</w:t>
      </w:r>
    </w:p>
    <w:p w:rsidR="000D55C8" w:rsidRDefault="000D55C8">
      <w:pPr>
        <w:pStyle w:val="ScreenWideCLI"/>
      </w:pPr>
      <w:r>
        <w:t xml:space="preserve">    source 1 rx-port ethernet 1</w:t>
      </w:r>
    </w:p>
    <w:p w:rsidR="000D55C8" w:rsidRDefault="000D55C8">
      <w:pPr>
        <w:pStyle w:val="ScreenWideCLI"/>
      </w:pPr>
      <w:r>
        <w:t xml:space="preserve">        priority 2</w:t>
      </w:r>
    </w:p>
    <w:p w:rsidR="000D55C8" w:rsidRDefault="000D55C8">
      <w:pPr>
        <w:pStyle w:val="ScreenWideCLI"/>
      </w:pPr>
      <w:r>
        <w:t xml:space="preserve">        quality-level ssm-based</w:t>
      </w:r>
    </w:p>
    <w:p w:rsidR="000D55C8" w:rsidRDefault="000D55C8">
      <w:pPr>
        <w:pStyle w:val="ScreenWideCLI"/>
      </w:pPr>
      <w:r>
        <w:t xml:space="preserve">        wait-to-restore 0</w:t>
      </w:r>
    </w:p>
    <w:p w:rsidR="000D55C8" w:rsidRDefault="000D55C8">
      <w:pPr>
        <w:pStyle w:val="ScreenWideCLI"/>
      </w:pPr>
      <w:r>
        <w:t xml:space="preserve">        hold-off 300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ab/>
      </w:r>
    </w:p>
    <w:p w:rsidR="000D55C8" w:rsidRDefault="000D55C8">
      <w:pPr>
        <w:pStyle w:val="ScreenWideCLI"/>
      </w:pPr>
      <w:r>
        <w:tab/>
      </w:r>
    </w:p>
    <w:p w:rsidR="000D55C8" w:rsidRDefault="000D55C8">
      <w:pPr>
        <w:pStyle w:val="ScreenWideCLI"/>
      </w:pPr>
      <w:r>
        <w:t xml:space="preserve">configure port e1 1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tx-clock-source domain 1</w:t>
      </w:r>
    </w:p>
    <w:p w:rsidR="000D55C8" w:rsidRDefault="000D55C8">
      <w:pPr>
        <w:pStyle w:val="ScreenWideCLI"/>
      </w:pPr>
      <w:r>
        <w:t>line-type unframed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e1 2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tx-clock-source domain 1</w:t>
      </w:r>
    </w:p>
    <w:p w:rsidR="000D55C8" w:rsidRDefault="000D55C8">
      <w:pPr>
        <w:pStyle w:val="ScreenWideCLI"/>
      </w:pPr>
      <w:r>
        <w:t>line-type unframed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port e1 3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tx-clock-source domain 1</w:t>
      </w:r>
    </w:p>
    <w:p w:rsidR="000D55C8" w:rsidRDefault="000D55C8">
      <w:pPr>
        <w:pStyle w:val="ScreenWideCLI"/>
      </w:pPr>
      <w:r>
        <w:t>line-type unframed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e1 4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tx-clock-source domain 1</w:t>
      </w:r>
    </w:p>
    <w:p w:rsidR="000D55C8" w:rsidRDefault="000D55C8">
      <w:pPr>
        <w:pStyle w:val="ScreenWideCLI"/>
      </w:pPr>
      <w:r>
        <w:t>line-type unframed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  Cross-connect - Configuration  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cross-connect pw-tdm pw 1 e1 1 </w:t>
      </w:r>
    </w:p>
    <w:p w:rsidR="000D55C8" w:rsidRDefault="000D55C8">
      <w:pPr>
        <w:pStyle w:val="ScreenWideCLI"/>
      </w:pPr>
      <w:r>
        <w:t xml:space="preserve">configure cross-connect pw-tdm pw 2 e1 2 </w:t>
      </w:r>
    </w:p>
    <w:p w:rsidR="000D55C8" w:rsidRDefault="000D55C8">
      <w:pPr>
        <w:pStyle w:val="ScreenWideCLI"/>
      </w:pPr>
      <w:r>
        <w:t xml:space="preserve">configure cross-connect pw-tdm pw 3 e1 3 </w:t>
      </w:r>
    </w:p>
    <w:p w:rsidR="000D55C8" w:rsidRDefault="000D55C8">
      <w:pPr>
        <w:pStyle w:val="ScreenWideCLI"/>
      </w:pPr>
      <w:r>
        <w:t xml:space="preserve">configure cross-connect pw-tdm pw 4 e1 4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#********************  Router interface  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Appendix2"/>
        <w:numPr>
          <w:numberingChange w:id="433" w:author="Main" w:date="2016-04-11T15:50:00Z" w:original="%1:2:3:.%2:6:0:."/>
        </w:numPr>
        <w:rPr>
          <w:rFonts w:ascii="Arial" w:hAnsi="Arial" w:cs="Arial"/>
        </w:rPr>
      </w:pPr>
      <w:bookmarkStart w:id="434" w:name="_Toc412357307"/>
      <w:bookmarkStart w:id="435" w:name="_Toc413156939"/>
      <w:r>
        <w:rPr>
          <w:rFonts w:ascii="Arial" w:hAnsi="Arial" w:cs="Arial"/>
        </w:rPr>
        <w:t>ASMi-53_A Settings</w:t>
      </w:r>
      <w:bookmarkEnd w:id="434"/>
      <w:bookmarkEnd w:id="435"/>
      <w:r>
        <w:rPr>
          <w:rFonts w:ascii="Arial" w:hAnsi="Arial" w:cs="Arial"/>
        </w:rPr>
        <w:t xml:space="preserve"> </w:t>
      </w:r>
    </w:p>
    <w:p w:rsidR="000D55C8" w:rsidRDefault="000D55C8">
      <w:pPr>
        <w:pStyle w:val="Heading5"/>
        <w:rPr>
          <w:rFonts w:ascii="Arial" w:hAnsi="Arial" w:cs="Arial"/>
        </w:rPr>
      </w:pPr>
      <w:bookmarkStart w:id="436" w:name="b6"/>
      <w:r>
        <w:rPr>
          <w:rFonts w:ascii="Arial" w:hAnsi="Arial" w:cs="Arial"/>
        </w:rPr>
        <w:t>Factory default</w:t>
      </w:r>
    </w:p>
    <w:bookmarkEnd w:id="436"/>
    <w:p w:rsidR="000D55C8" w:rsidRDefault="000D55C8">
      <w:pPr>
        <w:pStyle w:val="ScreenWideCLI"/>
      </w:pPr>
      <w:r>
        <w:t xml:space="preserve">                                   ASMi-53</w:t>
      </w:r>
    </w:p>
    <w:p w:rsidR="000D55C8" w:rsidRDefault="000D55C8">
      <w:pPr>
        <w:pStyle w:val="ScreenWideCLI"/>
      </w:pPr>
      <w:r>
        <w:t>Configuration&gt;System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1. Management                    &gt;</w:t>
      </w:r>
    </w:p>
    <w:p w:rsidR="000D55C8" w:rsidRDefault="000D55C8">
      <w:pPr>
        <w:pStyle w:val="ScreenWideCLI"/>
      </w:pPr>
      <w:r>
        <w:t xml:space="preserve"> 2. Remote SW downloading         &gt;</w:t>
      </w:r>
    </w:p>
    <w:p w:rsidR="000D55C8" w:rsidRDefault="000D55C8">
      <w:pPr>
        <w:pStyle w:val="ScreenWideCLI"/>
      </w:pPr>
      <w:r>
        <w:t xml:space="preserve"> 3. Reset to factory default</w:t>
      </w:r>
    </w:p>
    <w:p w:rsidR="000D55C8" w:rsidRDefault="000D55C8">
      <w:pPr>
        <w:pStyle w:val="ScreenWideCLI"/>
      </w:pPr>
      <w:r>
        <w:t xml:space="preserve"> 4. Reset device</w:t>
      </w:r>
    </w:p>
    <w:p w:rsidR="000D55C8" w:rsidRDefault="000D55C8">
      <w:pPr>
        <w:pStyle w:val="ScreenWideCLI"/>
      </w:pPr>
      <w:r>
        <w:t xml:space="preserve"> 5. Fault Propagation             &gt;</w:t>
      </w:r>
    </w:p>
    <w:p w:rsidR="000D55C8" w:rsidRDefault="000D55C8">
      <w:pPr>
        <w:pStyle w:val="ScreenWideCLI"/>
      </w:pPr>
      <w:r>
        <w:t xml:space="preserve"> 6. TDM Mode                      &gt;   (2M)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========================================</w:t>
      </w:r>
    </w:p>
    <w:p w:rsidR="000D55C8" w:rsidRDefault="000D55C8">
      <w:pPr>
        <w:pStyle w:val="ScreenWideCLI"/>
      </w:pPr>
      <w:r>
        <w:t xml:space="preserve"> 3. Reset to factory default</w:t>
      </w:r>
    </w:p>
    <w:p w:rsidR="000D55C8" w:rsidRDefault="000D55C8">
      <w:pPr>
        <w:pStyle w:val="ScreenWideCLI"/>
      </w:pPr>
      <w:r>
        <w:t>========================================</w:t>
      </w:r>
    </w:p>
    <w:p w:rsidR="000D55C8" w:rsidRDefault="000D55C8">
      <w:pPr>
        <w:pStyle w:val="ScreenWideCLI"/>
      </w:pP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ASMi-53 – transparent modem</w:t>
      </w:r>
    </w:p>
    <w:p w:rsidR="000D55C8" w:rsidRDefault="000D55C8">
      <w:pPr>
        <w:pStyle w:val="ScreenWideCLI"/>
      </w:pPr>
      <w:r>
        <w:t>Configuration&gt;Applications&gt;Bridge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   VLAN Mode                        (Unaware)</w:t>
      </w:r>
    </w:p>
    <w:p w:rsidR="000D55C8" w:rsidRDefault="000D55C8">
      <w:pPr>
        <w:pStyle w:val="ScreenWideCLI"/>
      </w:pPr>
      <w:r>
        <w:t xml:space="preserve"> 1. Forwarding Mode                  (Filter)</w:t>
      </w:r>
    </w:p>
    <w:p w:rsidR="000D55C8" w:rsidRDefault="000D55C8">
      <w:pPr>
        <w:pStyle w:val="ScreenWideCLI"/>
      </w:pPr>
      <w:r>
        <w:t xml:space="preserve"> 2. Aging Time (sec)[10 - 10000] ... (300)</w:t>
      </w:r>
    </w:p>
    <w:p w:rsidR="000D55C8" w:rsidRDefault="000D55C8">
      <w:pPr>
        <w:pStyle w:val="ScreenWideCLI"/>
      </w:pPr>
      <w:r>
        <w:t xml:space="preserve"> 3. sTAG mode                        (Transparent)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E1 unframed</w:t>
      </w:r>
    </w:p>
    <w:p w:rsidR="000D55C8" w:rsidRDefault="000D55C8">
      <w:pPr>
        <w:pStyle w:val="ScreenWideCLI"/>
      </w:pPr>
      <w:r>
        <w:t>Configuration&gt;Physical Layer&gt;E1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   Idle Code[0 - ff]                       ... (55)</w:t>
      </w:r>
    </w:p>
    <w:p w:rsidR="000D55C8" w:rsidRDefault="000D55C8">
      <w:pPr>
        <w:pStyle w:val="ScreenWideCLI"/>
      </w:pPr>
      <w:r>
        <w:t xml:space="preserve"> 1. Administrative Status                       (Up)</w:t>
      </w:r>
    </w:p>
    <w:p w:rsidR="000D55C8" w:rsidRDefault="000D55C8">
      <w:pPr>
        <w:pStyle w:val="ScreenWideCLI"/>
      </w:pPr>
      <w:r>
        <w:t xml:space="preserve"> 2. Line Type                               &gt;   (Unframed)</w:t>
      </w:r>
    </w:p>
    <w:p w:rsidR="000D55C8" w:rsidRDefault="000D55C8">
      <w:pPr>
        <w:pStyle w:val="ScreenWideCLI"/>
      </w:pPr>
      <w:r>
        <w:t xml:space="preserve"> 3. Internal DS1                            &gt;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Management</w:t>
      </w:r>
    </w:p>
    <w:p w:rsidR="000D55C8" w:rsidRDefault="000D55C8">
      <w:pPr>
        <w:pStyle w:val="ScreenWideCLI"/>
      </w:pPr>
      <w:r>
        <w:t>Configuration&gt;System&gt;Management&gt;Host IP parameters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1. IP Address                              ... (172.18.171.184)</w:t>
      </w:r>
    </w:p>
    <w:p w:rsidR="000D55C8" w:rsidRDefault="000D55C8">
      <w:pPr>
        <w:pStyle w:val="ScreenWideCLI"/>
      </w:pPr>
      <w:r>
        <w:t xml:space="preserve"> 2. IP Mask                                 ... (255.255.255.0)</w:t>
      </w:r>
    </w:p>
    <w:p w:rsidR="000D55C8" w:rsidRDefault="000D55C8">
      <w:pPr>
        <w:pStyle w:val="ScreenWideCLI"/>
      </w:pPr>
      <w:r>
        <w:t xml:space="preserve"> 3. Default Gateway                         ... (172.18.171.1)</w:t>
      </w:r>
    </w:p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pStyle w:val="ScreenWideCLI"/>
      </w:pPr>
      <w:r>
        <w:t>Configuration&gt;System&gt;Management&gt;Host Vlan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1. Management traffic VLAN      [1 - 4094] ... (84)</w:t>
      </w:r>
    </w:p>
    <w:p w:rsidR="000D55C8" w:rsidRDefault="000D55C8">
      <w:pPr>
        <w:pStyle w:val="ScreenWideCLI"/>
      </w:pPr>
      <w:r>
        <w:t xml:space="preserve"> 2. Management traffic priority  [0 - 7]    ... (7)</w:t>
      </w:r>
    </w:p>
    <w:p w:rsidR="000D55C8" w:rsidRDefault="000D55C8">
      <w:pPr>
        <w:pStyle w:val="Appendix2"/>
        <w:numPr>
          <w:numberingChange w:id="437" w:author="Main" w:date="2016-04-11T15:50:00Z" w:original="%1:2:3:.%2:7:0:."/>
        </w:numPr>
        <w:rPr>
          <w:rFonts w:ascii="Arial" w:hAnsi="Arial" w:cs="Arial"/>
        </w:rPr>
      </w:pPr>
      <w:bookmarkStart w:id="438" w:name="_Toc412357308"/>
      <w:bookmarkStart w:id="439" w:name="_Toc413156940"/>
      <w:r>
        <w:rPr>
          <w:rFonts w:ascii="Arial" w:hAnsi="Arial" w:cs="Arial"/>
        </w:rPr>
        <w:t>ASMi-53_B Settings</w:t>
      </w:r>
      <w:bookmarkEnd w:id="438"/>
      <w:bookmarkEnd w:id="439"/>
    </w:p>
    <w:p w:rsidR="000D55C8" w:rsidRDefault="000D55C8">
      <w:pPr>
        <w:pStyle w:val="Heading5"/>
        <w:rPr>
          <w:rFonts w:ascii="Arial" w:hAnsi="Arial" w:cs="Arial"/>
        </w:rPr>
      </w:pPr>
      <w:bookmarkStart w:id="440" w:name="b7"/>
      <w:r>
        <w:rPr>
          <w:rFonts w:ascii="Arial" w:hAnsi="Arial" w:cs="Arial"/>
        </w:rPr>
        <w:t>Factory default</w:t>
      </w:r>
    </w:p>
    <w:bookmarkEnd w:id="440"/>
    <w:p w:rsidR="000D55C8" w:rsidRDefault="000D55C8">
      <w:pPr>
        <w:pStyle w:val="ScreenWideCLI"/>
      </w:pPr>
      <w:r>
        <w:t xml:space="preserve">                                   ASMi-53</w:t>
      </w:r>
    </w:p>
    <w:p w:rsidR="000D55C8" w:rsidRDefault="000D55C8">
      <w:pPr>
        <w:pStyle w:val="ScreenWideCLI"/>
      </w:pPr>
      <w:r>
        <w:t>Configuration&gt;System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1. Management                    &gt;</w:t>
      </w:r>
    </w:p>
    <w:p w:rsidR="000D55C8" w:rsidRDefault="000D55C8">
      <w:pPr>
        <w:pStyle w:val="ScreenWideCLI"/>
      </w:pPr>
      <w:r>
        <w:t xml:space="preserve"> 2. Remote SW downloading         &gt;</w:t>
      </w:r>
    </w:p>
    <w:p w:rsidR="000D55C8" w:rsidRDefault="000D55C8">
      <w:pPr>
        <w:pStyle w:val="ScreenWideCLI"/>
      </w:pPr>
      <w:r>
        <w:t xml:space="preserve"> 3. Reset to factory default</w:t>
      </w:r>
    </w:p>
    <w:p w:rsidR="000D55C8" w:rsidRDefault="000D55C8">
      <w:pPr>
        <w:pStyle w:val="ScreenWideCLI"/>
      </w:pPr>
      <w:r>
        <w:t xml:space="preserve"> 4. Reset device</w:t>
      </w:r>
    </w:p>
    <w:p w:rsidR="000D55C8" w:rsidRDefault="000D55C8">
      <w:pPr>
        <w:pStyle w:val="ScreenWideCLI"/>
      </w:pPr>
      <w:r>
        <w:t xml:space="preserve"> 5. Fault Propagation             &gt;</w:t>
      </w:r>
    </w:p>
    <w:p w:rsidR="000D55C8" w:rsidRDefault="000D55C8">
      <w:pPr>
        <w:pStyle w:val="ScreenWideCLI"/>
      </w:pPr>
      <w:r>
        <w:t xml:space="preserve"> 6. TDM Mode                      &gt;   (2M)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========================================</w:t>
      </w:r>
    </w:p>
    <w:p w:rsidR="000D55C8" w:rsidRDefault="000D55C8">
      <w:pPr>
        <w:pStyle w:val="ScreenWideCLI"/>
      </w:pPr>
      <w:r>
        <w:t xml:space="preserve"> 3. Reset to factory default</w:t>
      </w:r>
    </w:p>
    <w:p w:rsidR="000D55C8" w:rsidRDefault="000D55C8">
      <w:pPr>
        <w:pStyle w:val="ScreenWideCLI"/>
      </w:pPr>
      <w:r>
        <w:t>========================================</w:t>
      </w:r>
    </w:p>
    <w:p w:rsidR="000D55C8" w:rsidRDefault="000D55C8">
      <w:pPr>
        <w:pStyle w:val="ScreenWideCLI"/>
      </w:pP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ASMi-53 – transparent modem</w:t>
      </w:r>
    </w:p>
    <w:p w:rsidR="000D55C8" w:rsidRDefault="000D55C8">
      <w:pPr>
        <w:pStyle w:val="ScreenWideCLI"/>
      </w:pPr>
      <w:r>
        <w:t>Configuration&gt;Applications&gt;Bridge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   VLAN Mode                        (Unaware)</w:t>
      </w:r>
    </w:p>
    <w:p w:rsidR="000D55C8" w:rsidRDefault="000D55C8">
      <w:pPr>
        <w:pStyle w:val="ScreenWideCLI"/>
      </w:pPr>
      <w:r>
        <w:t xml:space="preserve"> 1. Forwarding Mode                  (Filter)</w:t>
      </w:r>
    </w:p>
    <w:p w:rsidR="000D55C8" w:rsidRDefault="000D55C8">
      <w:pPr>
        <w:pStyle w:val="ScreenWideCLI"/>
      </w:pPr>
      <w:r>
        <w:t xml:space="preserve"> 2. Aging Time (sec)[10 - 10000] ... (300)</w:t>
      </w:r>
    </w:p>
    <w:p w:rsidR="000D55C8" w:rsidRDefault="000D55C8">
      <w:pPr>
        <w:pStyle w:val="ScreenWideCLI"/>
      </w:pPr>
      <w:r>
        <w:t xml:space="preserve"> 3. sTAG mode                        (Transparent)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E1 unframed</w:t>
      </w:r>
    </w:p>
    <w:p w:rsidR="000D55C8" w:rsidRDefault="000D55C8">
      <w:pPr>
        <w:pStyle w:val="ScreenWideCLI"/>
      </w:pPr>
      <w:r>
        <w:t>Configuration&gt;Physical Layer&gt;E1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   Idle Code[0 - ff]                       ... (55)</w:t>
      </w:r>
    </w:p>
    <w:p w:rsidR="000D55C8" w:rsidRDefault="000D55C8">
      <w:pPr>
        <w:pStyle w:val="ScreenWideCLI"/>
      </w:pPr>
      <w:r>
        <w:t xml:space="preserve"> 1. Administrative Status                       (Up)</w:t>
      </w:r>
    </w:p>
    <w:p w:rsidR="000D55C8" w:rsidRDefault="000D55C8">
      <w:pPr>
        <w:pStyle w:val="ScreenWideCLI"/>
      </w:pPr>
      <w:r>
        <w:t xml:space="preserve"> 2. Line Type                               &gt;   (Unframed)</w:t>
      </w:r>
    </w:p>
    <w:p w:rsidR="000D55C8" w:rsidRDefault="000D55C8">
      <w:pPr>
        <w:pStyle w:val="ScreenWideCLI"/>
      </w:pPr>
      <w:r>
        <w:t xml:space="preserve"> 3. Internal DS1                            &gt;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Management</w:t>
      </w:r>
    </w:p>
    <w:p w:rsidR="000D55C8" w:rsidRDefault="000D55C8">
      <w:pPr>
        <w:pStyle w:val="ScreenWideCLI"/>
      </w:pPr>
      <w:r>
        <w:t>Configuration&gt;System&gt;Management&gt;Host IP parameters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1. IP Address                              ... (172.18.171.185)</w:t>
      </w:r>
    </w:p>
    <w:p w:rsidR="000D55C8" w:rsidRDefault="000D55C8">
      <w:pPr>
        <w:pStyle w:val="ScreenWideCLI"/>
      </w:pPr>
      <w:r>
        <w:t xml:space="preserve"> 2. IP Mask                                 ... (255.255.255.0)</w:t>
      </w:r>
    </w:p>
    <w:p w:rsidR="000D55C8" w:rsidRDefault="000D55C8">
      <w:pPr>
        <w:pStyle w:val="ScreenWideCLI"/>
      </w:pPr>
      <w:r>
        <w:t xml:space="preserve"> 3. Default Gateway                         ... (172.18.171.1)</w:t>
      </w:r>
    </w:p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pStyle w:val="ScreenWideCLI"/>
      </w:pPr>
      <w:r>
        <w:t>Configuration&gt;System&gt;Management&gt;Host Vlan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1. Management traffic VLAN      [1 - 4094] ... (84)</w:t>
      </w:r>
    </w:p>
    <w:p w:rsidR="000D55C8" w:rsidRDefault="000D55C8">
      <w:pPr>
        <w:pStyle w:val="ScreenWideCLI"/>
      </w:pPr>
      <w:r>
        <w:t xml:space="preserve"> 2. Management traffic priority  [0 - 7]    ... (7)</w:t>
      </w:r>
    </w:p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pStyle w:val="Appendix1"/>
        <w:numPr>
          <w:numberingChange w:id="441" w:author="Main" w:date="2016-04-11T15:50:00Z" w:original="%1:3:3:."/>
        </w:numPr>
        <w:rPr>
          <w:rFonts w:ascii="Arial" w:hAnsi="Arial" w:cs="Arial"/>
        </w:rPr>
      </w:pPr>
      <w:bookmarkStart w:id="442" w:name="_Toc412357309"/>
      <w:bookmarkStart w:id="443" w:name="_Toc413156941"/>
      <w:r>
        <w:rPr>
          <w:rFonts w:ascii="Arial" w:hAnsi="Arial" w:cs="Arial"/>
        </w:rPr>
        <w:t>Appendix C – T1 SATOP MEF8 - SONET</w:t>
      </w:r>
      <w:bookmarkEnd w:id="442"/>
      <w:bookmarkEnd w:id="443"/>
      <w:r>
        <w:rPr>
          <w:rFonts w:ascii="Arial" w:hAnsi="Arial" w:cs="Arial"/>
        </w:rPr>
        <w:t xml:space="preserve"> </w:t>
      </w:r>
    </w:p>
    <w:p w:rsidR="000D55C8" w:rsidRDefault="000D55C8">
      <w:pPr>
        <w:pStyle w:val="Appendix2"/>
        <w:numPr>
          <w:numberingChange w:id="444" w:author="Main" w:date="2016-04-11T15:50:00Z" w:original="%1:3:3:.%2:1:0:."/>
        </w:numPr>
        <w:rPr>
          <w:rFonts w:ascii="Arial" w:hAnsi="Arial" w:cs="Arial"/>
        </w:rPr>
      </w:pPr>
      <w:bookmarkStart w:id="445" w:name="_Toc412357310"/>
      <w:bookmarkStart w:id="446" w:name="_Toc413156942"/>
      <w:r>
        <w:rPr>
          <w:rFonts w:ascii="Arial" w:hAnsi="Arial" w:cs="Arial"/>
        </w:rPr>
        <w:t>ETX-5 Settings</w:t>
      </w:r>
      <w:bookmarkEnd w:id="445"/>
      <w:bookmarkEnd w:id="446"/>
    </w:p>
    <w:p w:rsidR="000D55C8" w:rsidRDefault="000D55C8">
      <w:pPr>
        <w:pStyle w:val="Heading5"/>
        <w:rPr>
          <w:rFonts w:ascii="Arial" w:hAnsi="Arial" w:cs="Arial"/>
        </w:rPr>
      </w:pPr>
      <w:bookmarkStart w:id="447" w:name="c1"/>
      <w:r>
        <w:rPr>
          <w:rFonts w:ascii="Arial" w:hAnsi="Arial" w:cs="Arial"/>
        </w:rPr>
        <w:t>Factory default</w:t>
      </w:r>
    </w:p>
    <w:bookmarkEnd w:id="447"/>
    <w:p w:rsidR="000D55C8" w:rsidRDefault="000D55C8">
      <w:pPr>
        <w:pStyle w:val="ScreenWideCLI"/>
      </w:pPr>
      <w:r>
        <w:t>admin factory-default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Management and Port Configuration</w:t>
      </w:r>
    </w:p>
    <w:p w:rsidR="000D55C8" w:rsidRDefault="000D55C8">
      <w:pPr>
        <w:pStyle w:val="ScreenWideCLI"/>
      </w:pPr>
      <w:r>
        <w:t xml:space="preserve">configure port ethernet 1/13 queue-group profile </w:t>
      </w:r>
    </w:p>
    <w:p w:rsidR="000D55C8" w:rsidRDefault="000D55C8">
      <w:pPr>
        <w:pStyle w:val="ScreenWideCLI"/>
      </w:pPr>
      <w:r>
        <w:t xml:space="preserve">configure port ethernet 1/14 queue-group profile </w:t>
      </w:r>
    </w:p>
    <w:p w:rsidR="000D55C8" w:rsidRDefault="000D55C8">
      <w:pPr>
        <w:pStyle w:val="ScreenWideCLI"/>
      </w:pPr>
      <w:r>
        <w:t xml:space="preserve">configure port ethernet 1/3 no queue-group profile </w:t>
      </w:r>
    </w:p>
    <w:p w:rsidR="000D55C8" w:rsidRDefault="000D55C8">
      <w:pPr>
        <w:pStyle w:val="ScreenWideCLI"/>
      </w:pPr>
      <w:r>
        <w:t>configure port ethernet 1/4 no queue-group profile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configure port ethernet 1/3 no shutdown</w:t>
      </w:r>
    </w:p>
    <w:p w:rsidR="000D55C8" w:rsidRDefault="000D55C8">
      <w:pPr>
        <w:pStyle w:val="ScreenWideCLI"/>
      </w:pPr>
      <w:r>
        <w:t>configure port ethernet 1/4 no shutdown</w:t>
      </w:r>
    </w:p>
    <w:p w:rsidR="000D55C8" w:rsidRDefault="000D55C8">
      <w:pPr>
        <w:pStyle w:val="ScreenWideCLI"/>
      </w:pPr>
      <w:r>
        <w:t>configure port ethernet 1/13 no shutdown</w:t>
      </w:r>
    </w:p>
    <w:p w:rsidR="000D55C8" w:rsidRDefault="000D55C8">
      <w:pPr>
        <w:pStyle w:val="ScreenWideCLI"/>
      </w:pPr>
      <w:r>
        <w:t>configure port ethernet 1/14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lag 2</w:t>
      </w:r>
    </w:p>
    <w:p w:rsidR="000D55C8" w:rsidRDefault="000D55C8">
      <w:pPr>
        <w:pStyle w:val="ScreenWideCLI"/>
      </w:pPr>
      <w:r>
        <w:t>mode load-balance</w:t>
      </w:r>
    </w:p>
    <w:p w:rsidR="000D55C8" w:rsidRDefault="000D55C8">
      <w:pPr>
        <w:pStyle w:val="ScreenWideCLI"/>
      </w:pPr>
      <w:r>
        <w:t>bind ethernet 1/3</w:t>
      </w:r>
    </w:p>
    <w:p w:rsidR="000D55C8" w:rsidRDefault="000D55C8">
      <w:pPr>
        <w:pStyle w:val="ScreenWideCLI"/>
      </w:pPr>
      <w:r>
        <w:t>bind ethernet 1/4</w:t>
      </w:r>
    </w:p>
    <w:p w:rsidR="000D55C8" w:rsidRDefault="000D55C8">
      <w:pPr>
        <w:pStyle w:val="ScreenWideCLI"/>
      </w:pPr>
      <w:r>
        <w:t>lacp tx-activity active tx-speed slow</w:t>
      </w:r>
    </w:p>
    <w:p w:rsidR="000D55C8" w:rsidRDefault="000D55C8">
      <w:pPr>
        <w:pStyle w:val="ScreenWideCLI"/>
      </w:pPr>
      <w:r>
        <w:t>distribution-method dest-mac</w:t>
      </w:r>
    </w:p>
    <w:p w:rsidR="000D55C8" w:rsidRDefault="000D55C8">
      <w:pPr>
        <w:pStyle w:val="ScreenWideCLI"/>
      </w:pPr>
      <w:r>
        <w:t>anchor-port ethernet 1/3</w:t>
      </w:r>
    </w:p>
    <w:p w:rsidR="000D55C8" w:rsidRDefault="000D55C8">
      <w:pPr>
        <w:pStyle w:val="ScreenWideCLI"/>
      </w:pPr>
      <w:r>
        <w:t>queue-group profile "q_group_2_level_default_IO1/3"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lag 3</w:t>
      </w:r>
    </w:p>
    <w:p w:rsidR="000D55C8" w:rsidRDefault="000D55C8">
      <w:pPr>
        <w:pStyle w:val="ScreenWideCLI"/>
      </w:pPr>
      <w:r>
        <w:t>mode load-balance</w:t>
      </w:r>
    </w:p>
    <w:p w:rsidR="000D55C8" w:rsidRDefault="000D55C8">
      <w:pPr>
        <w:pStyle w:val="ScreenWideCLI"/>
      </w:pPr>
      <w:r>
        <w:t>bind ethernet 1/13</w:t>
      </w:r>
    </w:p>
    <w:p w:rsidR="000D55C8" w:rsidRDefault="000D55C8">
      <w:pPr>
        <w:pStyle w:val="ScreenWideCLI"/>
      </w:pPr>
      <w:r>
        <w:t>bind ethernet 1/14</w:t>
      </w:r>
    </w:p>
    <w:p w:rsidR="000D55C8" w:rsidRDefault="000D55C8">
      <w:pPr>
        <w:pStyle w:val="ScreenWideCLI"/>
      </w:pPr>
      <w:r>
        <w:t>lacp tx-activity active tx-speed slow</w:t>
      </w:r>
    </w:p>
    <w:p w:rsidR="000D55C8" w:rsidRDefault="000D55C8">
      <w:pPr>
        <w:pStyle w:val="ScreenWideCLI"/>
      </w:pPr>
      <w:r>
        <w:t>distribution-method dest-mac</w:t>
      </w:r>
    </w:p>
    <w:p w:rsidR="000D55C8" w:rsidRDefault="000D55C8">
      <w:pPr>
        <w:pStyle w:val="ScreenWideCLI"/>
      </w:pPr>
      <w:r>
        <w:t>anchor-port ethernet 1/13</w:t>
      </w:r>
    </w:p>
    <w:p w:rsidR="000D55C8" w:rsidRDefault="000D55C8">
      <w:pPr>
        <w:pStyle w:val="ScreenWideCLI"/>
      </w:pPr>
      <w:r>
        <w:t>queue-group profile "q_group_2_level_default_IO1/13"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svi 57 bridge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>configure port svi 58 bridge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bridge 1 </w:t>
      </w:r>
    </w:p>
    <w:p w:rsidR="000D55C8" w:rsidRDefault="000D55C8">
      <w:pPr>
        <w:pStyle w:val="ScreenWideCLI"/>
      </w:pPr>
      <w:r>
        <w:t>port 4</w:t>
      </w:r>
    </w:p>
    <w:p w:rsidR="000D55C8" w:rsidRDefault="000D55C8">
      <w:pPr>
        <w:pStyle w:val="ScreenWideCLI"/>
      </w:pPr>
      <w:r>
        <w:t xml:space="preserve">   bind svi 57</w:t>
      </w:r>
    </w:p>
    <w:p w:rsidR="000D55C8" w:rsidRDefault="000D55C8">
      <w:pPr>
        <w:pStyle w:val="ScreenWideCLI"/>
      </w:pPr>
      <w:r>
        <w:t xml:space="preserve">   no shutdown</w:t>
      </w:r>
    </w:p>
    <w:p w:rsidR="000D55C8" w:rsidRDefault="000D55C8">
      <w:pPr>
        <w:pStyle w:val="ScreenWideCLI"/>
      </w:pPr>
      <w:r>
        <w:t xml:space="preserve">   exit</w:t>
      </w:r>
    </w:p>
    <w:p w:rsidR="000D55C8" w:rsidRDefault="000D55C8">
      <w:pPr>
        <w:pStyle w:val="ScreenWideCLI"/>
      </w:pPr>
      <w:r>
        <w:t>port 5</w:t>
      </w:r>
    </w:p>
    <w:p w:rsidR="000D55C8" w:rsidRDefault="000D55C8">
      <w:pPr>
        <w:pStyle w:val="ScreenWideCLI"/>
      </w:pPr>
      <w:r>
        <w:t xml:space="preserve">   bind svi 58</w:t>
      </w:r>
    </w:p>
    <w:p w:rsidR="000D55C8" w:rsidRDefault="000D55C8">
      <w:pPr>
        <w:pStyle w:val="ScreenWideCLI"/>
      </w:pPr>
      <w:r>
        <w:t xml:space="preserve">   no shutdown</w:t>
      </w:r>
    </w:p>
    <w:p w:rsidR="000D55C8" w:rsidRDefault="000D55C8">
      <w:pPr>
        <w:pStyle w:val="ScreenWideCLI"/>
      </w:pPr>
      <w:r>
        <w:t xml:space="preserve">   exit</w:t>
      </w:r>
    </w:p>
    <w:p w:rsidR="000D55C8" w:rsidRDefault="000D55C8">
      <w:pPr>
        <w:pStyle w:val="ScreenWideCLI"/>
      </w:pPr>
      <w:r>
        <w:t>echo "VLAN Configuration"</w:t>
      </w:r>
    </w:p>
    <w:p w:rsidR="000D55C8" w:rsidRDefault="000D55C8">
      <w:pPr>
        <w:pStyle w:val="ScreenWideCLI"/>
      </w:pPr>
      <w:r>
        <w:t>VLAN Configuration</w:t>
      </w:r>
    </w:p>
    <w:p w:rsidR="000D55C8" w:rsidRDefault="000D55C8">
      <w:pPr>
        <w:pStyle w:val="ScreenWideCLI"/>
      </w:pPr>
      <w:r>
        <w:t xml:space="preserve"> vlan 84</w:t>
      </w:r>
    </w:p>
    <w:p w:rsidR="000D55C8" w:rsidRDefault="000D55C8">
      <w:pPr>
        <w:pStyle w:val="ScreenWideCLI"/>
      </w:pPr>
      <w:r>
        <w:t xml:space="preserve">     tagged-egress 4,5</w:t>
      </w:r>
    </w:p>
    <w:p w:rsidR="000D55C8" w:rsidRDefault="000D55C8">
      <w:pPr>
        <w:pStyle w:val="ScreenWideCLI"/>
      </w:pPr>
      <w:r>
        <w:t xml:space="preserve">     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configure flows</w:t>
      </w:r>
    </w:p>
    <w:p w:rsidR="000D55C8" w:rsidRDefault="000D55C8">
      <w:pPr>
        <w:pStyle w:val="ScreenWideCLI"/>
      </w:pPr>
      <w:r>
        <w:t>classifier-profile ClassUntagged match-any match untagged</w:t>
      </w:r>
    </w:p>
    <w:p w:rsidR="000D55C8" w:rsidRDefault="000D55C8">
      <w:pPr>
        <w:pStyle w:val="ScreenWideCLI"/>
      </w:pPr>
      <w:r>
        <w:t>classifier-profile all match-any match all</w:t>
      </w:r>
    </w:p>
    <w:p w:rsidR="000D55C8" w:rsidRDefault="000D55C8">
      <w:pPr>
        <w:pStyle w:val="ScreenWideCLI"/>
      </w:pPr>
      <w:r>
        <w:t>classifier-profile VLAN_84 match-any match vlan 84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flow LACP_IO_LAG_2_sap</w:t>
      </w:r>
    </w:p>
    <w:p w:rsidR="000D55C8" w:rsidRDefault="000D55C8">
      <w:pPr>
        <w:pStyle w:val="ScreenWideCLI"/>
      </w:pPr>
      <w:r>
        <w:t xml:space="preserve"> classifier "ClassUntagged"</w:t>
      </w:r>
    </w:p>
    <w:p w:rsidR="000D55C8" w:rsidRDefault="000D55C8">
      <w:pPr>
        <w:pStyle w:val="ScreenWideCLI"/>
      </w:pPr>
      <w:r>
        <w:t xml:space="preserve"> l2cp profile "l2cpLAG_OAM"</w:t>
      </w:r>
    </w:p>
    <w:p w:rsidR="000D55C8" w:rsidRDefault="000D55C8">
      <w:pPr>
        <w:pStyle w:val="ScreenWideCLI"/>
      </w:pPr>
      <w:r>
        <w:t xml:space="preserve"> ingress-port lag 2</w:t>
      </w:r>
    </w:p>
    <w:p w:rsidR="000D55C8" w:rsidRDefault="000D55C8">
      <w:pPr>
        <w:pStyle w:val="ScreenWideCLI"/>
      </w:pPr>
      <w:r>
        <w:t xml:space="preserve"> egress-port sap 1/1/49 queue-map-profile "QueueMapDefaultProfile" block 0/1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flow LACP_IO_LAG_2_sap_eth_1_20</w:t>
      </w:r>
    </w:p>
    <w:p w:rsidR="000D55C8" w:rsidRDefault="000D55C8">
      <w:pPr>
        <w:pStyle w:val="ScreenWideCLI"/>
      </w:pPr>
      <w:r>
        <w:t xml:space="preserve"> classifier all</w:t>
      </w:r>
    </w:p>
    <w:p w:rsidR="000D55C8" w:rsidRDefault="000D55C8">
      <w:pPr>
        <w:pStyle w:val="ScreenWideCLI"/>
      </w:pPr>
      <w:r>
        <w:t xml:space="preserve"> ingress-port sap 1/1/49</w:t>
      </w:r>
    </w:p>
    <w:p w:rsidR="000D55C8" w:rsidRDefault="000D55C8">
      <w:pPr>
        <w:pStyle w:val="ScreenWideCLI"/>
      </w:pPr>
      <w:r>
        <w:t xml:space="preserve"> egress-port ethernet 1/20 queue-map-profile "QueueMapDefaultProfile" block 0/1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flow LACP_IO_LAG_3_sap</w:t>
      </w:r>
    </w:p>
    <w:p w:rsidR="000D55C8" w:rsidRDefault="000D55C8">
      <w:pPr>
        <w:pStyle w:val="ScreenWideCLI"/>
      </w:pPr>
      <w:r>
        <w:t xml:space="preserve"> classifier "ClassUntagged"</w:t>
      </w:r>
    </w:p>
    <w:p w:rsidR="000D55C8" w:rsidRDefault="000D55C8">
      <w:pPr>
        <w:pStyle w:val="ScreenWideCLI"/>
      </w:pPr>
      <w:r>
        <w:t xml:space="preserve"> l2cp profile "l2cpLAG_OAM"</w:t>
      </w:r>
    </w:p>
    <w:p w:rsidR="000D55C8" w:rsidRDefault="000D55C8">
      <w:pPr>
        <w:pStyle w:val="ScreenWideCLI"/>
      </w:pPr>
      <w:r>
        <w:t xml:space="preserve"> ingress-port lag 3</w:t>
      </w:r>
    </w:p>
    <w:p w:rsidR="000D55C8" w:rsidRDefault="000D55C8">
      <w:pPr>
        <w:pStyle w:val="ScreenWideCLI"/>
      </w:pPr>
      <w:r>
        <w:t xml:space="preserve"> egress-port sap 1/2/60 queue-map-profile "QueueMapDefaultProfile" block 0/1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flow LACP_IO_LAG_3_sap_eth_1_10</w:t>
      </w:r>
    </w:p>
    <w:p w:rsidR="000D55C8" w:rsidRDefault="000D55C8">
      <w:pPr>
        <w:pStyle w:val="ScreenWideCLI"/>
      </w:pPr>
      <w:r>
        <w:t xml:space="preserve"> classifier all</w:t>
      </w:r>
    </w:p>
    <w:p w:rsidR="000D55C8" w:rsidRDefault="000D55C8">
      <w:pPr>
        <w:pStyle w:val="ScreenWideCLI"/>
      </w:pPr>
      <w:r>
        <w:t xml:space="preserve"> ingress-port sap 1/2/60</w:t>
      </w:r>
    </w:p>
    <w:p w:rsidR="000D55C8" w:rsidRDefault="000D55C8">
      <w:pPr>
        <w:pStyle w:val="ScreenWideCLI"/>
      </w:pPr>
      <w:r>
        <w:t xml:space="preserve"> egress-port ethernet 1/10 queue-map-profile "QueueMapDefaultProfile" block 0/1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flow "mng_LAG_2"</w:t>
      </w:r>
    </w:p>
    <w:p w:rsidR="000D55C8" w:rsidRDefault="000D55C8">
      <w:pPr>
        <w:pStyle w:val="ScreenWideCLI"/>
      </w:pPr>
      <w:r>
        <w:t xml:space="preserve"> classifier "VLAN_84"</w:t>
      </w:r>
    </w:p>
    <w:p w:rsidR="000D55C8" w:rsidRDefault="000D55C8">
      <w:pPr>
        <w:pStyle w:val="ScreenWideCLI"/>
      </w:pPr>
      <w:r>
        <w:t xml:space="preserve"> ingress-port lag 2</w:t>
      </w:r>
    </w:p>
    <w:p w:rsidR="000D55C8" w:rsidRDefault="000D55C8">
      <w:pPr>
        <w:pStyle w:val="ScreenWideCLI"/>
      </w:pPr>
      <w:r>
        <w:t xml:space="preserve"> egress-port sap 1/1/50 queue-map-profile "QueueMapDefaultProfile" block 0/1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flow "mng_SAP_1_1_50_to_bridge"</w:t>
      </w:r>
    </w:p>
    <w:p w:rsidR="000D55C8" w:rsidRDefault="000D55C8">
      <w:pPr>
        <w:pStyle w:val="ScreenWideCLI"/>
      </w:pPr>
      <w:r>
        <w:t xml:space="preserve"> classifier "VLAN_84"</w:t>
      </w:r>
    </w:p>
    <w:p w:rsidR="000D55C8" w:rsidRDefault="000D55C8">
      <w:pPr>
        <w:pStyle w:val="ScreenWideCLI"/>
      </w:pPr>
      <w:r>
        <w:t xml:space="preserve"> ingress-port sap 1/1/50</w:t>
      </w:r>
    </w:p>
    <w:p w:rsidR="000D55C8" w:rsidRDefault="000D55C8">
      <w:pPr>
        <w:pStyle w:val="ScreenWideCLI"/>
      </w:pPr>
      <w:r>
        <w:t xml:space="preserve"> egress-port svi 57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flow "svi_57_LAG_2"</w:t>
      </w:r>
    </w:p>
    <w:p w:rsidR="000D55C8" w:rsidRDefault="000D55C8">
      <w:pPr>
        <w:pStyle w:val="ScreenWideCLI"/>
      </w:pPr>
      <w:r>
        <w:t xml:space="preserve"> classifier "VLAN_84"</w:t>
      </w:r>
    </w:p>
    <w:p w:rsidR="000D55C8" w:rsidRDefault="000D55C8">
      <w:pPr>
        <w:pStyle w:val="ScreenWideCLI"/>
      </w:pPr>
      <w:r>
        <w:t xml:space="preserve"> ingress-port svi 57</w:t>
      </w:r>
    </w:p>
    <w:p w:rsidR="000D55C8" w:rsidRDefault="000D55C8">
      <w:pPr>
        <w:pStyle w:val="ScreenWideCLI"/>
      </w:pPr>
      <w:r>
        <w:t xml:space="preserve"> egress-port lag 2 queue-map-profile "QueueMapDefaultProfile" block 0/1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flow "mng_LAG_3"</w:t>
      </w:r>
    </w:p>
    <w:p w:rsidR="000D55C8" w:rsidRDefault="000D55C8">
      <w:pPr>
        <w:pStyle w:val="ScreenWideCLI"/>
      </w:pPr>
      <w:r>
        <w:t xml:space="preserve"> classifier "VLAN_84"</w:t>
      </w:r>
    </w:p>
    <w:p w:rsidR="000D55C8" w:rsidRDefault="000D55C8">
      <w:pPr>
        <w:pStyle w:val="ScreenWideCLI"/>
      </w:pPr>
      <w:r>
        <w:t xml:space="preserve"> ingress-port lag 3</w:t>
      </w:r>
    </w:p>
    <w:p w:rsidR="000D55C8" w:rsidRDefault="000D55C8">
      <w:pPr>
        <w:pStyle w:val="ScreenWideCLI"/>
      </w:pPr>
      <w:r>
        <w:t xml:space="preserve"> egress-port sap 1/2/61 queue-map-profile "QueueMapDefaultProfile" block 0/1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>flow "mng_SAP_1_2_61_to_bridge"</w:t>
      </w:r>
    </w:p>
    <w:p w:rsidR="000D55C8" w:rsidRDefault="000D55C8">
      <w:pPr>
        <w:pStyle w:val="ScreenWideCLI"/>
      </w:pPr>
      <w:r>
        <w:t xml:space="preserve"> classifier "VLAN_84"</w:t>
      </w:r>
    </w:p>
    <w:p w:rsidR="000D55C8" w:rsidRDefault="000D55C8">
      <w:pPr>
        <w:pStyle w:val="ScreenWideCLI"/>
      </w:pPr>
      <w:r>
        <w:t xml:space="preserve"> ingress-port sap 1/2/61</w:t>
      </w:r>
    </w:p>
    <w:p w:rsidR="000D55C8" w:rsidRDefault="000D55C8">
      <w:pPr>
        <w:pStyle w:val="ScreenWideCLI"/>
      </w:pPr>
      <w:r>
        <w:t xml:space="preserve"> egress-port svi 58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>flow "svi_58_LAG_3"</w:t>
      </w:r>
    </w:p>
    <w:p w:rsidR="000D55C8" w:rsidRDefault="000D55C8">
      <w:pPr>
        <w:pStyle w:val="ScreenWideCLI"/>
      </w:pPr>
      <w:r>
        <w:t xml:space="preserve"> classifier "VLAN_84"</w:t>
      </w:r>
    </w:p>
    <w:p w:rsidR="000D55C8" w:rsidRDefault="000D55C8">
      <w:pPr>
        <w:pStyle w:val="ScreenWideCLI"/>
      </w:pPr>
      <w:r>
        <w:t xml:space="preserve"> ingress-port svi 58</w:t>
      </w:r>
    </w:p>
    <w:p w:rsidR="000D55C8" w:rsidRDefault="000D55C8">
      <w:pPr>
        <w:pStyle w:val="ScreenWideCLI"/>
      </w:pPr>
      <w:r>
        <w:t xml:space="preserve"> egress-port lag 3 queue-map-profile "QueueMapDefaultProfile" block 0/1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 all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Ethernet Services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 xml:space="preserve">configure bridge 1 </w:t>
      </w:r>
    </w:p>
    <w:p w:rsidR="000D55C8" w:rsidRDefault="000D55C8">
      <w:pPr>
        <w:pStyle w:val="ScreenWideCLI"/>
      </w:pPr>
      <w:r>
        <w:t xml:space="preserve"> vlan 400</w:t>
      </w:r>
    </w:p>
    <w:p w:rsidR="000D55C8" w:rsidRDefault="000D55C8">
      <w:pPr>
        <w:pStyle w:val="ScreenWideCLI"/>
      </w:pPr>
      <w:r>
        <w:t xml:space="preserve">     tagged-egress 4,5</w:t>
      </w:r>
    </w:p>
    <w:p w:rsidR="000D55C8" w:rsidRDefault="000D55C8">
      <w:pPr>
        <w:pStyle w:val="ScreenWideCLI"/>
      </w:pPr>
      <w:r>
        <w:t xml:space="preserve">     exit </w:t>
      </w:r>
    </w:p>
    <w:p w:rsidR="000D55C8" w:rsidRDefault="000D55C8">
      <w:pPr>
        <w:pStyle w:val="ScreenWideCLI"/>
      </w:pPr>
      <w:r>
        <w:t xml:space="preserve"> vlan 500</w:t>
      </w:r>
    </w:p>
    <w:p w:rsidR="000D55C8" w:rsidRDefault="000D55C8">
      <w:pPr>
        <w:pStyle w:val="ScreenWideCLI"/>
      </w:pPr>
      <w:r>
        <w:t xml:space="preserve">     tagged-egress 4,5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 xml:space="preserve"> vlan 1000</w:t>
      </w:r>
    </w:p>
    <w:p w:rsidR="000D55C8" w:rsidRDefault="000D55C8">
      <w:pPr>
        <w:pStyle w:val="ScreenWideCLI"/>
      </w:pPr>
      <w:r>
        <w:t xml:space="preserve">     tagged-egress 4,5</w:t>
      </w:r>
    </w:p>
    <w:p w:rsidR="000D55C8" w:rsidRDefault="000D55C8">
      <w:pPr>
        <w:pStyle w:val="ScreenWideCLI"/>
      </w:pPr>
      <w:r>
        <w:t xml:space="preserve">     exit all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configure flows</w:t>
      </w:r>
    </w:p>
    <w:p w:rsidR="000D55C8" w:rsidRDefault="000D55C8">
      <w:pPr>
        <w:pStyle w:val="ScreenWideCLI"/>
      </w:pPr>
      <w:r>
        <w:t xml:space="preserve"> configure flows classifier-profile v400 match-any match vlan 400</w:t>
      </w:r>
    </w:p>
    <w:p w:rsidR="000D55C8" w:rsidRDefault="000D55C8">
      <w:pPr>
        <w:pStyle w:val="ScreenWideCLI"/>
      </w:pPr>
      <w:r>
        <w:t xml:space="preserve"> configure flows classifier-profile v500 match-any match vlan 500</w:t>
      </w:r>
    </w:p>
    <w:p w:rsidR="000D55C8" w:rsidRDefault="000D55C8">
      <w:pPr>
        <w:pStyle w:val="ScreenWideCLI"/>
      </w:pPr>
      <w:r>
        <w:t xml:space="preserve"> configure flows classifier-profile v1000 match-any match vlan 1000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flow "v400_LAG_2"</w:t>
      </w:r>
    </w:p>
    <w:p w:rsidR="000D55C8" w:rsidRDefault="000D55C8">
      <w:pPr>
        <w:pStyle w:val="ScreenWideCLI"/>
      </w:pPr>
      <w:r>
        <w:t xml:space="preserve">     classifier "v400"</w:t>
      </w:r>
    </w:p>
    <w:p w:rsidR="000D55C8" w:rsidRDefault="000D55C8">
      <w:pPr>
        <w:pStyle w:val="ScreenWideCLI"/>
      </w:pPr>
      <w:r>
        <w:t xml:space="preserve">     ingress-port lag 2</w:t>
      </w:r>
    </w:p>
    <w:p w:rsidR="000D55C8" w:rsidRDefault="000D55C8">
      <w:pPr>
        <w:pStyle w:val="ScreenWideCLI"/>
      </w:pPr>
      <w:r>
        <w:t xml:space="preserve">     egress-port sap 1/1/50 queue-map-profile "QueueMapDefaultProfile" block 0/2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"v400_SAP_1_1_50_to_bridge"</w:t>
      </w:r>
    </w:p>
    <w:p w:rsidR="000D55C8" w:rsidRDefault="000D55C8">
      <w:pPr>
        <w:pStyle w:val="ScreenWideCLI"/>
      </w:pPr>
      <w:r>
        <w:t xml:space="preserve">     classifier "v400"</w:t>
      </w:r>
    </w:p>
    <w:p w:rsidR="000D55C8" w:rsidRDefault="000D55C8">
      <w:pPr>
        <w:pStyle w:val="ScreenWideCLI"/>
      </w:pPr>
      <w:r>
        <w:t xml:space="preserve">     ingress-port sap 1/1/50</w:t>
      </w:r>
    </w:p>
    <w:p w:rsidR="000D55C8" w:rsidRDefault="000D55C8">
      <w:pPr>
        <w:pStyle w:val="ScreenWideCLI"/>
      </w:pPr>
      <w:r>
        <w:t xml:space="preserve">     egress-port svi 57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"v400_svi_57_LAG_2"</w:t>
      </w:r>
    </w:p>
    <w:p w:rsidR="000D55C8" w:rsidRDefault="000D55C8">
      <w:pPr>
        <w:pStyle w:val="ScreenWideCLI"/>
      </w:pPr>
      <w:r>
        <w:t xml:space="preserve">     classifier "v400"</w:t>
      </w:r>
    </w:p>
    <w:p w:rsidR="000D55C8" w:rsidRDefault="000D55C8">
      <w:pPr>
        <w:pStyle w:val="ScreenWideCLI"/>
      </w:pPr>
      <w:r>
        <w:t xml:space="preserve">     ingress-port svi 57</w:t>
      </w:r>
    </w:p>
    <w:p w:rsidR="000D55C8" w:rsidRDefault="000D55C8">
      <w:pPr>
        <w:pStyle w:val="ScreenWideCLI"/>
      </w:pPr>
      <w:r>
        <w:t xml:space="preserve">     egress-port lag 2 queue-map-profile "QueueMapDefaultProfile" block 0/2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"v500_LAG_2"</w:t>
      </w:r>
    </w:p>
    <w:p w:rsidR="000D55C8" w:rsidRDefault="000D55C8">
      <w:pPr>
        <w:pStyle w:val="ScreenWideCLI"/>
      </w:pPr>
      <w:r>
        <w:t xml:space="preserve">     classifier "v500"</w:t>
      </w:r>
    </w:p>
    <w:p w:rsidR="000D55C8" w:rsidRDefault="000D55C8">
      <w:pPr>
        <w:pStyle w:val="ScreenWideCLI"/>
      </w:pPr>
      <w:r>
        <w:t xml:space="preserve">     ingress-port lag 2</w:t>
      </w:r>
    </w:p>
    <w:p w:rsidR="000D55C8" w:rsidRDefault="000D55C8">
      <w:pPr>
        <w:pStyle w:val="ScreenWideCLI"/>
      </w:pPr>
      <w:r>
        <w:t xml:space="preserve">     egress-port sap 1/1/50 queue-map-profile "QueueMapDefaultProfile" block 0/2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"v500_SAP_1_1_50_to_bridge"</w:t>
      </w:r>
    </w:p>
    <w:p w:rsidR="000D55C8" w:rsidRDefault="000D55C8">
      <w:pPr>
        <w:pStyle w:val="ScreenWideCLI"/>
      </w:pPr>
      <w:r>
        <w:t xml:space="preserve">     classifier "v500"</w:t>
      </w:r>
    </w:p>
    <w:p w:rsidR="000D55C8" w:rsidRDefault="000D55C8">
      <w:pPr>
        <w:pStyle w:val="ScreenWideCLI"/>
      </w:pPr>
      <w:r>
        <w:t xml:space="preserve">     ingress-port sap 1/1/50</w:t>
      </w:r>
    </w:p>
    <w:p w:rsidR="000D55C8" w:rsidRDefault="000D55C8">
      <w:pPr>
        <w:pStyle w:val="ScreenWideCLI"/>
      </w:pPr>
      <w:r>
        <w:t xml:space="preserve">     egress-port svi 57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"v500_svi_57_LAG_2"</w:t>
      </w:r>
    </w:p>
    <w:p w:rsidR="000D55C8" w:rsidRDefault="000D55C8">
      <w:pPr>
        <w:pStyle w:val="ScreenWideCLI"/>
      </w:pPr>
      <w:r>
        <w:t xml:space="preserve">     classifier "v500"</w:t>
      </w:r>
    </w:p>
    <w:p w:rsidR="000D55C8" w:rsidRDefault="000D55C8">
      <w:pPr>
        <w:pStyle w:val="ScreenWideCLI"/>
      </w:pPr>
      <w:r>
        <w:t xml:space="preserve">     ingress-port svi 57</w:t>
      </w:r>
    </w:p>
    <w:p w:rsidR="000D55C8" w:rsidRDefault="000D55C8">
      <w:pPr>
        <w:pStyle w:val="ScreenWideCLI"/>
      </w:pPr>
      <w:r>
        <w:t xml:space="preserve">     egress-port lag 2 queue-map-profile "QueueMapDefaultProfile" block 0/2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"v400_LAG_3"</w:t>
      </w:r>
    </w:p>
    <w:p w:rsidR="000D55C8" w:rsidRDefault="000D55C8">
      <w:pPr>
        <w:pStyle w:val="ScreenWideCLI"/>
      </w:pPr>
      <w:r>
        <w:t xml:space="preserve">     classifier "v400"</w:t>
      </w:r>
    </w:p>
    <w:p w:rsidR="000D55C8" w:rsidRDefault="000D55C8">
      <w:pPr>
        <w:pStyle w:val="ScreenWideCLI"/>
      </w:pPr>
      <w:r>
        <w:t xml:space="preserve">     ingress-port lag 3</w:t>
      </w:r>
    </w:p>
    <w:p w:rsidR="000D55C8" w:rsidRDefault="000D55C8">
      <w:pPr>
        <w:pStyle w:val="ScreenWideCLI"/>
      </w:pPr>
      <w:r>
        <w:t xml:space="preserve">     egress-port sap 1/2/61 queue-map-profile "QueueMapDefaultProfile" block 0/2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"v400_SAP_1_2_61_to_bridge"</w:t>
      </w:r>
    </w:p>
    <w:p w:rsidR="000D55C8" w:rsidRDefault="000D55C8">
      <w:pPr>
        <w:pStyle w:val="ScreenWideCLI"/>
      </w:pPr>
      <w:r>
        <w:t xml:space="preserve">     classifier "v400"</w:t>
      </w:r>
    </w:p>
    <w:p w:rsidR="000D55C8" w:rsidRDefault="000D55C8">
      <w:pPr>
        <w:pStyle w:val="ScreenWideCLI"/>
      </w:pPr>
      <w:r>
        <w:t xml:space="preserve">     ingress-port sap 1/2/61</w:t>
      </w:r>
    </w:p>
    <w:p w:rsidR="000D55C8" w:rsidRDefault="000D55C8">
      <w:pPr>
        <w:pStyle w:val="ScreenWideCLI"/>
      </w:pPr>
      <w:r>
        <w:t xml:space="preserve">     egress-port svi 58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"v400_svi_58_LAG_3"</w:t>
      </w:r>
    </w:p>
    <w:p w:rsidR="000D55C8" w:rsidRDefault="000D55C8">
      <w:pPr>
        <w:pStyle w:val="ScreenWideCLI"/>
      </w:pPr>
      <w:r>
        <w:t xml:space="preserve">     classifier "v400"</w:t>
      </w:r>
    </w:p>
    <w:p w:rsidR="000D55C8" w:rsidRDefault="000D55C8">
      <w:pPr>
        <w:pStyle w:val="ScreenWideCLI"/>
      </w:pPr>
      <w:r>
        <w:t xml:space="preserve">     ingress-port svi 58</w:t>
      </w:r>
    </w:p>
    <w:p w:rsidR="000D55C8" w:rsidRDefault="000D55C8">
      <w:pPr>
        <w:pStyle w:val="ScreenWideCLI"/>
      </w:pPr>
      <w:r>
        <w:t xml:space="preserve">     egress-port lag 3 queue-map-profile "QueueMapDefaultProfile" block 0/2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 all</w:t>
      </w:r>
    </w:p>
    <w:p w:rsidR="000D55C8" w:rsidRDefault="000D55C8">
      <w:pPr>
        <w:pStyle w:val="ScreenWideCLI"/>
      </w:pPr>
      <w:r>
        <w:t>flow "v500_LAG_3"</w:t>
      </w:r>
    </w:p>
    <w:p w:rsidR="000D55C8" w:rsidRDefault="000D55C8">
      <w:pPr>
        <w:pStyle w:val="ScreenWideCLI"/>
      </w:pPr>
      <w:r>
        <w:t xml:space="preserve">     classifier "v500"</w:t>
      </w:r>
    </w:p>
    <w:p w:rsidR="000D55C8" w:rsidRDefault="000D55C8">
      <w:pPr>
        <w:pStyle w:val="ScreenWideCLI"/>
      </w:pPr>
      <w:r>
        <w:t xml:space="preserve">     ingress-port lag 3</w:t>
      </w:r>
    </w:p>
    <w:p w:rsidR="000D55C8" w:rsidRDefault="000D55C8">
      <w:pPr>
        <w:pStyle w:val="ScreenWideCLI"/>
      </w:pPr>
      <w:r>
        <w:t xml:space="preserve">     egress-port sap 1/2/61 queue-map-profile "QueueMapDefaultProfile" block 0/2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"v500_SAP_1_2_61_to_bridge"</w:t>
      </w:r>
    </w:p>
    <w:p w:rsidR="000D55C8" w:rsidRDefault="000D55C8">
      <w:pPr>
        <w:pStyle w:val="ScreenWideCLI"/>
      </w:pPr>
      <w:r>
        <w:t xml:space="preserve">     classifier "v500"</w:t>
      </w:r>
    </w:p>
    <w:p w:rsidR="000D55C8" w:rsidRDefault="000D55C8">
      <w:pPr>
        <w:pStyle w:val="ScreenWideCLI"/>
      </w:pPr>
      <w:r>
        <w:t xml:space="preserve">     ingress-port sap 1/2/61</w:t>
      </w:r>
    </w:p>
    <w:p w:rsidR="000D55C8" w:rsidRDefault="000D55C8">
      <w:pPr>
        <w:pStyle w:val="ScreenWideCLI"/>
      </w:pPr>
      <w:r>
        <w:t xml:space="preserve">     egress-port svi 58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"v500_svi_58_LAG_3"</w:t>
      </w:r>
    </w:p>
    <w:p w:rsidR="000D55C8" w:rsidRDefault="000D55C8">
      <w:pPr>
        <w:pStyle w:val="ScreenWideCLI"/>
      </w:pPr>
      <w:r>
        <w:t xml:space="preserve">     classifier "v500"</w:t>
      </w:r>
    </w:p>
    <w:p w:rsidR="000D55C8" w:rsidRDefault="000D55C8">
      <w:pPr>
        <w:pStyle w:val="ScreenWideCLI"/>
      </w:pPr>
      <w:r>
        <w:t xml:space="preserve">     ingress-port svi 58</w:t>
      </w:r>
    </w:p>
    <w:p w:rsidR="000D55C8" w:rsidRDefault="000D55C8">
      <w:pPr>
        <w:pStyle w:val="ScreenWideCLI"/>
      </w:pPr>
      <w:r>
        <w:t xml:space="preserve">     egress-port lag 3 queue-map-profile "QueueMapDefaultProfile" block 0/2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 all</w:t>
      </w:r>
    </w:p>
    <w:p w:rsidR="000D55C8" w:rsidRDefault="000D55C8">
      <w:pPr>
        <w:pStyle w:val="ScreenWideCLI"/>
      </w:pPr>
      <w:r>
        <w:t>flow "v1000_LAG_2"</w:t>
      </w:r>
    </w:p>
    <w:p w:rsidR="000D55C8" w:rsidRDefault="000D55C8">
      <w:pPr>
        <w:pStyle w:val="ScreenWideCLI"/>
      </w:pPr>
      <w:r>
        <w:t xml:space="preserve">     classifier "v1000"</w:t>
      </w:r>
    </w:p>
    <w:p w:rsidR="000D55C8" w:rsidRDefault="000D55C8">
      <w:pPr>
        <w:pStyle w:val="ScreenWideCLI"/>
      </w:pPr>
      <w:r>
        <w:t xml:space="preserve">     ingress-port lag 2</w:t>
      </w:r>
    </w:p>
    <w:p w:rsidR="000D55C8" w:rsidRDefault="000D55C8">
      <w:pPr>
        <w:pStyle w:val="ScreenWideCLI"/>
      </w:pPr>
      <w:r>
        <w:t xml:space="preserve">     egress-port sap 1/1/50 queue-map-profile "QueueMapDefaultProfile" block 0/3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"v1000_SAP_1_1_50_to_bridge"</w:t>
      </w:r>
    </w:p>
    <w:p w:rsidR="000D55C8" w:rsidRDefault="000D55C8">
      <w:pPr>
        <w:pStyle w:val="ScreenWideCLI"/>
      </w:pPr>
      <w:r>
        <w:t xml:space="preserve">     classifier "v1000"</w:t>
      </w:r>
    </w:p>
    <w:p w:rsidR="000D55C8" w:rsidRDefault="000D55C8">
      <w:pPr>
        <w:pStyle w:val="ScreenWideCLI"/>
      </w:pPr>
      <w:r>
        <w:t xml:space="preserve">     ingress-port sap 1/1/50</w:t>
      </w:r>
    </w:p>
    <w:p w:rsidR="000D55C8" w:rsidRDefault="000D55C8">
      <w:pPr>
        <w:pStyle w:val="ScreenWideCLI"/>
      </w:pPr>
      <w:r>
        <w:t xml:space="preserve">     egress-port svi 57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"v1000_svi_57_LAG_2"</w:t>
      </w:r>
    </w:p>
    <w:p w:rsidR="000D55C8" w:rsidRDefault="000D55C8">
      <w:pPr>
        <w:pStyle w:val="ScreenWideCLI"/>
      </w:pPr>
      <w:r>
        <w:t xml:space="preserve">     classifier "v1000"</w:t>
      </w:r>
    </w:p>
    <w:p w:rsidR="000D55C8" w:rsidRDefault="000D55C8">
      <w:pPr>
        <w:pStyle w:val="ScreenWideCLI"/>
      </w:pPr>
      <w:r>
        <w:t xml:space="preserve">     ingress-port svi 57</w:t>
      </w:r>
    </w:p>
    <w:p w:rsidR="000D55C8" w:rsidRDefault="000D55C8">
      <w:pPr>
        <w:pStyle w:val="ScreenWideCLI"/>
      </w:pPr>
      <w:r>
        <w:t xml:space="preserve">     egress-port lag 2 queue-map-profile "QueueMapDefaultProfile" block 0/3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"v1000_LAG_3"</w:t>
      </w:r>
    </w:p>
    <w:p w:rsidR="000D55C8" w:rsidRDefault="000D55C8">
      <w:pPr>
        <w:pStyle w:val="ScreenWideCLI"/>
      </w:pPr>
      <w:r>
        <w:t xml:space="preserve">     classifier "v1000"</w:t>
      </w:r>
    </w:p>
    <w:p w:rsidR="000D55C8" w:rsidRDefault="000D55C8">
      <w:pPr>
        <w:pStyle w:val="ScreenWideCLI"/>
      </w:pPr>
      <w:r>
        <w:t xml:space="preserve">     ingress-port lag 3</w:t>
      </w:r>
    </w:p>
    <w:p w:rsidR="000D55C8" w:rsidRDefault="000D55C8">
      <w:pPr>
        <w:pStyle w:val="ScreenWideCLI"/>
      </w:pPr>
      <w:r>
        <w:t xml:space="preserve">     egress-port sap 1/2/61 queue-map-profile "QueueMapDefaultProfile" block 0/3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"v1000_SAP_1_2_61_to_bridge"</w:t>
      </w:r>
    </w:p>
    <w:p w:rsidR="000D55C8" w:rsidRDefault="000D55C8">
      <w:pPr>
        <w:pStyle w:val="ScreenWideCLI"/>
      </w:pPr>
      <w:r>
        <w:t xml:space="preserve">     classifier "v1000"</w:t>
      </w:r>
    </w:p>
    <w:p w:rsidR="000D55C8" w:rsidRDefault="000D55C8">
      <w:pPr>
        <w:pStyle w:val="ScreenWideCLI"/>
      </w:pPr>
      <w:r>
        <w:t xml:space="preserve">     ingress-port sap 1/2/61</w:t>
      </w:r>
    </w:p>
    <w:p w:rsidR="000D55C8" w:rsidRDefault="000D55C8">
      <w:pPr>
        <w:pStyle w:val="ScreenWideCLI"/>
      </w:pPr>
      <w:r>
        <w:t xml:space="preserve">     egress-port svi 58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</w:t>
      </w:r>
    </w:p>
    <w:p w:rsidR="000D55C8" w:rsidRDefault="000D55C8">
      <w:pPr>
        <w:pStyle w:val="ScreenWideCLI"/>
      </w:pPr>
      <w:r>
        <w:t>flow "v1000_svi_58_LAG_3"</w:t>
      </w:r>
    </w:p>
    <w:p w:rsidR="000D55C8" w:rsidRDefault="000D55C8">
      <w:pPr>
        <w:pStyle w:val="ScreenWideCLI"/>
      </w:pPr>
      <w:r>
        <w:t xml:space="preserve">     classifier "v1000"</w:t>
      </w:r>
    </w:p>
    <w:p w:rsidR="000D55C8" w:rsidRDefault="000D55C8">
      <w:pPr>
        <w:pStyle w:val="ScreenWideCLI"/>
      </w:pPr>
      <w:r>
        <w:t xml:space="preserve">     ingress-port svi 58</w:t>
      </w:r>
    </w:p>
    <w:p w:rsidR="000D55C8" w:rsidRDefault="000D55C8">
      <w:pPr>
        <w:pStyle w:val="ScreenWideCLI"/>
      </w:pPr>
      <w:r>
        <w:t xml:space="preserve">     egress-port lag 3 queue-map-profile "QueueMapDefaultProfile" block 0/3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    exit all</w:t>
      </w: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Appendix2"/>
        <w:numPr>
          <w:numberingChange w:id="448" w:author="Main" w:date="2016-04-11T15:50:00Z" w:original="%1:3:3:.%2:2:0:."/>
        </w:numPr>
        <w:rPr>
          <w:rFonts w:ascii="Arial" w:hAnsi="Arial" w:cs="Arial"/>
        </w:rPr>
      </w:pPr>
      <w:bookmarkStart w:id="449" w:name="c2"/>
      <w:bookmarkStart w:id="450" w:name="_Toc412357311"/>
      <w:bookmarkStart w:id="451" w:name="_Toc413156943"/>
      <w:bookmarkEnd w:id="449"/>
      <w:r>
        <w:rPr>
          <w:rFonts w:ascii="Arial" w:hAnsi="Arial" w:cs="Arial"/>
        </w:rPr>
        <w:t>Megaplex-4_A Settings</w:t>
      </w:r>
      <w:bookmarkEnd w:id="450"/>
      <w:bookmarkEnd w:id="451"/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Frame type Sonet</w:t>
      </w:r>
    </w:p>
    <w:p w:rsidR="000D55C8" w:rsidRDefault="000D55C8">
      <w:pPr>
        <w:pStyle w:val="ScreenWideCLI"/>
      </w:pPr>
      <w:r>
        <w:t>##########################################</w:t>
      </w:r>
    </w:p>
    <w:p w:rsidR="000D55C8" w:rsidRDefault="000D55C8">
      <w:pPr>
        <w:pStyle w:val="ScreenWideCLI"/>
      </w:pPr>
      <w:r>
        <w:t>#run this scrip manual ,command by command</w:t>
      </w:r>
    </w:p>
    <w:p w:rsidR="000D55C8" w:rsidRDefault="000D55C8">
      <w:pPr>
        <w:pStyle w:val="ScreenWideCLI"/>
      </w:pPr>
      <w:r>
        <w:t>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1. config slot cl-b card-type cl cl2-622gbea</w:t>
      </w:r>
    </w:p>
    <w:p w:rsidR="000D55C8" w:rsidRDefault="000D55C8">
      <w:pPr>
        <w:pStyle w:val="ScreenWideCLI"/>
      </w:pPr>
      <w:r>
        <w:t xml:space="preserve">   commit</w:t>
      </w:r>
    </w:p>
    <w:p w:rsidR="000D55C8" w:rsidRDefault="000D55C8">
      <w:pPr>
        <w:pStyle w:val="ScreenWideCLI"/>
      </w:pPr>
      <w:r>
        <w:t>2. conf port sdh-sonet cl-a/1 frame-type sonet</w:t>
      </w:r>
    </w:p>
    <w:p w:rsidR="000D55C8" w:rsidRDefault="000D55C8">
      <w:pPr>
        <w:pStyle w:val="ScreenWideCLI"/>
      </w:pPr>
      <w:r>
        <w:t xml:space="preserve">   commit</w:t>
      </w:r>
    </w:p>
    <w:p w:rsidR="000D55C8" w:rsidRDefault="000D55C8">
      <w:pPr>
        <w:pStyle w:val="ScreenWideCLI"/>
      </w:pPr>
      <w:r>
        <w:t xml:space="preserve">   save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3. admin reboot</w:t>
      </w:r>
    </w:p>
    <w:p w:rsidR="000D55C8" w:rsidRDefault="000D55C8">
      <w:pPr>
        <w:pStyle w:val="ScreenWideCLI"/>
      </w:pPr>
      <w:r>
        <w:t xml:space="preserve">   yes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Cards configuration</w:t>
      </w:r>
    </w:p>
    <w:p w:rsidR="000D55C8" w:rsidRDefault="000D55C8">
      <w:pPr>
        <w:pStyle w:val="ScreenWideCLI"/>
      </w:pPr>
      <w:r>
        <w:t>configure slot cl-a card-type cl cl2-622gbea</w:t>
      </w:r>
    </w:p>
    <w:p w:rsidR="000D55C8" w:rsidRDefault="000D55C8">
      <w:pPr>
        <w:pStyle w:val="ScreenWideCLI"/>
      </w:pPr>
      <w:r>
        <w:t>configure slot cl-b card-type cl cl2-622gbea</w:t>
      </w:r>
    </w:p>
    <w:p w:rsidR="000D55C8" w:rsidRDefault="000D55C8">
      <w:pPr>
        <w:pStyle w:val="ScreenWideCLI"/>
      </w:pPr>
      <w:r>
        <w:t>configure slot 1 card-type eth meth</w:t>
      </w:r>
    </w:p>
    <w:p w:rsidR="000D55C8" w:rsidRDefault="000D55C8">
      <w:pPr>
        <w:pStyle w:val="ScreenWideCLI"/>
      </w:pPr>
      <w:r>
        <w:t>configure slot 5 card-type dsl sh16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commit</w:t>
      </w: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Management configuration script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QUALITY OF SERVICE 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   Define a new Queue Group profile   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qos queue-block-profile Eth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shaper-profile 1000 bandwidth cir 1000000</w:t>
      </w:r>
    </w:p>
    <w:p w:rsidR="000D55C8" w:rsidRDefault="000D55C8">
      <w:pPr>
        <w:pStyle w:val="ScreenWideCLI"/>
      </w:pPr>
      <w:r>
        <w:t>configure qos queue-group-profile 1000</w:t>
      </w:r>
    </w:p>
    <w:p w:rsidR="000D55C8" w:rsidRDefault="000D55C8">
      <w:pPr>
        <w:pStyle w:val="ScreenWideCLI"/>
      </w:pPr>
      <w:r>
        <w:t xml:space="preserve">queue-block 0/1 </w:t>
      </w:r>
    </w:p>
    <w:p w:rsidR="000D55C8" w:rsidRDefault="000D55C8">
      <w:pPr>
        <w:pStyle w:val="ScreenWideCLI"/>
      </w:pPr>
      <w:r>
        <w:t>shaper profile 1000</w:t>
      </w:r>
    </w:p>
    <w:p w:rsidR="000D55C8" w:rsidRDefault="000D55C8">
      <w:pPr>
        <w:pStyle w:val="ScreenWideCLI"/>
      </w:pPr>
      <w:r>
        <w:t>profile Eth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qos  </w:t>
      </w:r>
    </w:p>
    <w:p w:rsidR="000D55C8" w:rsidRDefault="000D55C8">
      <w:pPr>
        <w:pStyle w:val="ScreenWideCLI"/>
      </w:pPr>
      <w:r>
        <w:t>queue-map-profile  P_bit classification  p-bit</w:t>
      </w:r>
    </w:p>
    <w:p w:rsidR="000D55C8" w:rsidRDefault="000D55C8">
      <w:pPr>
        <w:pStyle w:val="ScreenWideCLI"/>
      </w:pPr>
      <w:r>
        <w:t>map  0 to-queue  7</w:t>
      </w:r>
    </w:p>
    <w:p w:rsidR="000D55C8" w:rsidRDefault="000D55C8">
      <w:pPr>
        <w:pStyle w:val="ScreenWideCLI"/>
      </w:pPr>
      <w:r>
        <w:t>map  1 to-queue  6</w:t>
      </w:r>
    </w:p>
    <w:p w:rsidR="000D55C8" w:rsidRDefault="000D55C8">
      <w:pPr>
        <w:pStyle w:val="ScreenWideCLI"/>
      </w:pPr>
      <w:r>
        <w:t>map  2 to-queue  5</w:t>
      </w:r>
    </w:p>
    <w:p w:rsidR="000D55C8" w:rsidRDefault="000D55C8">
      <w:pPr>
        <w:pStyle w:val="ScreenWideCLI"/>
      </w:pPr>
      <w:r>
        <w:t>map  3 to-queue  4</w:t>
      </w:r>
    </w:p>
    <w:p w:rsidR="000D55C8" w:rsidRDefault="000D55C8">
      <w:pPr>
        <w:pStyle w:val="ScreenWideCLI"/>
      </w:pPr>
      <w:r>
        <w:t>map  4 to-queue  3</w:t>
      </w:r>
    </w:p>
    <w:p w:rsidR="000D55C8" w:rsidRDefault="000D55C8">
      <w:pPr>
        <w:pStyle w:val="ScreenWideCLI"/>
      </w:pPr>
      <w:r>
        <w:t>map  5 to-queue  2</w:t>
      </w:r>
    </w:p>
    <w:p w:rsidR="000D55C8" w:rsidRDefault="000D55C8">
      <w:pPr>
        <w:pStyle w:val="ScreenWideCLI"/>
      </w:pPr>
      <w:r>
        <w:t>map  6 to-queue  1</w:t>
      </w:r>
    </w:p>
    <w:p w:rsidR="000D55C8" w:rsidRDefault="000D55C8">
      <w:pPr>
        <w:pStyle w:val="ScreenWideCLI"/>
      </w:pPr>
      <w:r>
        <w:t>map  7 to-queue  0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PORT CONFIGURATION     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svi 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l2cp-profile l2cpLAG_OAM mac  01-80-C2-00-00-02  peer</w:t>
      </w:r>
    </w:p>
    <w:p w:rsidR="000D55C8" w:rsidRDefault="000D55C8">
      <w:pPr>
        <w:pStyle w:val="ScreenWideCLI"/>
      </w:pPr>
      <w:r>
        <w:t>configure port ethernet cl-a/1 l2cp profile l2cpLAG_OAM</w:t>
      </w:r>
    </w:p>
    <w:p w:rsidR="000D55C8" w:rsidRDefault="000D55C8">
      <w:pPr>
        <w:pStyle w:val="ScreenWideCLI"/>
      </w:pPr>
      <w:r>
        <w:t>configure port ethernet cl-b/1 l2cp profile l2cpLAG_OAM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port lag 1 </w:t>
      </w:r>
    </w:p>
    <w:p w:rsidR="000D55C8" w:rsidRDefault="000D55C8">
      <w:pPr>
        <w:pStyle w:val="ScreenWideCLI"/>
      </w:pPr>
      <w:r>
        <w:t>bind  ethernet  cl-a/1</w:t>
      </w:r>
    </w:p>
    <w:p w:rsidR="000D55C8" w:rsidRDefault="000D55C8">
      <w:pPr>
        <w:pStyle w:val="ScreenWideCLI"/>
      </w:pPr>
      <w:r>
        <w:t>bind  ethernet  cl-b/1</w:t>
      </w:r>
    </w:p>
    <w:p w:rsidR="000D55C8" w:rsidRDefault="000D55C8">
      <w:pPr>
        <w:pStyle w:val="ScreenWideCLI"/>
      </w:pPr>
      <w:r>
        <w:t>lacp tx-activity  passive tx-speed  slow</w:t>
      </w:r>
    </w:p>
    <w:p w:rsidR="000D55C8" w:rsidRDefault="000D55C8">
      <w:pPr>
        <w:pStyle w:val="ScreenWideCLI"/>
      </w:pPr>
      <w:r>
        <w:t>distribution-method  dest-mac</w:t>
      </w:r>
    </w:p>
    <w:p w:rsidR="000D55C8" w:rsidRDefault="000D55C8">
      <w:pPr>
        <w:pStyle w:val="ScreenWideCLI"/>
      </w:pPr>
      <w:r>
        <w:t xml:space="preserve">queue-group profile 1000 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ethernet cl-a/1 no shutdown</w:t>
      </w:r>
    </w:p>
    <w:p w:rsidR="000D55C8" w:rsidRDefault="000D55C8">
      <w:pPr>
        <w:pStyle w:val="ScreenWideCLI"/>
      </w:pPr>
      <w:r>
        <w:t>configure port ethernet cl-b/1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BRIDGE CONFIGURATION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 vlan-aware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</w:t>
      </w:r>
    </w:p>
    <w:p w:rsidR="000D55C8" w:rsidRDefault="000D55C8">
      <w:pPr>
        <w:pStyle w:val="ScreenWideCLI"/>
      </w:pPr>
      <w:r>
        <w:t>aging-time  60</w:t>
      </w:r>
    </w:p>
    <w:p w:rsidR="000D55C8" w:rsidRDefault="000D55C8">
      <w:pPr>
        <w:pStyle w:val="ScreenWideCLI"/>
      </w:pPr>
      <w:r>
        <w:t xml:space="preserve">port 1 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 xml:space="preserve">port 2 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>vlan 84</w:t>
      </w:r>
    </w:p>
    <w:p w:rsidR="000D55C8" w:rsidRDefault="000D55C8">
      <w:pPr>
        <w:pStyle w:val="ScreenWideCLI"/>
      </w:pPr>
      <w:r>
        <w:t>tagged-egress 1,2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FLOWS CONFIGURATION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classifier-profile V84 match-any match vlan 84</w:t>
      </w:r>
    </w:p>
    <w:p w:rsidR="000D55C8" w:rsidRDefault="000D55C8">
      <w:pPr>
        <w:pStyle w:val="ScreenWideCLI"/>
      </w:pPr>
      <w:r>
        <w:t>configure flows classifier-profile all match-any match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mng_in classifier V84</w:t>
      </w:r>
    </w:p>
    <w:p w:rsidR="000D55C8" w:rsidRDefault="000D55C8">
      <w:pPr>
        <w:pStyle w:val="ScreenWideCLI"/>
      </w:pPr>
      <w:r>
        <w:t>configure flows flow mng_in ingress-port lag 1</w:t>
      </w:r>
    </w:p>
    <w:p w:rsidR="000D55C8" w:rsidRDefault="000D55C8">
      <w:pPr>
        <w:pStyle w:val="ScreenWideCLI"/>
      </w:pPr>
      <w:r>
        <w:t>configure flows flow mng_in egress-port bridge-port 1 1</w:t>
      </w:r>
    </w:p>
    <w:p w:rsidR="000D55C8" w:rsidRDefault="000D55C8">
      <w:pPr>
        <w:pStyle w:val="ScreenWideCLI"/>
      </w:pPr>
      <w:r>
        <w:t>configure flows flow mng_in reverse-direction queue-map-profile P_bit block 0/1</w:t>
      </w:r>
    </w:p>
    <w:p w:rsidR="000D55C8" w:rsidRDefault="000D55C8">
      <w:pPr>
        <w:pStyle w:val="ScreenWideCLI"/>
      </w:pPr>
      <w:r>
        <w:t>configure flows flow mng_in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                  </w:t>
      </w:r>
    </w:p>
    <w:p w:rsidR="000D55C8" w:rsidRDefault="000D55C8">
      <w:pPr>
        <w:pStyle w:val="ScreenWideCLI"/>
      </w:pPr>
      <w:r>
        <w:t>configure flows flow mng_router_out classifier V84</w:t>
      </w:r>
    </w:p>
    <w:p w:rsidR="000D55C8" w:rsidRDefault="000D55C8">
      <w:pPr>
        <w:pStyle w:val="ScreenWideCLI"/>
      </w:pPr>
      <w:r>
        <w:t>configure flows flow mng_router_out ingress bridge-port 1 2</w:t>
      </w:r>
    </w:p>
    <w:p w:rsidR="000D55C8" w:rsidRDefault="000D55C8">
      <w:pPr>
        <w:pStyle w:val="ScreenWideCLI"/>
      </w:pPr>
      <w:r>
        <w:t xml:space="preserve">configure flows flow mng_router_out egress-port svi 1 </w:t>
      </w:r>
    </w:p>
    <w:p w:rsidR="000D55C8" w:rsidRDefault="000D55C8">
      <w:pPr>
        <w:pStyle w:val="ScreenWideCLI"/>
      </w:pPr>
      <w:r>
        <w:t>configure flows flow mng_router_out vlan-tag pop vlan</w:t>
      </w:r>
    </w:p>
    <w:p w:rsidR="000D55C8" w:rsidRDefault="000D55C8">
      <w:pPr>
        <w:pStyle w:val="ScreenWideCLI"/>
      </w:pPr>
      <w:r>
        <w:t>configure flows flow mng_router_out no shutdown</w:t>
      </w:r>
    </w:p>
    <w:p w:rsidR="000D55C8" w:rsidRDefault="000D55C8">
      <w:pPr>
        <w:pStyle w:val="ScreenWideCLI"/>
      </w:pPr>
      <w:r>
        <w:tab/>
      </w:r>
      <w:r>
        <w:tab/>
      </w:r>
      <w:r>
        <w:tab/>
      </w:r>
      <w:r>
        <w:tab/>
        <w:t xml:space="preserve">   </w:t>
      </w:r>
    </w:p>
    <w:p w:rsidR="000D55C8" w:rsidRDefault="000D55C8">
      <w:pPr>
        <w:pStyle w:val="ScreenWideCLI"/>
      </w:pPr>
      <w:r>
        <w:t>configure flows flow mng_router_in classifier all</w:t>
      </w:r>
    </w:p>
    <w:p w:rsidR="000D55C8" w:rsidRDefault="000D55C8">
      <w:pPr>
        <w:pStyle w:val="ScreenWideCLI"/>
      </w:pPr>
      <w:r>
        <w:t>configure flows flow mng_router_in ingress svi 1</w:t>
      </w:r>
    </w:p>
    <w:p w:rsidR="000D55C8" w:rsidRDefault="000D55C8">
      <w:pPr>
        <w:pStyle w:val="ScreenWideCLI"/>
      </w:pPr>
      <w:r>
        <w:t>configure flows flow mng_router_in egress-port bridge-port 1 2</w:t>
      </w:r>
    </w:p>
    <w:p w:rsidR="000D55C8" w:rsidRDefault="000D55C8">
      <w:pPr>
        <w:pStyle w:val="ScreenWideCLI"/>
      </w:pPr>
      <w:r>
        <w:t>configure flows flow mng_router_in vlan-tag push vlan 84 p-bit fixed 1</w:t>
      </w:r>
    </w:p>
    <w:p w:rsidR="000D55C8" w:rsidRDefault="000D55C8">
      <w:pPr>
        <w:pStyle w:val="ScreenWideCLI"/>
      </w:pPr>
      <w:r>
        <w:t>configure flows flow mng_router_in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MNG CONFIGURATION  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router 1</w:t>
      </w:r>
    </w:p>
    <w:p w:rsidR="000D55C8" w:rsidRDefault="000D55C8">
      <w:pPr>
        <w:pStyle w:val="ScreenWideCLI"/>
      </w:pPr>
      <w:r>
        <w:t>interface 1</w:t>
      </w:r>
    </w:p>
    <w:p w:rsidR="000D55C8" w:rsidRDefault="000D55C8">
      <w:pPr>
        <w:pStyle w:val="ScreenWideCLI"/>
      </w:pPr>
      <w:r>
        <w:t>bind svi 1</w:t>
      </w:r>
    </w:p>
    <w:p w:rsidR="000D55C8" w:rsidRDefault="000D55C8">
      <w:pPr>
        <w:pStyle w:val="ScreenWideCLI"/>
      </w:pPr>
      <w:r>
        <w:t>address 172.18.171.180/24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>static-route 0.0.0.0/0 address 172.18.171.1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system name MP_A</w:t>
      </w:r>
    </w:p>
    <w:p w:rsidR="000D55C8" w:rsidRDefault="000D55C8">
      <w:pPr>
        <w:pStyle w:val="ScreenWideCLI"/>
      </w:pPr>
      <w:r>
        <w:t>commit</w:t>
      </w: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clocking</w:t>
      </w:r>
    </w:p>
    <w:p w:rsidR="000D55C8" w:rsidRDefault="000D55C8">
      <w:pPr>
        <w:pStyle w:val="ScreenWideCLI"/>
      </w:pPr>
      <w:r>
        <w:t>#External 2mhz clock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 system clock station cl-a/1 interface-type 2mhz</w:t>
      </w:r>
    </w:p>
    <w:p w:rsidR="000D55C8" w:rsidRDefault="000D55C8">
      <w:pPr>
        <w:pStyle w:val="ScreenWideCLI"/>
      </w:pPr>
      <w:r>
        <w:t>config system clock station cl-a/1 no shutdown</w:t>
      </w:r>
    </w:p>
    <w:p w:rsidR="000D55C8" w:rsidRDefault="000D55C8">
      <w:pPr>
        <w:pStyle w:val="ScreenWideCLI"/>
      </w:pPr>
      <w:r>
        <w:t>config system clock station cl-b/1 interface-type 2mhz</w:t>
      </w:r>
    </w:p>
    <w:p w:rsidR="000D55C8" w:rsidRDefault="000D55C8">
      <w:pPr>
        <w:pStyle w:val="ScreenWideCLI"/>
      </w:pPr>
      <w:r>
        <w:t>config system clock station cl-b/1 no shutdown</w:t>
      </w:r>
    </w:p>
    <w:p w:rsidR="000D55C8" w:rsidRDefault="000D55C8">
      <w:pPr>
        <w:pStyle w:val="ScreenWideCLI"/>
      </w:pPr>
      <w:r>
        <w:t>config system clock domain 1</w:t>
      </w:r>
    </w:p>
    <w:p w:rsidR="000D55C8" w:rsidRDefault="000D55C8">
      <w:pPr>
        <w:pStyle w:val="ScreenWideCLI"/>
      </w:pPr>
      <w:r>
        <w:t>source  1  station  cl-a/1</w:t>
      </w:r>
    </w:p>
    <w:p w:rsidR="000D55C8" w:rsidRDefault="000D55C8">
      <w:pPr>
        <w:pStyle w:val="ScreenWideCLI"/>
      </w:pPr>
      <w:r>
        <w:t xml:space="preserve">     priority  1</w:t>
      </w:r>
    </w:p>
    <w:p w:rsidR="000D55C8" w:rsidRDefault="000D55C8">
      <w:pPr>
        <w:pStyle w:val="ScreenWideCLI"/>
      </w:pPr>
      <w:r>
        <w:t xml:space="preserve">     quality-level  prs</w:t>
      </w:r>
    </w:p>
    <w:p w:rsidR="000D55C8" w:rsidRDefault="000D55C8">
      <w:pPr>
        <w:pStyle w:val="ScreenWideCLI"/>
      </w:pPr>
      <w:r>
        <w:t xml:space="preserve">     wait-to-restore  0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>#Clock Source Configuration</w:t>
      </w:r>
    </w:p>
    <w:p w:rsidR="000D55C8" w:rsidRDefault="000D55C8">
      <w:pPr>
        <w:pStyle w:val="ScreenWideCLI"/>
      </w:pPr>
      <w:r>
        <w:t>source  2  station  cl-b/1</w:t>
      </w:r>
    </w:p>
    <w:p w:rsidR="000D55C8" w:rsidRDefault="000D55C8">
      <w:pPr>
        <w:pStyle w:val="ScreenWideCLI"/>
      </w:pPr>
      <w:r>
        <w:t xml:space="preserve">     priority  2</w:t>
      </w:r>
    </w:p>
    <w:p w:rsidR="000D55C8" w:rsidRDefault="000D55C8">
      <w:pPr>
        <w:pStyle w:val="ScreenWideCLI"/>
      </w:pPr>
      <w:r>
        <w:t xml:space="preserve">     quality-level  prs</w:t>
      </w:r>
    </w:p>
    <w:p w:rsidR="000D55C8" w:rsidRDefault="000D55C8">
      <w:pPr>
        <w:pStyle w:val="ScreenWideCLI"/>
      </w:pPr>
      <w:r>
        <w:t xml:space="preserve">     wait-to-restore  0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#SyncE ETX205_TDM</w:t>
      </w:r>
    </w:p>
    <w:p w:rsidR="000D55C8" w:rsidRDefault="000D55C8">
      <w:pPr>
        <w:pStyle w:val="ScreenWideCLI"/>
      </w:pPr>
      <w:r>
        <w:t xml:space="preserve">conf port ethernet 1/1 </w:t>
      </w:r>
    </w:p>
    <w:p w:rsidR="000D55C8" w:rsidRDefault="000D55C8">
      <w:pPr>
        <w:pStyle w:val="ScreenWideCLI"/>
      </w:pPr>
      <w:r>
        <w:t>l2cp profile l2cpLAG_OAM</w:t>
      </w:r>
    </w:p>
    <w:p w:rsidR="000D55C8" w:rsidRDefault="000D55C8">
      <w:pPr>
        <w:pStyle w:val="ScreenWideCLI"/>
      </w:pPr>
      <w:r>
        <w:t>tx-ssm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commit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Ethernet service from ETX-205_A</w:t>
      </w:r>
    </w:p>
    <w:p w:rsidR="000D55C8" w:rsidRDefault="000D55C8">
      <w:pPr>
        <w:pStyle w:val="ScreenWideCLI"/>
      </w:pPr>
      <w:r>
        <w:t>configure port ethernet 1/1 queue-group profile 1000</w:t>
      </w:r>
    </w:p>
    <w:p w:rsidR="000D55C8" w:rsidRDefault="000D55C8">
      <w:pPr>
        <w:pStyle w:val="ScreenWideCLI"/>
      </w:pPr>
      <w:r>
        <w:t>configure port ethernet 1/1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qos</w:t>
      </w:r>
    </w:p>
    <w:p w:rsidR="000D55C8" w:rsidRDefault="000D55C8">
      <w:pPr>
        <w:pStyle w:val="ScreenWideCLI"/>
      </w:pPr>
      <w:r>
        <w:t xml:space="preserve">policer-profile 10m </w:t>
      </w:r>
    </w:p>
    <w:p w:rsidR="000D55C8" w:rsidRDefault="000D55C8">
      <w:pPr>
        <w:pStyle w:val="ScreenWideCLI"/>
      </w:pPr>
      <w:r>
        <w:t>bandwidth cir 10000 cbs 65535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BRIDGE CONFIGURATION 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 port 3 no shutdown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</w:t>
      </w:r>
    </w:p>
    <w:p w:rsidR="000D55C8" w:rsidRDefault="000D55C8">
      <w:pPr>
        <w:pStyle w:val="ScreenWideCLI"/>
      </w:pPr>
      <w:r>
        <w:t>vlan 84</w:t>
      </w:r>
    </w:p>
    <w:p w:rsidR="000D55C8" w:rsidRDefault="000D55C8">
      <w:pPr>
        <w:pStyle w:val="ScreenWideCLI"/>
      </w:pPr>
      <w:r>
        <w:t>tagged-egress 3</w:t>
      </w:r>
    </w:p>
    <w:p w:rsidR="000D55C8" w:rsidRDefault="000D55C8">
      <w:pPr>
        <w:pStyle w:val="ScreenWideCLI"/>
      </w:pPr>
      <w:r>
        <w:t xml:space="preserve">exit </w:t>
      </w:r>
    </w:p>
    <w:p w:rsidR="000D55C8" w:rsidRDefault="000D55C8">
      <w:pPr>
        <w:pStyle w:val="ScreenWideCLI"/>
      </w:pPr>
      <w:r>
        <w:t>vlan 400</w:t>
      </w:r>
    </w:p>
    <w:p w:rsidR="000D55C8" w:rsidRDefault="000D55C8">
      <w:pPr>
        <w:pStyle w:val="ScreenWideCLI"/>
      </w:pPr>
      <w:r>
        <w:t>tagged-egress 1,3</w:t>
      </w:r>
    </w:p>
    <w:p w:rsidR="000D55C8" w:rsidRDefault="000D55C8">
      <w:pPr>
        <w:pStyle w:val="ScreenWideCLI"/>
      </w:pPr>
      <w:r>
        <w:t xml:space="preserve">exit </w:t>
      </w:r>
    </w:p>
    <w:p w:rsidR="000D55C8" w:rsidRDefault="000D55C8">
      <w:pPr>
        <w:pStyle w:val="ScreenWideCLI"/>
      </w:pPr>
      <w:r>
        <w:t>vlan 1000</w:t>
      </w:r>
    </w:p>
    <w:p w:rsidR="000D55C8" w:rsidRDefault="000D55C8">
      <w:pPr>
        <w:pStyle w:val="ScreenWideCLI"/>
      </w:pPr>
      <w:r>
        <w:t>tagged-egress 1,3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FLOWS CONFIGURATION  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configure flows classifier-profile V400 match-any match vlan 400</w:t>
      </w:r>
    </w:p>
    <w:p w:rsidR="000D55C8" w:rsidRDefault="000D55C8">
      <w:pPr>
        <w:pStyle w:val="ScreenWideCLI"/>
      </w:pPr>
      <w:r>
        <w:t>configure flows classifier-profile V1000 match-any match vlan 1000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ETH_205_MNG classifier V84</w:t>
      </w:r>
    </w:p>
    <w:p w:rsidR="000D55C8" w:rsidRDefault="000D55C8">
      <w:pPr>
        <w:pStyle w:val="ScreenWideCLI"/>
      </w:pPr>
      <w:r>
        <w:t>configure flows flow ETH_205_MNG no policer</w:t>
      </w:r>
    </w:p>
    <w:p w:rsidR="000D55C8" w:rsidRDefault="000D55C8">
      <w:pPr>
        <w:pStyle w:val="ScreenWideCLI"/>
      </w:pPr>
      <w:r>
        <w:t>configure flows flow ETH_205_MNG ingress-port ethernet 1/1</w:t>
      </w:r>
    </w:p>
    <w:p w:rsidR="000D55C8" w:rsidRDefault="000D55C8">
      <w:pPr>
        <w:pStyle w:val="ScreenWideCLI"/>
      </w:pPr>
      <w:r>
        <w:t xml:space="preserve">configure flows flow ETH_205_MNG egress-port bridge-port 1 3 </w:t>
      </w:r>
    </w:p>
    <w:p w:rsidR="000D55C8" w:rsidRDefault="000D55C8">
      <w:pPr>
        <w:pStyle w:val="ScreenWideCLI"/>
      </w:pPr>
      <w:r>
        <w:t>configure flows flow ETH_205_MNG reverse-direction queue-map-profile P_bit block 0/1</w:t>
      </w:r>
    </w:p>
    <w:p w:rsidR="000D55C8" w:rsidRDefault="000D55C8">
      <w:pPr>
        <w:pStyle w:val="ScreenWideCLI"/>
      </w:pPr>
      <w:r>
        <w:t>configure flows flow ETH_205_MNG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ETH_V400_PW classifier V400</w:t>
      </w:r>
    </w:p>
    <w:p w:rsidR="000D55C8" w:rsidRDefault="000D55C8">
      <w:pPr>
        <w:pStyle w:val="ScreenWideCLI"/>
      </w:pPr>
      <w:r>
        <w:t>configure flows flow ETH_V400_PW no policer</w:t>
      </w:r>
    </w:p>
    <w:p w:rsidR="000D55C8" w:rsidRDefault="000D55C8">
      <w:pPr>
        <w:pStyle w:val="ScreenWideCLI"/>
      </w:pPr>
      <w:r>
        <w:t>configure flows flow ETH_V400_PW ingress-port ethernet 1/1</w:t>
      </w:r>
    </w:p>
    <w:p w:rsidR="000D55C8" w:rsidRDefault="000D55C8">
      <w:pPr>
        <w:pStyle w:val="ScreenWideCLI"/>
      </w:pPr>
      <w:r>
        <w:t>configure flows flow ETH_V400_PW egress-port bridge-port 1 3</w:t>
      </w:r>
    </w:p>
    <w:p w:rsidR="000D55C8" w:rsidRDefault="000D55C8">
      <w:pPr>
        <w:pStyle w:val="ScreenWideCLI"/>
      </w:pPr>
      <w:r>
        <w:t>configure flows flow ETH_V400_PW reverse-direction queue-map-profile P_bit block 0/1</w:t>
      </w:r>
    </w:p>
    <w:p w:rsidR="000D55C8" w:rsidRDefault="000D55C8">
      <w:pPr>
        <w:pStyle w:val="ScreenWideCLI"/>
      </w:pPr>
      <w:r>
        <w:t>configure flows flow ETH_V400_PW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ETH_V400_PW_out classifier V400</w:t>
      </w:r>
    </w:p>
    <w:p w:rsidR="000D55C8" w:rsidRDefault="000D55C8">
      <w:pPr>
        <w:pStyle w:val="ScreenWideCLI"/>
      </w:pPr>
      <w:r>
        <w:t>configure flows flow ETH_V400_PW_out no policer</w:t>
      </w:r>
    </w:p>
    <w:p w:rsidR="000D55C8" w:rsidRDefault="000D55C8">
      <w:pPr>
        <w:pStyle w:val="ScreenWideCLI"/>
      </w:pPr>
      <w:r>
        <w:t>configure flows flow ETH_V400_PW_out ingress-port lag 1</w:t>
      </w:r>
    </w:p>
    <w:p w:rsidR="000D55C8" w:rsidRDefault="000D55C8">
      <w:pPr>
        <w:pStyle w:val="ScreenWideCLI"/>
      </w:pPr>
      <w:r>
        <w:t>configure flows flow ETH_V400_PW_out egress-port bridge-port 1 1</w:t>
      </w:r>
    </w:p>
    <w:p w:rsidR="000D55C8" w:rsidRDefault="000D55C8">
      <w:pPr>
        <w:pStyle w:val="ScreenWideCLI"/>
      </w:pPr>
      <w:r>
        <w:t>configure flows flow ETH_V400_PW_out reverse-direction queue-map-profile P_bit block 0/1</w:t>
      </w:r>
    </w:p>
    <w:p w:rsidR="000D55C8" w:rsidRDefault="000D55C8">
      <w:pPr>
        <w:pStyle w:val="ScreenWideCLI"/>
      </w:pPr>
      <w:r>
        <w:t>configure flows flow ETH_V400_PW_out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ETH_V1000_Data classifier V1000</w:t>
      </w:r>
    </w:p>
    <w:p w:rsidR="000D55C8" w:rsidRDefault="000D55C8">
      <w:pPr>
        <w:pStyle w:val="ScreenWideCLI"/>
      </w:pPr>
      <w:r>
        <w:t>configure flows flow ETH_V1000_Data policer profile 10m</w:t>
      </w:r>
    </w:p>
    <w:p w:rsidR="000D55C8" w:rsidRDefault="000D55C8">
      <w:pPr>
        <w:pStyle w:val="ScreenWideCLI"/>
      </w:pPr>
      <w:r>
        <w:t>configure flows flow ETH_V1000_Data ingress-port ethernet 1/1</w:t>
      </w:r>
    </w:p>
    <w:p w:rsidR="000D55C8" w:rsidRDefault="000D55C8">
      <w:pPr>
        <w:pStyle w:val="ScreenWideCLI"/>
      </w:pPr>
      <w:r>
        <w:t>configure flows flow ETH_V1000_Data egress-port bridge-port 1 3</w:t>
      </w:r>
    </w:p>
    <w:p w:rsidR="000D55C8" w:rsidRDefault="000D55C8">
      <w:pPr>
        <w:pStyle w:val="ScreenWideCLI"/>
      </w:pPr>
      <w:r>
        <w:t>configure flows flow ETH_V1000_Data reverse-direction queue-map-profile P_bit block 0/1</w:t>
      </w:r>
    </w:p>
    <w:p w:rsidR="000D55C8" w:rsidRDefault="000D55C8">
      <w:pPr>
        <w:pStyle w:val="ScreenWideCLI"/>
      </w:pPr>
      <w:r>
        <w:t>configure flows flow ETH_V1000_Data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ETH_V1000_Data_out classifier V1000</w:t>
      </w:r>
    </w:p>
    <w:p w:rsidR="000D55C8" w:rsidRDefault="000D55C8">
      <w:pPr>
        <w:pStyle w:val="ScreenWideCLI"/>
      </w:pPr>
      <w:r>
        <w:t>configure flows flow ETH_V1000_Data_out no policer</w:t>
      </w:r>
    </w:p>
    <w:p w:rsidR="000D55C8" w:rsidRDefault="000D55C8">
      <w:pPr>
        <w:pStyle w:val="ScreenWideCLI"/>
      </w:pPr>
      <w:r>
        <w:t>configure flows flow ETH_V1000_Data_out ingress-port lag 1</w:t>
      </w:r>
    </w:p>
    <w:p w:rsidR="000D55C8" w:rsidRDefault="000D55C8">
      <w:pPr>
        <w:pStyle w:val="ScreenWideCLI"/>
      </w:pPr>
      <w:r>
        <w:t>configure flows flow ETH_V1000_Data_out egress-port bridge-port 1 1</w:t>
      </w:r>
    </w:p>
    <w:p w:rsidR="000D55C8" w:rsidRDefault="000D55C8">
      <w:pPr>
        <w:pStyle w:val="ScreenWideCLI"/>
      </w:pPr>
      <w:r>
        <w:t>configure flows flow ETH_V1000_Data_out reverse-direction queue-map-profile P_bit block 0/1</w:t>
      </w:r>
    </w:p>
    <w:p w:rsidR="000D55C8" w:rsidRDefault="000D55C8">
      <w:pPr>
        <w:pStyle w:val="ScreenWideCLI"/>
      </w:pPr>
      <w:r>
        <w:t>configure flows flow ETH_V1000_Data_out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commit</w:t>
      </w: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Ethernet service from SHDSL over SDH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 QUALITY OF SERVICE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qos </w:t>
      </w:r>
    </w:p>
    <w:p w:rsidR="000D55C8" w:rsidRDefault="000D55C8">
      <w:pPr>
        <w:pStyle w:val="ScreenWideCLI"/>
      </w:pPr>
      <w:r>
        <w:t>queue-block-profile shdsl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qos shaper-profile 11392 bandwidth cir 11392</w:t>
      </w:r>
    </w:p>
    <w:p w:rsidR="000D55C8" w:rsidRDefault="000D55C8">
      <w:pPr>
        <w:pStyle w:val="ScreenWideCLI"/>
      </w:pPr>
      <w:r>
        <w:t>configure qos queue-group-profile shdsl_4wire</w:t>
      </w:r>
    </w:p>
    <w:p w:rsidR="000D55C8" w:rsidRDefault="000D55C8">
      <w:pPr>
        <w:pStyle w:val="ScreenWideCLI"/>
      </w:pPr>
      <w:r>
        <w:t>queue-block 0/1 profile shdsl</w:t>
      </w:r>
    </w:p>
    <w:p w:rsidR="000D55C8" w:rsidRDefault="000D55C8">
      <w:pPr>
        <w:pStyle w:val="ScreenWideCLI"/>
      </w:pPr>
      <w:r>
        <w:t>queue-block 0/1 shaper profile 11392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 xml:space="preserve">############ </w:t>
      </w:r>
      <w:r>
        <w:tab/>
      </w:r>
      <w:r>
        <w:tab/>
      </w:r>
      <w:r>
        <w:tab/>
        <w:t xml:space="preserve">PORT CONFIGURATION </w:t>
      </w:r>
      <w:r>
        <w:tab/>
        <w:t xml:space="preserve">  ##################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shdsl 5/1 no line-prob</w:t>
      </w:r>
    </w:p>
    <w:p w:rsidR="000D55C8" w:rsidRDefault="000D55C8">
      <w:pPr>
        <w:pStyle w:val="ScreenWideCLI"/>
      </w:pPr>
      <w:r>
        <w:t>configure port shdsl 5/1 data-rate maximum  11408</w:t>
      </w:r>
    </w:p>
    <w:p w:rsidR="000D55C8" w:rsidRDefault="000D55C8">
      <w:pPr>
        <w:pStyle w:val="ScreenWideCLI"/>
      </w:pPr>
      <w:r>
        <w:t>configure port shdsl 5/1 stu central</w:t>
      </w:r>
    </w:p>
    <w:p w:rsidR="000D55C8" w:rsidRDefault="000D55C8">
      <w:pPr>
        <w:pStyle w:val="ScreenWideCLI"/>
      </w:pPr>
      <w:r>
        <w:t>configure port shdsl 5/1 tc hdlc</w:t>
      </w:r>
    </w:p>
    <w:p w:rsidR="000D55C8" w:rsidRDefault="000D55C8">
      <w:pPr>
        <w:pStyle w:val="ScreenWideCLI"/>
      </w:pPr>
      <w:r>
        <w:t>configure port shdsl 5/1 wires 4</w:t>
      </w:r>
    </w:p>
    <w:p w:rsidR="000D55C8" w:rsidRDefault="000D55C8">
      <w:pPr>
        <w:pStyle w:val="ScreenWideCLI"/>
      </w:pPr>
      <w:r>
        <w:t>configure port shdsl 5/1 far-end-type non-managed</w:t>
      </w:r>
    </w:p>
    <w:p w:rsidR="000D55C8" w:rsidRDefault="000D55C8">
      <w:pPr>
        <w:pStyle w:val="ScreenWideCLI"/>
      </w:pPr>
      <w:r>
        <w:t>configure port shdsl 5/1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pcs 5/1 bind shdsl 5/1</w:t>
      </w:r>
    </w:p>
    <w:p w:rsidR="000D55C8" w:rsidRDefault="000D55C8">
      <w:pPr>
        <w:pStyle w:val="ScreenWideCLI"/>
      </w:pPr>
      <w:r>
        <w:t>configure port pcs 5/1 queue-group profile shdsl_4wire</w:t>
      </w:r>
    </w:p>
    <w:p w:rsidR="000D55C8" w:rsidRDefault="000D55C8">
      <w:pPr>
        <w:pStyle w:val="ScreenWideCLI"/>
      </w:pPr>
      <w:r>
        <w:t>configure port pcs 5/1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 BRIDGE CONFIGURATION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 port 51 no shutdown</w:t>
      </w:r>
    </w:p>
    <w:p w:rsidR="000D55C8" w:rsidRDefault="000D55C8">
      <w:pPr>
        <w:pStyle w:val="ScreenWideCLI"/>
      </w:pPr>
      <w:r>
        <w:t>configure bridge 1 vlan-aware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</w:t>
      </w:r>
    </w:p>
    <w:p w:rsidR="000D55C8" w:rsidRDefault="000D55C8">
      <w:pPr>
        <w:pStyle w:val="ScreenWideCLI"/>
      </w:pPr>
      <w:r>
        <w:t>vlan 500</w:t>
      </w:r>
    </w:p>
    <w:p w:rsidR="000D55C8" w:rsidRDefault="000D55C8">
      <w:pPr>
        <w:pStyle w:val="ScreenWideCLI"/>
      </w:pPr>
      <w:r>
        <w:t>tagged-egress 1,51</w:t>
      </w:r>
    </w:p>
    <w:p w:rsidR="000D55C8" w:rsidRDefault="000D55C8">
      <w:pPr>
        <w:pStyle w:val="ScreenWideCLI"/>
      </w:pPr>
      <w:r>
        <w:t xml:space="preserve">exit </w:t>
      </w:r>
    </w:p>
    <w:p w:rsidR="000D55C8" w:rsidRDefault="000D55C8">
      <w:pPr>
        <w:pStyle w:val="ScreenWideCLI"/>
      </w:pPr>
      <w:r>
        <w:t>vlan 84</w:t>
      </w:r>
    </w:p>
    <w:p w:rsidR="000D55C8" w:rsidRDefault="000D55C8">
      <w:pPr>
        <w:pStyle w:val="ScreenWideCLI"/>
      </w:pPr>
      <w:r>
        <w:t>tagged-egress 51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 FLOWS CONFIGURATION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classifier-profile vlan500 match-any match vlan 500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vlan_mng_pcs_5_1 classifier V84</w:t>
      </w:r>
    </w:p>
    <w:p w:rsidR="000D55C8" w:rsidRDefault="000D55C8">
      <w:pPr>
        <w:pStyle w:val="ScreenWideCLI"/>
      </w:pPr>
      <w:r>
        <w:t>configure flows flow vlan_mng_pcs_5_1 ingress-port pcs 5/1</w:t>
      </w:r>
    </w:p>
    <w:p w:rsidR="000D55C8" w:rsidRDefault="000D55C8">
      <w:pPr>
        <w:pStyle w:val="ScreenWideCLI"/>
      </w:pPr>
      <w:r>
        <w:t>configure flows flow vlan_mng_pcs_5_1 egress-port bridge-port 1 51</w:t>
      </w:r>
    </w:p>
    <w:p w:rsidR="000D55C8" w:rsidRDefault="000D55C8">
      <w:pPr>
        <w:pStyle w:val="ScreenWideCLI"/>
      </w:pPr>
      <w:r>
        <w:t>configure flows flow vlan_mng_pcs_5_1 reverse-direction queue-map-profile P_bit block 0/1</w:t>
      </w:r>
    </w:p>
    <w:p w:rsidR="000D55C8" w:rsidRDefault="000D55C8">
      <w:pPr>
        <w:pStyle w:val="ScreenWideCLI"/>
      </w:pPr>
      <w:r>
        <w:t>configure flows flow vlan_mng_pcs_5_1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vlan_500_pcs_5_1 classifier vlan500</w:t>
      </w:r>
    </w:p>
    <w:p w:rsidR="000D55C8" w:rsidRDefault="000D55C8">
      <w:pPr>
        <w:pStyle w:val="ScreenWideCLI"/>
      </w:pPr>
      <w:r>
        <w:t>configure flows flow vlan_500_pcs_5_1 ingress-port pcs 5/1</w:t>
      </w:r>
    </w:p>
    <w:p w:rsidR="000D55C8" w:rsidRDefault="000D55C8">
      <w:pPr>
        <w:pStyle w:val="ScreenWideCLI"/>
      </w:pPr>
      <w:r>
        <w:t>configure flows flow vlan_500_pcs_5_1 egress-port bridge-port 1 51</w:t>
      </w:r>
    </w:p>
    <w:p w:rsidR="000D55C8" w:rsidRDefault="000D55C8">
      <w:pPr>
        <w:pStyle w:val="ScreenWideCLI"/>
      </w:pPr>
      <w:r>
        <w:t>configure flows flow vlan_500_pcs_5_1 reverse-direction queue-map-profile P_bit block 0/1</w:t>
      </w:r>
    </w:p>
    <w:p w:rsidR="000D55C8" w:rsidRDefault="000D55C8">
      <w:pPr>
        <w:pStyle w:val="ScreenWideCLI"/>
      </w:pPr>
      <w:r>
        <w:t>configure flows flow vlan_500_pcs_5_1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vcg cl-a/2 bind vc-vt cl-a/1/1/1/2/3</w:t>
      </w:r>
    </w:p>
    <w:p w:rsidR="000D55C8" w:rsidRDefault="000D55C8">
      <w:pPr>
        <w:pStyle w:val="ScreenWideCLI"/>
      </w:pPr>
      <w:r>
        <w:t>configure port vcg cl-a/2 bind vc-vt cl-a/1/1/1/3/1</w:t>
      </w:r>
    </w:p>
    <w:p w:rsidR="000D55C8" w:rsidRDefault="000D55C8">
      <w:pPr>
        <w:pStyle w:val="ScreenWideCLI"/>
      </w:pPr>
      <w:r>
        <w:t>configure port vcg cl-a/2 bind vc-vt cl-a/1/1/1/3/2</w:t>
      </w:r>
    </w:p>
    <w:p w:rsidR="000D55C8" w:rsidRDefault="000D55C8">
      <w:pPr>
        <w:pStyle w:val="ScreenWideCLI"/>
      </w:pPr>
      <w:r>
        <w:t>configure port vcg cl-a/2 bind vc-vt cl-a/1/1/1/3/3</w:t>
      </w:r>
    </w:p>
    <w:p w:rsidR="000D55C8" w:rsidRDefault="000D55C8">
      <w:pPr>
        <w:pStyle w:val="ScreenWideCLI"/>
      </w:pPr>
      <w:r>
        <w:t>configure port vcg cl-a/2 bind vc-vt cl-a/1/1/2/1/1</w:t>
      </w:r>
    </w:p>
    <w:p w:rsidR="000D55C8" w:rsidRDefault="000D55C8">
      <w:pPr>
        <w:pStyle w:val="ScreenWideCLI"/>
      </w:pPr>
      <w:r>
        <w:t>configure port vcg cl-a/2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gfp cl-a/2 bind vcg cl-a/2</w:t>
      </w:r>
    </w:p>
    <w:p w:rsidR="000D55C8" w:rsidRDefault="000D55C8">
      <w:pPr>
        <w:pStyle w:val="ScreenWideCLI"/>
      </w:pPr>
      <w:r>
        <w:t>configure port gfp cl-a/2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qos queue-block-profile DSL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>shaper-profile DSL bandwidth cir 10240</w:t>
      </w:r>
    </w:p>
    <w:p w:rsidR="000D55C8" w:rsidRDefault="000D55C8">
      <w:pPr>
        <w:pStyle w:val="ScreenWideCLI"/>
      </w:pPr>
      <w:r>
        <w:t>queue-group-profile DSL</w:t>
      </w:r>
    </w:p>
    <w:p w:rsidR="000D55C8" w:rsidRDefault="000D55C8">
      <w:pPr>
        <w:pStyle w:val="ScreenWideCLI"/>
      </w:pPr>
      <w:r>
        <w:t>queue-block 0/1</w:t>
      </w:r>
    </w:p>
    <w:p w:rsidR="000D55C8" w:rsidRDefault="000D55C8">
      <w:pPr>
        <w:pStyle w:val="ScreenWideCLI"/>
      </w:pPr>
      <w:r>
        <w:t>profile DSL</w:t>
      </w:r>
    </w:p>
    <w:p w:rsidR="000D55C8" w:rsidRDefault="000D55C8">
      <w:pPr>
        <w:pStyle w:val="ScreenWideCLI"/>
      </w:pPr>
      <w:r>
        <w:t>shaper profile DSL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logical-mac cl-a/2 bind gfp cl-a/2</w:t>
      </w:r>
    </w:p>
    <w:p w:rsidR="000D55C8" w:rsidRDefault="000D55C8">
      <w:pPr>
        <w:pStyle w:val="ScreenWideCLI"/>
      </w:pPr>
      <w:r>
        <w:t>configure port logical-mac cl-a/2 queue-group profile DSL</w:t>
      </w:r>
    </w:p>
    <w:p w:rsidR="000D55C8" w:rsidRDefault="000D55C8">
      <w:pPr>
        <w:pStyle w:val="ScreenWideCLI"/>
      </w:pPr>
      <w:r>
        <w:t>configure port logical-mac cl-a/2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</w:t>
      </w:r>
    </w:p>
    <w:p w:rsidR="000D55C8" w:rsidRDefault="000D55C8">
      <w:pPr>
        <w:pStyle w:val="ScreenWideCLI"/>
      </w:pPr>
      <w:r>
        <w:t xml:space="preserve"> port 5</w:t>
      </w:r>
    </w:p>
    <w:p w:rsidR="000D55C8" w:rsidRDefault="000D55C8">
      <w:pPr>
        <w:pStyle w:val="ScreenWideCLI"/>
      </w:pPr>
      <w:r>
        <w:t xml:space="preserve">  no shutdown</w:t>
      </w:r>
    </w:p>
    <w:p w:rsidR="000D55C8" w:rsidRDefault="000D55C8">
      <w:pPr>
        <w:pStyle w:val="ScreenWideCLI"/>
      </w:pPr>
      <w:r>
        <w:t xml:space="preserve">  exit</w:t>
      </w:r>
    </w:p>
    <w:p w:rsidR="000D55C8" w:rsidRDefault="000D55C8">
      <w:pPr>
        <w:pStyle w:val="ScreenWideCLI"/>
      </w:pPr>
      <w:r>
        <w:t xml:space="preserve"> vlan 500</w:t>
      </w:r>
    </w:p>
    <w:p w:rsidR="000D55C8" w:rsidRDefault="000D55C8">
      <w:pPr>
        <w:pStyle w:val="ScreenWideCLI"/>
      </w:pPr>
      <w:r>
        <w:t xml:space="preserve">  tagged-egress 5</w:t>
      </w:r>
    </w:p>
    <w:p w:rsidR="000D55C8" w:rsidRDefault="000D55C8">
      <w:pPr>
        <w:pStyle w:val="ScreenWideCLI"/>
      </w:pPr>
      <w:r>
        <w:t xml:space="preserve">  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 "vcq_V500_DSL_out"</w:t>
      </w:r>
    </w:p>
    <w:p w:rsidR="000D55C8" w:rsidRDefault="000D55C8">
      <w:pPr>
        <w:pStyle w:val="ScreenWideCLI"/>
      </w:pPr>
      <w:r>
        <w:t xml:space="preserve"> classifier  "vlan500"</w:t>
      </w:r>
    </w:p>
    <w:p w:rsidR="000D55C8" w:rsidRDefault="000D55C8">
      <w:pPr>
        <w:pStyle w:val="ScreenWideCLI"/>
      </w:pPr>
      <w:r>
        <w:t xml:space="preserve"> no policer</w:t>
      </w:r>
    </w:p>
    <w:p w:rsidR="000D55C8" w:rsidRDefault="000D55C8">
      <w:pPr>
        <w:pStyle w:val="ScreenWideCLI"/>
      </w:pPr>
      <w:r>
        <w:t xml:space="preserve"> ingress-port logical-mac cl-a/2</w:t>
      </w:r>
    </w:p>
    <w:p w:rsidR="000D55C8" w:rsidRDefault="000D55C8">
      <w:pPr>
        <w:pStyle w:val="ScreenWideCLI"/>
      </w:pPr>
      <w:r>
        <w:t xml:space="preserve"> egress-port  bridge-port 1 5</w:t>
      </w:r>
    </w:p>
    <w:p w:rsidR="000D55C8" w:rsidRDefault="000D55C8">
      <w:pPr>
        <w:pStyle w:val="ScreenWideCLI"/>
      </w:pPr>
      <w:r>
        <w:t xml:space="preserve"> reverse-direction queue-map-profile "P_bit" block  0/1</w:t>
      </w:r>
    </w:p>
    <w:p w:rsidR="000D55C8" w:rsidRDefault="000D55C8">
      <w:pPr>
        <w:pStyle w:val="ScreenWideCLI"/>
      </w:pPr>
      <w:r>
        <w:t xml:space="preserve">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commit</w:t>
      </w: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Appendix2"/>
        <w:numPr>
          <w:numberingChange w:id="452" w:author="Main" w:date="2016-04-11T15:50:00Z" w:original="%1:3:3:.%2:3:0:."/>
        </w:numPr>
        <w:rPr>
          <w:rFonts w:ascii="Arial" w:hAnsi="Arial" w:cs="Arial"/>
        </w:rPr>
      </w:pPr>
      <w:bookmarkStart w:id="453" w:name="c3"/>
      <w:bookmarkStart w:id="454" w:name="_Toc412357312"/>
      <w:bookmarkStart w:id="455" w:name="_Toc413156944"/>
      <w:bookmarkEnd w:id="453"/>
      <w:r>
        <w:rPr>
          <w:rFonts w:ascii="Arial" w:hAnsi="Arial" w:cs="Arial"/>
        </w:rPr>
        <w:t>Megaplex-4_B Settings</w:t>
      </w:r>
      <w:bookmarkEnd w:id="454"/>
      <w:bookmarkEnd w:id="455"/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Frame type Sonet</w:t>
      </w:r>
    </w:p>
    <w:p w:rsidR="000D55C8" w:rsidRDefault="000D55C8">
      <w:pPr>
        <w:pStyle w:val="ScreenWideCLI"/>
      </w:pPr>
      <w:r>
        <w:t>##########################################</w:t>
      </w:r>
    </w:p>
    <w:p w:rsidR="000D55C8" w:rsidRDefault="000D55C8">
      <w:pPr>
        <w:pStyle w:val="ScreenWideCLI"/>
      </w:pPr>
      <w:r>
        <w:t>#run this scrip manual ,command by command</w:t>
      </w:r>
    </w:p>
    <w:p w:rsidR="000D55C8" w:rsidRDefault="000D55C8">
      <w:pPr>
        <w:pStyle w:val="ScreenWideCLI"/>
      </w:pPr>
      <w:r>
        <w:t>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1. config slot cl-b card-type cl cl2-622gbea</w:t>
      </w:r>
    </w:p>
    <w:p w:rsidR="000D55C8" w:rsidRDefault="000D55C8">
      <w:pPr>
        <w:pStyle w:val="ScreenWideCLI"/>
      </w:pPr>
      <w:r>
        <w:t xml:space="preserve">   commit</w:t>
      </w:r>
    </w:p>
    <w:p w:rsidR="000D55C8" w:rsidRDefault="000D55C8">
      <w:pPr>
        <w:pStyle w:val="ScreenWideCLI"/>
      </w:pPr>
      <w:r>
        <w:t>2. conf port sdh-sonet cl-a/1 frame-type sonet</w:t>
      </w:r>
    </w:p>
    <w:p w:rsidR="000D55C8" w:rsidRDefault="000D55C8">
      <w:pPr>
        <w:pStyle w:val="ScreenWideCLI"/>
      </w:pPr>
      <w:r>
        <w:t xml:space="preserve">   commit</w:t>
      </w:r>
    </w:p>
    <w:p w:rsidR="000D55C8" w:rsidRDefault="000D55C8">
      <w:pPr>
        <w:pStyle w:val="ScreenWideCLI"/>
      </w:pPr>
      <w:r>
        <w:t xml:space="preserve">   save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3. admin reboot</w:t>
      </w:r>
    </w:p>
    <w:p w:rsidR="000D55C8" w:rsidRDefault="000D55C8">
      <w:pPr>
        <w:pStyle w:val="ScreenWideCLI"/>
      </w:pPr>
      <w:r>
        <w:t xml:space="preserve">   yes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Management configuration script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QUALITY OF SERVICE   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   Define a new Queue Group profile   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qos queue-block-profile Eth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shaper-profile 1000 bandwidth cir 1000000</w:t>
      </w:r>
    </w:p>
    <w:p w:rsidR="000D55C8" w:rsidRDefault="000D55C8">
      <w:pPr>
        <w:pStyle w:val="ScreenWideCLI"/>
      </w:pPr>
      <w:r>
        <w:t>configure qos queue-group-profile 1000</w:t>
      </w:r>
    </w:p>
    <w:p w:rsidR="000D55C8" w:rsidRDefault="000D55C8">
      <w:pPr>
        <w:pStyle w:val="ScreenWideCLI"/>
      </w:pPr>
      <w:r>
        <w:t xml:space="preserve">queue-block 0/1 </w:t>
      </w:r>
    </w:p>
    <w:p w:rsidR="000D55C8" w:rsidRDefault="000D55C8">
      <w:pPr>
        <w:pStyle w:val="ScreenWideCLI"/>
      </w:pPr>
      <w:r>
        <w:t>shaper profile 1000</w:t>
      </w:r>
    </w:p>
    <w:p w:rsidR="000D55C8" w:rsidRDefault="000D55C8">
      <w:pPr>
        <w:pStyle w:val="ScreenWideCLI"/>
      </w:pPr>
      <w:r>
        <w:t>profile Eth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qos  </w:t>
      </w:r>
    </w:p>
    <w:p w:rsidR="000D55C8" w:rsidRDefault="000D55C8">
      <w:pPr>
        <w:pStyle w:val="ScreenWideCLI"/>
      </w:pPr>
      <w:r>
        <w:t>queue-map-profile  P_bit classification  p-bit</w:t>
      </w:r>
    </w:p>
    <w:p w:rsidR="000D55C8" w:rsidRDefault="000D55C8">
      <w:pPr>
        <w:pStyle w:val="ScreenWideCLI"/>
      </w:pPr>
      <w:r>
        <w:t>map  0 to-queue  7</w:t>
      </w:r>
    </w:p>
    <w:p w:rsidR="000D55C8" w:rsidRDefault="000D55C8">
      <w:pPr>
        <w:pStyle w:val="ScreenWideCLI"/>
      </w:pPr>
      <w:r>
        <w:t>map  1 to-queue  6</w:t>
      </w:r>
    </w:p>
    <w:p w:rsidR="000D55C8" w:rsidRDefault="000D55C8">
      <w:pPr>
        <w:pStyle w:val="ScreenWideCLI"/>
      </w:pPr>
      <w:r>
        <w:t>map  2 to-queue  5</w:t>
      </w:r>
    </w:p>
    <w:p w:rsidR="000D55C8" w:rsidRDefault="000D55C8">
      <w:pPr>
        <w:pStyle w:val="ScreenWideCLI"/>
      </w:pPr>
      <w:r>
        <w:t>map  3 to-queue  4</w:t>
      </w:r>
    </w:p>
    <w:p w:rsidR="000D55C8" w:rsidRDefault="000D55C8">
      <w:pPr>
        <w:pStyle w:val="ScreenWideCLI"/>
      </w:pPr>
      <w:r>
        <w:t>map  4 to-queue  3</w:t>
      </w:r>
    </w:p>
    <w:p w:rsidR="000D55C8" w:rsidRDefault="000D55C8">
      <w:pPr>
        <w:pStyle w:val="ScreenWideCLI"/>
      </w:pPr>
      <w:r>
        <w:t>map  5 to-queue  2</w:t>
      </w:r>
    </w:p>
    <w:p w:rsidR="000D55C8" w:rsidRDefault="000D55C8">
      <w:pPr>
        <w:pStyle w:val="ScreenWideCLI"/>
      </w:pPr>
      <w:r>
        <w:t>map  6 to-queue  1</w:t>
      </w:r>
    </w:p>
    <w:p w:rsidR="000D55C8" w:rsidRDefault="000D55C8">
      <w:pPr>
        <w:pStyle w:val="ScreenWideCLI"/>
      </w:pPr>
      <w:r>
        <w:t>map  7 to-queue  0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PORT CONFIGURATION 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svi 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l2cp-profile l2cpLAG_OAM mac  01-80-C2-00-00-02  peer</w:t>
      </w:r>
    </w:p>
    <w:p w:rsidR="000D55C8" w:rsidRDefault="000D55C8">
      <w:pPr>
        <w:pStyle w:val="ScreenWideCLI"/>
      </w:pPr>
      <w:r>
        <w:t>configure port ethernet cl-a/1 l2cp profile l2cpLAG_OAM</w:t>
      </w:r>
    </w:p>
    <w:p w:rsidR="000D55C8" w:rsidRDefault="000D55C8">
      <w:pPr>
        <w:pStyle w:val="ScreenWideCLI"/>
      </w:pPr>
      <w:r>
        <w:t>configure port ethernet cl-b/1 l2cp profile l2cpLAG_OAM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port lag 1 </w:t>
      </w:r>
    </w:p>
    <w:p w:rsidR="000D55C8" w:rsidRDefault="000D55C8">
      <w:pPr>
        <w:pStyle w:val="ScreenWideCLI"/>
      </w:pPr>
      <w:r>
        <w:t>bind  ethernet  cl-a/1</w:t>
      </w:r>
    </w:p>
    <w:p w:rsidR="000D55C8" w:rsidRDefault="000D55C8">
      <w:pPr>
        <w:pStyle w:val="ScreenWideCLI"/>
      </w:pPr>
      <w:r>
        <w:t>bind  ethernet  cl-b/1</w:t>
      </w:r>
    </w:p>
    <w:p w:rsidR="000D55C8" w:rsidRDefault="000D55C8">
      <w:pPr>
        <w:pStyle w:val="ScreenWideCLI"/>
      </w:pPr>
      <w:r>
        <w:t>lacp tx-activity  passive tx-speed  slow</w:t>
      </w:r>
    </w:p>
    <w:p w:rsidR="000D55C8" w:rsidRDefault="000D55C8">
      <w:pPr>
        <w:pStyle w:val="ScreenWideCLI"/>
      </w:pPr>
      <w:r>
        <w:t>distribution-method  dest-mac</w:t>
      </w:r>
    </w:p>
    <w:p w:rsidR="000D55C8" w:rsidRDefault="000D55C8">
      <w:pPr>
        <w:pStyle w:val="ScreenWideCLI"/>
      </w:pPr>
      <w:r>
        <w:t xml:space="preserve">queue-group profile 1000 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ethernet cl-a/1 no shutdown</w:t>
      </w:r>
    </w:p>
    <w:p w:rsidR="000D55C8" w:rsidRDefault="000D55C8">
      <w:pPr>
        <w:pStyle w:val="ScreenWideCLI"/>
      </w:pPr>
      <w:r>
        <w:t>configure port ethernet cl-b/1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BRIDGE CONFIGURATION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 vlan-aware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</w:t>
      </w:r>
    </w:p>
    <w:p w:rsidR="000D55C8" w:rsidRDefault="000D55C8">
      <w:pPr>
        <w:pStyle w:val="ScreenWideCLI"/>
      </w:pPr>
      <w:r>
        <w:t>aging-time  60</w:t>
      </w:r>
    </w:p>
    <w:p w:rsidR="000D55C8" w:rsidRDefault="000D55C8">
      <w:pPr>
        <w:pStyle w:val="ScreenWideCLI"/>
      </w:pPr>
      <w:r>
        <w:t xml:space="preserve">port 1 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 xml:space="preserve">port 2 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>vlan 84</w:t>
      </w:r>
    </w:p>
    <w:p w:rsidR="000D55C8" w:rsidRDefault="000D55C8">
      <w:pPr>
        <w:pStyle w:val="ScreenWideCLI"/>
      </w:pPr>
      <w:r>
        <w:t>tagged-egress 1,2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FLOWS CONFIGURATION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classifier-profile V84 match-any match vlan 84</w:t>
      </w:r>
    </w:p>
    <w:p w:rsidR="000D55C8" w:rsidRDefault="000D55C8">
      <w:pPr>
        <w:pStyle w:val="ScreenWideCLI"/>
      </w:pPr>
      <w:r>
        <w:t>configure flows classifier-profile all match-any match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mng_in classifier V84</w:t>
      </w:r>
    </w:p>
    <w:p w:rsidR="000D55C8" w:rsidRDefault="000D55C8">
      <w:pPr>
        <w:pStyle w:val="ScreenWideCLI"/>
      </w:pPr>
      <w:r>
        <w:t>configure flows flow mng_in ingress-port lag 1</w:t>
      </w:r>
    </w:p>
    <w:p w:rsidR="000D55C8" w:rsidRDefault="000D55C8">
      <w:pPr>
        <w:pStyle w:val="ScreenWideCLI"/>
      </w:pPr>
      <w:r>
        <w:t>configure flows flow mng_in egress-port bridge-port 1 1</w:t>
      </w:r>
    </w:p>
    <w:p w:rsidR="000D55C8" w:rsidRDefault="000D55C8">
      <w:pPr>
        <w:pStyle w:val="ScreenWideCLI"/>
      </w:pPr>
      <w:r>
        <w:t>configure flows flow mng_in reverse-direction queue-map-profile P_bit block 0/1</w:t>
      </w:r>
    </w:p>
    <w:p w:rsidR="000D55C8" w:rsidRDefault="000D55C8">
      <w:pPr>
        <w:pStyle w:val="ScreenWideCLI"/>
      </w:pPr>
      <w:r>
        <w:t>configure flows flow mng_in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                  </w:t>
      </w:r>
    </w:p>
    <w:p w:rsidR="000D55C8" w:rsidRDefault="000D55C8">
      <w:pPr>
        <w:pStyle w:val="ScreenWideCLI"/>
      </w:pPr>
      <w:r>
        <w:t>configure flows flow mng_router_out classifier V84</w:t>
      </w:r>
    </w:p>
    <w:p w:rsidR="000D55C8" w:rsidRDefault="000D55C8">
      <w:pPr>
        <w:pStyle w:val="ScreenWideCLI"/>
      </w:pPr>
      <w:r>
        <w:t>configure flows flow mng_router_out ingress bridge-port 1 2</w:t>
      </w:r>
    </w:p>
    <w:p w:rsidR="000D55C8" w:rsidRDefault="000D55C8">
      <w:pPr>
        <w:pStyle w:val="ScreenWideCLI"/>
      </w:pPr>
      <w:r>
        <w:t xml:space="preserve">configure flows flow mng_router_out egress-port svi 1 </w:t>
      </w:r>
    </w:p>
    <w:p w:rsidR="000D55C8" w:rsidRDefault="000D55C8">
      <w:pPr>
        <w:pStyle w:val="ScreenWideCLI"/>
      </w:pPr>
      <w:r>
        <w:t>configure flows flow mng_router_out vlan-tag pop vlan</w:t>
      </w:r>
    </w:p>
    <w:p w:rsidR="000D55C8" w:rsidRDefault="000D55C8">
      <w:pPr>
        <w:pStyle w:val="ScreenWideCLI"/>
      </w:pPr>
      <w:r>
        <w:t>configure flows flow mng_router_out no shutdown</w:t>
      </w:r>
    </w:p>
    <w:p w:rsidR="000D55C8" w:rsidRDefault="000D55C8">
      <w:pPr>
        <w:pStyle w:val="ScreenWideCLI"/>
      </w:pPr>
      <w:r>
        <w:tab/>
      </w:r>
      <w:r>
        <w:tab/>
      </w:r>
      <w:r>
        <w:tab/>
      </w:r>
      <w:r>
        <w:tab/>
        <w:t xml:space="preserve">   </w:t>
      </w:r>
    </w:p>
    <w:p w:rsidR="000D55C8" w:rsidRDefault="000D55C8">
      <w:pPr>
        <w:pStyle w:val="ScreenWideCLI"/>
      </w:pPr>
      <w:r>
        <w:t>configure flows flow mng_router_in classifier all</w:t>
      </w:r>
    </w:p>
    <w:p w:rsidR="000D55C8" w:rsidRDefault="000D55C8">
      <w:pPr>
        <w:pStyle w:val="ScreenWideCLI"/>
      </w:pPr>
      <w:r>
        <w:t>configure flows flow mng_router_in ingress svi 1</w:t>
      </w:r>
    </w:p>
    <w:p w:rsidR="000D55C8" w:rsidRDefault="000D55C8">
      <w:pPr>
        <w:pStyle w:val="ScreenWideCLI"/>
      </w:pPr>
      <w:r>
        <w:t>configure flows flow mng_router_in egress-port bridge-port 1 2</w:t>
      </w:r>
    </w:p>
    <w:p w:rsidR="000D55C8" w:rsidRDefault="000D55C8">
      <w:pPr>
        <w:pStyle w:val="ScreenWideCLI"/>
      </w:pPr>
      <w:r>
        <w:t>configure flows flow mng_router_in vlan-tag push vlan 84 p-bit fixed 1</w:t>
      </w:r>
    </w:p>
    <w:p w:rsidR="000D55C8" w:rsidRDefault="000D55C8">
      <w:pPr>
        <w:pStyle w:val="ScreenWideCLI"/>
      </w:pPr>
      <w:r>
        <w:t>configure flows flow mng_router_in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  MNG CONFIGURATION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router 1</w:t>
      </w:r>
    </w:p>
    <w:p w:rsidR="000D55C8" w:rsidRDefault="000D55C8">
      <w:pPr>
        <w:pStyle w:val="ScreenWideCLI"/>
      </w:pPr>
      <w:r>
        <w:t>interface 1</w:t>
      </w:r>
    </w:p>
    <w:p w:rsidR="000D55C8" w:rsidRDefault="000D55C8">
      <w:pPr>
        <w:pStyle w:val="ScreenWideCLI"/>
      </w:pPr>
      <w:r>
        <w:t>bind svi 1</w:t>
      </w:r>
    </w:p>
    <w:p w:rsidR="000D55C8" w:rsidRDefault="000D55C8">
      <w:pPr>
        <w:pStyle w:val="ScreenWideCLI"/>
      </w:pPr>
      <w:r>
        <w:t>address 172.18.171.181/24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>static-route 0.0.0.0/0 address 172.18.171.1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system name MP_B</w:t>
      </w:r>
    </w:p>
    <w:p w:rsidR="000D55C8" w:rsidRDefault="000D55C8">
      <w:pPr>
        <w:pStyle w:val="ScreenWideCLI"/>
      </w:pPr>
      <w:r>
        <w:t>commit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clocking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#External 2mhz clock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 system clock station cl-a/1 interface-type 2mhz</w:t>
      </w:r>
    </w:p>
    <w:p w:rsidR="000D55C8" w:rsidRDefault="000D55C8">
      <w:pPr>
        <w:pStyle w:val="ScreenWideCLI"/>
      </w:pPr>
      <w:r>
        <w:t>config system clock station cl-a/1 no shutdown</w:t>
      </w:r>
    </w:p>
    <w:p w:rsidR="000D55C8" w:rsidRDefault="000D55C8">
      <w:pPr>
        <w:pStyle w:val="ScreenWideCLI"/>
      </w:pPr>
      <w:r>
        <w:t>config system clock station cl-b/1 interface-type 2mhz</w:t>
      </w:r>
    </w:p>
    <w:p w:rsidR="000D55C8" w:rsidRDefault="000D55C8">
      <w:pPr>
        <w:pStyle w:val="ScreenWideCLI"/>
      </w:pPr>
      <w:r>
        <w:t>config system clock station cl-b/1 no shutdown</w:t>
      </w:r>
    </w:p>
    <w:p w:rsidR="000D55C8" w:rsidRDefault="000D55C8">
      <w:pPr>
        <w:pStyle w:val="ScreenWideCLI"/>
      </w:pPr>
      <w:r>
        <w:t>config system clock domain 1</w:t>
      </w:r>
    </w:p>
    <w:p w:rsidR="000D55C8" w:rsidRDefault="000D55C8">
      <w:pPr>
        <w:pStyle w:val="ScreenWideCLI"/>
      </w:pPr>
      <w:r>
        <w:t>source  1  station  cl-a/1</w:t>
      </w:r>
    </w:p>
    <w:p w:rsidR="000D55C8" w:rsidRDefault="000D55C8">
      <w:pPr>
        <w:pStyle w:val="ScreenWideCLI"/>
      </w:pPr>
      <w:r>
        <w:t xml:space="preserve">     priority  1</w:t>
      </w:r>
    </w:p>
    <w:p w:rsidR="000D55C8" w:rsidRDefault="000D55C8">
      <w:pPr>
        <w:pStyle w:val="ScreenWideCLI"/>
      </w:pPr>
      <w:r>
        <w:t xml:space="preserve">     quality-level  prs</w:t>
      </w:r>
    </w:p>
    <w:p w:rsidR="000D55C8" w:rsidRDefault="000D55C8">
      <w:pPr>
        <w:pStyle w:val="ScreenWideCLI"/>
      </w:pPr>
      <w:r>
        <w:t xml:space="preserve">     wait-to-restore  0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>#Clock Source Configuration</w:t>
      </w:r>
    </w:p>
    <w:p w:rsidR="000D55C8" w:rsidRDefault="000D55C8">
      <w:pPr>
        <w:pStyle w:val="ScreenWideCLI"/>
      </w:pPr>
      <w:r>
        <w:t>source  2  station  cl-b/1</w:t>
      </w:r>
    </w:p>
    <w:p w:rsidR="000D55C8" w:rsidRDefault="000D55C8">
      <w:pPr>
        <w:pStyle w:val="ScreenWideCLI"/>
      </w:pPr>
      <w:r>
        <w:t xml:space="preserve">     priority  2</w:t>
      </w:r>
    </w:p>
    <w:p w:rsidR="000D55C8" w:rsidRDefault="000D55C8">
      <w:pPr>
        <w:pStyle w:val="ScreenWideCLI"/>
      </w:pPr>
      <w:r>
        <w:t xml:space="preserve">     quality-level  prs</w:t>
      </w:r>
    </w:p>
    <w:p w:rsidR="000D55C8" w:rsidRDefault="000D55C8">
      <w:pPr>
        <w:pStyle w:val="ScreenWideCLI"/>
      </w:pPr>
      <w:r>
        <w:t xml:space="preserve">     wait-to-restore  0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#SyncE ETX205_TDM</w:t>
      </w:r>
    </w:p>
    <w:p w:rsidR="000D55C8" w:rsidRDefault="000D55C8">
      <w:pPr>
        <w:pStyle w:val="ScreenWideCLI"/>
      </w:pPr>
      <w:r>
        <w:t xml:space="preserve">conf port ethernet 1/1 </w:t>
      </w:r>
    </w:p>
    <w:p w:rsidR="000D55C8" w:rsidRDefault="000D55C8">
      <w:pPr>
        <w:pStyle w:val="ScreenWideCLI"/>
      </w:pPr>
      <w:r>
        <w:t>l2cp profile l2cpLAG_OAM</w:t>
      </w:r>
    </w:p>
    <w:p w:rsidR="000D55C8" w:rsidRDefault="000D55C8">
      <w:pPr>
        <w:pStyle w:val="ScreenWideCLI"/>
      </w:pPr>
      <w:r>
        <w:t>tx-ssm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commit</w:t>
      </w:r>
    </w:p>
    <w:p w:rsidR="000D55C8" w:rsidRDefault="000D55C8">
      <w:pPr>
        <w:pStyle w:val="Heading5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Ethernet service from ETX-205_B</w:t>
      </w:r>
    </w:p>
    <w:p w:rsidR="000D55C8" w:rsidRDefault="000D55C8">
      <w:pPr>
        <w:pStyle w:val="ScreenWideCLI"/>
      </w:pPr>
      <w:r>
        <w:t>configure port ethernet 1/1 queue-group profile 1000</w:t>
      </w:r>
    </w:p>
    <w:p w:rsidR="000D55C8" w:rsidRDefault="000D55C8">
      <w:pPr>
        <w:pStyle w:val="ScreenWideCLI"/>
      </w:pPr>
      <w:r>
        <w:t>configure port ethernet 1/1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qos</w:t>
      </w:r>
    </w:p>
    <w:p w:rsidR="000D55C8" w:rsidRDefault="000D55C8">
      <w:pPr>
        <w:pStyle w:val="ScreenWideCLI"/>
      </w:pPr>
      <w:r>
        <w:t xml:space="preserve">policer-profile 10m </w:t>
      </w:r>
    </w:p>
    <w:p w:rsidR="000D55C8" w:rsidRDefault="000D55C8">
      <w:pPr>
        <w:pStyle w:val="ScreenWideCLI"/>
      </w:pPr>
      <w:r>
        <w:t>bandwidth cir 10000 cbs 65535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BRIDGE CONFIGURATION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 port 3 no shutdown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</w:t>
      </w:r>
    </w:p>
    <w:p w:rsidR="000D55C8" w:rsidRDefault="000D55C8">
      <w:pPr>
        <w:pStyle w:val="ScreenWideCLI"/>
      </w:pPr>
      <w:r>
        <w:t>vlan 84</w:t>
      </w:r>
    </w:p>
    <w:p w:rsidR="000D55C8" w:rsidRDefault="000D55C8">
      <w:pPr>
        <w:pStyle w:val="ScreenWideCLI"/>
      </w:pPr>
      <w:r>
        <w:t>tagged-egress 3</w:t>
      </w:r>
    </w:p>
    <w:p w:rsidR="000D55C8" w:rsidRDefault="000D55C8">
      <w:pPr>
        <w:pStyle w:val="ScreenWideCLI"/>
      </w:pPr>
      <w:r>
        <w:t xml:space="preserve">exit </w:t>
      </w:r>
    </w:p>
    <w:p w:rsidR="000D55C8" w:rsidRDefault="000D55C8">
      <w:pPr>
        <w:pStyle w:val="ScreenWideCLI"/>
      </w:pPr>
      <w:r>
        <w:t>vlan 400</w:t>
      </w:r>
    </w:p>
    <w:p w:rsidR="000D55C8" w:rsidRDefault="000D55C8">
      <w:pPr>
        <w:pStyle w:val="ScreenWideCLI"/>
      </w:pPr>
      <w:r>
        <w:t>tagged-egress 1,3</w:t>
      </w:r>
    </w:p>
    <w:p w:rsidR="000D55C8" w:rsidRDefault="000D55C8">
      <w:pPr>
        <w:pStyle w:val="ScreenWideCLI"/>
      </w:pPr>
      <w:r>
        <w:t xml:space="preserve">exit </w:t>
      </w:r>
    </w:p>
    <w:p w:rsidR="000D55C8" w:rsidRDefault="000D55C8">
      <w:pPr>
        <w:pStyle w:val="ScreenWideCLI"/>
      </w:pPr>
      <w:r>
        <w:t>vlan 1000</w:t>
      </w:r>
    </w:p>
    <w:p w:rsidR="000D55C8" w:rsidRDefault="000D55C8">
      <w:pPr>
        <w:pStyle w:val="ScreenWideCLI"/>
      </w:pPr>
      <w:r>
        <w:t>tagged-egress 1,3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  FLOWS CONFIGURATION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configure flows classifier-profile V400 match-any match vlan 400</w:t>
      </w:r>
    </w:p>
    <w:p w:rsidR="000D55C8" w:rsidRDefault="000D55C8">
      <w:pPr>
        <w:pStyle w:val="ScreenWideCLI"/>
      </w:pPr>
      <w:r>
        <w:t>configure flows classifier-profile V1000 match-any match vlan 1000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ETH_205_MNG classifier V84</w:t>
      </w:r>
    </w:p>
    <w:p w:rsidR="000D55C8" w:rsidRDefault="000D55C8">
      <w:pPr>
        <w:pStyle w:val="ScreenWideCLI"/>
      </w:pPr>
      <w:r>
        <w:t>configure flows flow ETH_205_MNG no policer</w:t>
      </w:r>
    </w:p>
    <w:p w:rsidR="000D55C8" w:rsidRDefault="000D55C8">
      <w:pPr>
        <w:pStyle w:val="ScreenWideCLI"/>
      </w:pPr>
      <w:r>
        <w:t>configure flows flow ETH_205_MNG ingress-port ethernet 1/1</w:t>
      </w:r>
    </w:p>
    <w:p w:rsidR="000D55C8" w:rsidRDefault="000D55C8">
      <w:pPr>
        <w:pStyle w:val="ScreenWideCLI"/>
      </w:pPr>
      <w:r>
        <w:t xml:space="preserve">configure flows flow ETH_205_MNG egress-port bridge-port 1 3 </w:t>
      </w:r>
    </w:p>
    <w:p w:rsidR="000D55C8" w:rsidRDefault="000D55C8">
      <w:pPr>
        <w:pStyle w:val="ScreenWideCLI"/>
      </w:pPr>
      <w:r>
        <w:t>configure flows flow ETH_205_MNG reverse-direction queue-map-profile P_bit block 0/1</w:t>
      </w:r>
    </w:p>
    <w:p w:rsidR="000D55C8" w:rsidRDefault="000D55C8">
      <w:pPr>
        <w:pStyle w:val="ScreenWideCLI"/>
      </w:pPr>
      <w:r>
        <w:t>configure flows flow ETH_205_MNG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ETH_V400_PW classifier V400</w:t>
      </w:r>
    </w:p>
    <w:p w:rsidR="000D55C8" w:rsidRDefault="000D55C8">
      <w:pPr>
        <w:pStyle w:val="ScreenWideCLI"/>
      </w:pPr>
      <w:r>
        <w:t>configure flows flow ETH_V400_PW no policer</w:t>
      </w:r>
    </w:p>
    <w:p w:rsidR="000D55C8" w:rsidRDefault="000D55C8">
      <w:pPr>
        <w:pStyle w:val="ScreenWideCLI"/>
      </w:pPr>
      <w:r>
        <w:t>configure flows flow ETH_V400_PW ingress-port ethernet 1/1</w:t>
      </w:r>
    </w:p>
    <w:p w:rsidR="000D55C8" w:rsidRDefault="000D55C8">
      <w:pPr>
        <w:pStyle w:val="ScreenWideCLI"/>
      </w:pPr>
      <w:r>
        <w:t>configure flows flow ETH_V400_PW egress-port bridge-port 1 3</w:t>
      </w:r>
    </w:p>
    <w:p w:rsidR="000D55C8" w:rsidRDefault="000D55C8">
      <w:pPr>
        <w:pStyle w:val="ScreenWideCLI"/>
      </w:pPr>
      <w:r>
        <w:t>configure flows flow ETH_V400_PW reverse-direction queue-map-profile P_bit block 0/1</w:t>
      </w:r>
    </w:p>
    <w:p w:rsidR="000D55C8" w:rsidRDefault="000D55C8">
      <w:pPr>
        <w:pStyle w:val="ScreenWideCLI"/>
      </w:pPr>
      <w:r>
        <w:t>configure flows flow ETH_V400_PW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ETH_V400_PW_out classifier V400</w:t>
      </w:r>
    </w:p>
    <w:p w:rsidR="000D55C8" w:rsidRDefault="000D55C8">
      <w:pPr>
        <w:pStyle w:val="ScreenWideCLI"/>
      </w:pPr>
      <w:r>
        <w:t>configure flows flow ETH_V400_PW_out no policer</w:t>
      </w:r>
    </w:p>
    <w:p w:rsidR="000D55C8" w:rsidRDefault="000D55C8">
      <w:pPr>
        <w:pStyle w:val="ScreenWideCLI"/>
      </w:pPr>
      <w:r>
        <w:t>configure flows flow ETH_V400_PW_out ingress-port lag 1</w:t>
      </w:r>
    </w:p>
    <w:p w:rsidR="000D55C8" w:rsidRDefault="000D55C8">
      <w:pPr>
        <w:pStyle w:val="ScreenWideCLI"/>
      </w:pPr>
      <w:r>
        <w:t>configure flows flow ETH_V400_PW_out egress-port bridge-port 1 1</w:t>
      </w:r>
    </w:p>
    <w:p w:rsidR="000D55C8" w:rsidRDefault="000D55C8">
      <w:pPr>
        <w:pStyle w:val="ScreenWideCLI"/>
      </w:pPr>
      <w:r>
        <w:t>configure flows flow ETH_V400_PW_out reverse-direction queue-map-profile P_bit block 0/1</w:t>
      </w:r>
    </w:p>
    <w:p w:rsidR="000D55C8" w:rsidRDefault="000D55C8">
      <w:pPr>
        <w:pStyle w:val="ScreenWideCLI"/>
      </w:pPr>
      <w:r>
        <w:t>configure flows flow ETH_V400_PW_out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ETH_V1000_Data classifier V1000</w:t>
      </w:r>
    </w:p>
    <w:p w:rsidR="000D55C8" w:rsidRDefault="000D55C8">
      <w:pPr>
        <w:pStyle w:val="ScreenWideCLI"/>
      </w:pPr>
      <w:r>
        <w:t>configure flows flow ETH_V1000_Data policer profile 10m</w:t>
      </w:r>
    </w:p>
    <w:p w:rsidR="000D55C8" w:rsidRDefault="000D55C8">
      <w:pPr>
        <w:pStyle w:val="ScreenWideCLI"/>
      </w:pPr>
      <w:r>
        <w:t>configure flows flow ETH_V1000_Data ingress-port ethernet 1/1</w:t>
      </w:r>
    </w:p>
    <w:p w:rsidR="000D55C8" w:rsidRDefault="000D55C8">
      <w:pPr>
        <w:pStyle w:val="ScreenWideCLI"/>
      </w:pPr>
      <w:r>
        <w:t>configure flows flow ETH_V1000_Data egress-port bridge-port 1 3</w:t>
      </w:r>
    </w:p>
    <w:p w:rsidR="000D55C8" w:rsidRDefault="000D55C8">
      <w:pPr>
        <w:pStyle w:val="ScreenWideCLI"/>
      </w:pPr>
      <w:r>
        <w:t>configure flows flow ETH_V1000_Data reverse-direction queue-map-profile P_bit block 0/1</w:t>
      </w:r>
    </w:p>
    <w:p w:rsidR="000D55C8" w:rsidRDefault="000D55C8">
      <w:pPr>
        <w:pStyle w:val="ScreenWideCLI"/>
      </w:pPr>
      <w:r>
        <w:t>configure flows flow ETH_V1000_Data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ETH_V1000_Data_out classifier V1000</w:t>
      </w:r>
    </w:p>
    <w:p w:rsidR="000D55C8" w:rsidRDefault="000D55C8">
      <w:pPr>
        <w:pStyle w:val="ScreenWideCLI"/>
      </w:pPr>
      <w:r>
        <w:t>configure flows flow ETH_V1000_Data_out no policer</w:t>
      </w:r>
    </w:p>
    <w:p w:rsidR="000D55C8" w:rsidRDefault="000D55C8">
      <w:pPr>
        <w:pStyle w:val="ScreenWideCLI"/>
      </w:pPr>
      <w:r>
        <w:t>configure flows flow ETH_V1000_Data_out ingress-port lag 1</w:t>
      </w:r>
    </w:p>
    <w:p w:rsidR="000D55C8" w:rsidRDefault="000D55C8">
      <w:pPr>
        <w:pStyle w:val="ScreenWideCLI"/>
      </w:pPr>
      <w:r>
        <w:t>configure flows flow ETH_V1000_Data_out egress-port bridge-port 1 1</w:t>
      </w:r>
    </w:p>
    <w:p w:rsidR="000D55C8" w:rsidRDefault="000D55C8">
      <w:pPr>
        <w:pStyle w:val="ScreenWideCLI"/>
      </w:pPr>
      <w:r>
        <w:t>configure flows flow ETH_V1000_Data_out reverse-direction queue-map-profile P_bit block 0/1</w:t>
      </w:r>
    </w:p>
    <w:p w:rsidR="000D55C8" w:rsidRDefault="000D55C8">
      <w:pPr>
        <w:pStyle w:val="ScreenWideCLI"/>
      </w:pPr>
      <w:r>
        <w:t>configure flows flow ETH_V1000_Data_out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commit</w:t>
      </w: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Ethernet service from SHDSL over SDH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                                 ########</w:t>
      </w:r>
    </w:p>
    <w:p w:rsidR="000D55C8" w:rsidRDefault="000D55C8">
      <w:pPr>
        <w:pStyle w:val="ScreenWideCLI"/>
      </w:pPr>
      <w:r>
        <w:t>####         SCRIPT FOR VS-SHDSL on Ethernet port          #####</w:t>
      </w:r>
    </w:p>
    <w:p w:rsidR="000D55C8" w:rsidRDefault="000D55C8">
      <w:pPr>
        <w:pStyle w:val="ScreenWideCLI"/>
      </w:pPr>
      <w:r>
        <w:t>########                                  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 QUALITY OF SERVICE 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qos </w:t>
      </w:r>
    </w:p>
    <w:p w:rsidR="000D55C8" w:rsidRDefault="000D55C8">
      <w:pPr>
        <w:pStyle w:val="ScreenWideCLI"/>
      </w:pPr>
      <w:r>
        <w:t>queue-block-profile shdsl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qos shaper-profile 11392 bandwidth cir 11392</w:t>
      </w:r>
    </w:p>
    <w:p w:rsidR="000D55C8" w:rsidRDefault="000D55C8">
      <w:pPr>
        <w:pStyle w:val="ScreenWideCLI"/>
      </w:pPr>
      <w:r>
        <w:t>configure qos queue-group-profile shdsl_4wire</w:t>
      </w:r>
    </w:p>
    <w:p w:rsidR="000D55C8" w:rsidRDefault="000D55C8">
      <w:pPr>
        <w:pStyle w:val="ScreenWideCLI"/>
      </w:pPr>
      <w:r>
        <w:t>queue-block 0/1 profile shdsl</w:t>
      </w:r>
    </w:p>
    <w:p w:rsidR="000D55C8" w:rsidRDefault="000D55C8">
      <w:pPr>
        <w:pStyle w:val="ScreenWideCLI"/>
      </w:pPr>
      <w:r>
        <w:t>queue-block 0/1 shaper profile 11392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 xml:space="preserve">############ </w:t>
      </w:r>
      <w:r>
        <w:tab/>
      </w:r>
      <w:r>
        <w:tab/>
      </w:r>
      <w:r>
        <w:tab/>
        <w:t xml:space="preserve">PORT CONFIGURATION </w:t>
      </w:r>
      <w:r>
        <w:tab/>
        <w:t xml:space="preserve">  ##################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shdsl 5/1 no line-prob</w:t>
      </w:r>
    </w:p>
    <w:p w:rsidR="000D55C8" w:rsidRDefault="000D55C8">
      <w:pPr>
        <w:pStyle w:val="ScreenWideCLI"/>
      </w:pPr>
      <w:r>
        <w:t>configure port shdsl 5/1 data-rate maximum  11408</w:t>
      </w:r>
    </w:p>
    <w:p w:rsidR="000D55C8" w:rsidRDefault="000D55C8">
      <w:pPr>
        <w:pStyle w:val="ScreenWideCLI"/>
      </w:pPr>
      <w:r>
        <w:t>configure port shdsl 5/1 stu central</w:t>
      </w:r>
    </w:p>
    <w:p w:rsidR="000D55C8" w:rsidRDefault="000D55C8">
      <w:pPr>
        <w:pStyle w:val="ScreenWideCLI"/>
      </w:pPr>
      <w:r>
        <w:t>configure port shdsl 5/1 tc hdlc</w:t>
      </w:r>
    </w:p>
    <w:p w:rsidR="000D55C8" w:rsidRDefault="000D55C8">
      <w:pPr>
        <w:pStyle w:val="ScreenWideCLI"/>
      </w:pPr>
      <w:r>
        <w:t>configure port shdsl 5/1 wires 4</w:t>
      </w:r>
    </w:p>
    <w:p w:rsidR="000D55C8" w:rsidRDefault="000D55C8">
      <w:pPr>
        <w:pStyle w:val="ScreenWideCLI"/>
      </w:pPr>
      <w:r>
        <w:t>configure port shdsl 5/1 far-end-type non-managed</w:t>
      </w:r>
    </w:p>
    <w:p w:rsidR="000D55C8" w:rsidRDefault="000D55C8">
      <w:pPr>
        <w:pStyle w:val="ScreenWideCLI"/>
      </w:pPr>
      <w:r>
        <w:t>configure port shdsl 5/1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pcs 5/1 bind shdsl 5/1</w:t>
      </w:r>
    </w:p>
    <w:p w:rsidR="000D55C8" w:rsidRDefault="000D55C8">
      <w:pPr>
        <w:pStyle w:val="ScreenWideCLI"/>
      </w:pPr>
      <w:r>
        <w:t>configure port pcs 5/1 queue-group profile shdsl_4wire</w:t>
      </w:r>
    </w:p>
    <w:p w:rsidR="000D55C8" w:rsidRDefault="000D55C8">
      <w:pPr>
        <w:pStyle w:val="ScreenWideCLI"/>
      </w:pPr>
      <w:r>
        <w:t>configure port pcs 5/1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 BRIDGE CONFIGURATION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 port 51 no shutdown</w:t>
      </w:r>
    </w:p>
    <w:p w:rsidR="000D55C8" w:rsidRDefault="000D55C8">
      <w:pPr>
        <w:pStyle w:val="ScreenWideCLI"/>
      </w:pPr>
      <w:r>
        <w:t>configure bridge 1 vlan-aware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</w:t>
      </w:r>
    </w:p>
    <w:p w:rsidR="000D55C8" w:rsidRDefault="000D55C8">
      <w:pPr>
        <w:pStyle w:val="ScreenWideCLI"/>
      </w:pPr>
      <w:r>
        <w:t>vlan 500</w:t>
      </w:r>
    </w:p>
    <w:p w:rsidR="000D55C8" w:rsidRDefault="000D55C8">
      <w:pPr>
        <w:pStyle w:val="ScreenWideCLI"/>
      </w:pPr>
      <w:r>
        <w:t>tagged-egress 1,51</w:t>
      </w:r>
    </w:p>
    <w:p w:rsidR="000D55C8" w:rsidRDefault="000D55C8">
      <w:pPr>
        <w:pStyle w:val="ScreenWideCLI"/>
      </w:pPr>
      <w:r>
        <w:t xml:space="preserve">exit </w:t>
      </w:r>
    </w:p>
    <w:p w:rsidR="000D55C8" w:rsidRDefault="000D55C8">
      <w:pPr>
        <w:pStyle w:val="ScreenWideCLI"/>
      </w:pPr>
      <w:r>
        <w:t>vlan 84</w:t>
      </w:r>
    </w:p>
    <w:p w:rsidR="000D55C8" w:rsidRDefault="000D55C8">
      <w:pPr>
        <w:pStyle w:val="ScreenWideCLI"/>
      </w:pPr>
      <w:r>
        <w:t>tagged-egress 51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  <w:r>
        <w:t>########                FLOWS CONFIGURATION             ########</w:t>
      </w:r>
    </w:p>
    <w:p w:rsidR="000D55C8" w:rsidRDefault="000D55C8">
      <w:pPr>
        <w:pStyle w:val="ScreenWideCLI"/>
      </w:pPr>
      <w:r>
        <w:t>################################################################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classifier-profile vlan500 match-any match vlan 500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vlan_mng_pcs_5_1 classifier V84</w:t>
      </w:r>
    </w:p>
    <w:p w:rsidR="000D55C8" w:rsidRDefault="000D55C8">
      <w:pPr>
        <w:pStyle w:val="ScreenWideCLI"/>
      </w:pPr>
      <w:r>
        <w:t>configure flows flow vlan_mng_pcs_5_1 ingress-port pcs 5/1</w:t>
      </w:r>
    </w:p>
    <w:p w:rsidR="000D55C8" w:rsidRDefault="000D55C8">
      <w:pPr>
        <w:pStyle w:val="ScreenWideCLI"/>
      </w:pPr>
      <w:r>
        <w:t>configure flows flow vlan_mng_pcs_5_1 egress-port bridge-port 1 51</w:t>
      </w:r>
    </w:p>
    <w:p w:rsidR="000D55C8" w:rsidRDefault="000D55C8">
      <w:pPr>
        <w:pStyle w:val="ScreenWideCLI"/>
      </w:pPr>
      <w:r>
        <w:t>configure flows flow vlan_mng_pcs_5_1 reverse-direction queue-map-profile P_bit block 0/1</w:t>
      </w:r>
    </w:p>
    <w:p w:rsidR="000D55C8" w:rsidRDefault="000D55C8">
      <w:pPr>
        <w:pStyle w:val="ScreenWideCLI"/>
      </w:pPr>
      <w:r>
        <w:t>configure flows flow vlan_mng_pcs_5_1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vlan_500_pcs_5_1 classifier vlan500</w:t>
      </w:r>
    </w:p>
    <w:p w:rsidR="000D55C8" w:rsidRDefault="000D55C8">
      <w:pPr>
        <w:pStyle w:val="ScreenWideCLI"/>
      </w:pPr>
      <w:r>
        <w:t>configure flows flow vlan_500_pcs_5_1 ingress-port pcs 5/1</w:t>
      </w:r>
    </w:p>
    <w:p w:rsidR="000D55C8" w:rsidRDefault="000D55C8">
      <w:pPr>
        <w:pStyle w:val="ScreenWideCLI"/>
      </w:pPr>
      <w:r>
        <w:t>configure flows flow vlan_500_pcs_5_1 egress-port bridge-port 1 51</w:t>
      </w:r>
    </w:p>
    <w:p w:rsidR="000D55C8" w:rsidRDefault="000D55C8">
      <w:pPr>
        <w:pStyle w:val="ScreenWideCLI"/>
      </w:pPr>
      <w:r>
        <w:t>configure flows flow vlan_500_pcs_5_1 reverse-direction queue-map-profile P_bit block 0/1</w:t>
      </w:r>
    </w:p>
    <w:p w:rsidR="000D55C8" w:rsidRDefault="000D55C8">
      <w:pPr>
        <w:pStyle w:val="ScreenWideCLI"/>
      </w:pPr>
      <w:r>
        <w:t>configure flows flow vlan_500_pcs_5_1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vcg cl-a/2 bind vc-vt cl-a/1/1/1/2/3</w:t>
      </w:r>
    </w:p>
    <w:p w:rsidR="000D55C8" w:rsidRDefault="000D55C8">
      <w:pPr>
        <w:pStyle w:val="ScreenWideCLI"/>
      </w:pPr>
      <w:r>
        <w:t>configure port vcg cl-a/2 bind vc-vt cl-a/1/1/1/3/1</w:t>
      </w:r>
    </w:p>
    <w:p w:rsidR="000D55C8" w:rsidRDefault="000D55C8">
      <w:pPr>
        <w:pStyle w:val="ScreenWideCLI"/>
      </w:pPr>
      <w:r>
        <w:t>configure port vcg cl-a/2 bind vc-vt cl-a/1/1/1/3/2</w:t>
      </w:r>
    </w:p>
    <w:p w:rsidR="000D55C8" w:rsidRDefault="000D55C8">
      <w:pPr>
        <w:pStyle w:val="ScreenWideCLI"/>
      </w:pPr>
      <w:r>
        <w:t>configure port vcg cl-a/2 bind vc-vt cl-a/1/1/1/3/3</w:t>
      </w:r>
    </w:p>
    <w:p w:rsidR="000D55C8" w:rsidRDefault="000D55C8">
      <w:pPr>
        <w:pStyle w:val="ScreenWideCLI"/>
      </w:pPr>
      <w:r>
        <w:t>configure port vcg cl-a/2 bind vc-vt cl-a/1/1/2/1/1</w:t>
      </w:r>
    </w:p>
    <w:p w:rsidR="000D55C8" w:rsidRDefault="000D55C8">
      <w:pPr>
        <w:pStyle w:val="ScreenWideCLI"/>
      </w:pPr>
      <w:r>
        <w:t>configure port vcg cl-a/2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gfp cl-a/2 bind vcg cl-a/2</w:t>
      </w:r>
    </w:p>
    <w:p w:rsidR="000D55C8" w:rsidRDefault="000D55C8">
      <w:pPr>
        <w:pStyle w:val="ScreenWideCLI"/>
      </w:pPr>
      <w:r>
        <w:t>configure port gfp cl-a/2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qos queue-block-profile DSL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>shaper-profile DSL bandwidth cir 10240</w:t>
      </w:r>
    </w:p>
    <w:p w:rsidR="000D55C8" w:rsidRDefault="000D55C8">
      <w:pPr>
        <w:pStyle w:val="ScreenWideCLI"/>
      </w:pPr>
      <w:r>
        <w:t>queue-group-profile DSL</w:t>
      </w:r>
    </w:p>
    <w:p w:rsidR="000D55C8" w:rsidRDefault="000D55C8">
      <w:pPr>
        <w:pStyle w:val="ScreenWideCLI"/>
      </w:pPr>
      <w:r>
        <w:t>queue-block 0/1</w:t>
      </w:r>
    </w:p>
    <w:p w:rsidR="000D55C8" w:rsidRDefault="000D55C8">
      <w:pPr>
        <w:pStyle w:val="ScreenWideCLI"/>
      </w:pPr>
      <w:r>
        <w:t>profile DSL</w:t>
      </w:r>
    </w:p>
    <w:p w:rsidR="000D55C8" w:rsidRDefault="000D55C8">
      <w:pPr>
        <w:pStyle w:val="ScreenWideCLI"/>
      </w:pPr>
      <w:r>
        <w:t>shaper profile DSL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logical-mac cl-a/2 bind gfp cl-a/2</w:t>
      </w:r>
    </w:p>
    <w:p w:rsidR="000D55C8" w:rsidRDefault="000D55C8">
      <w:pPr>
        <w:pStyle w:val="ScreenWideCLI"/>
      </w:pPr>
      <w:r>
        <w:t>configure port logical-mac cl-a/2 queue-group profile DSL</w:t>
      </w:r>
    </w:p>
    <w:p w:rsidR="000D55C8" w:rsidRDefault="000D55C8">
      <w:pPr>
        <w:pStyle w:val="ScreenWideCLI"/>
      </w:pPr>
      <w:r>
        <w:t>configure port logical-mac cl-a/2 no shutdown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bridge 1</w:t>
      </w:r>
    </w:p>
    <w:p w:rsidR="000D55C8" w:rsidRDefault="000D55C8">
      <w:pPr>
        <w:pStyle w:val="ScreenWideCLI"/>
      </w:pPr>
      <w:r>
        <w:t>port 5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>vlan 500</w:t>
      </w:r>
    </w:p>
    <w:p w:rsidR="000D55C8" w:rsidRDefault="000D55C8">
      <w:pPr>
        <w:pStyle w:val="ScreenWideCLI"/>
      </w:pPr>
      <w:r>
        <w:t>tagged-egress 5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"vcg_V500_DSL_out"</w:t>
      </w:r>
    </w:p>
    <w:p w:rsidR="000D55C8" w:rsidRDefault="000D55C8">
      <w:pPr>
        <w:pStyle w:val="ScreenWideCLI"/>
      </w:pPr>
      <w:r>
        <w:t xml:space="preserve">     classifier  "vlan500"</w:t>
      </w:r>
    </w:p>
    <w:p w:rsidR="000D55C8" w:rsidRDefault="000D55C8">
      <w:pPr>
        <w:pStyle w:val="ScreenWideCLI"/>
      </w:pPr>
      <w:r>
        <w:t xml:space="preserve">     no policer</w:t>
      </w:r>
    </w:p>
    <w:p w:rsidR="000D55C8" w:rsidRDefault="000D55C8">
      <w:pPr>
        <w:pStyle w:val="ScreenWideCLI"/>
      </w:pPr>
      <w:r>
        <w:t xml:space="preserve">     ingress-port logical-mac cl-a/2</w:t>
      </w:r>
    </w:p>
    <w:p w:rsidR="000D55C8" w:rsidRDefault="000D55C8">
      <w:pPr>
        <w:pStyle w:val="ScreenWideCLI"/>
      </w:pPr>
      <w:r>
        <w:t xml:space="preserve">     egress-port  bridge-port  1  5</w:t>
      </w:r>
    </w:p>
    <w:p w:rsidR="000D55C8" w:rsidRDefault="000D55C8">
      <w:pPr>
        <w:pStyle w:val="ScreenWideCLI"/>
      </w:pPr>
      <w:r>
        <w:t xml:space="preserve">     reverse-direction  queue-map-profile  "P_bit" block  0/1</w:t>
      </w:r>
    </w:p>
    <w:p w:rsidR="000D55C8" w:rsidRDefault="000D55C8">
      <w:pPr>
        <w:pStyle w:val="ScreenWideCLI"/>
      </w:pPr>
      <w:r>
        <w:t xml:space="preserve">     no shutdown</w:t>
      </w:r>
    </w:p>
    <w:p w:rsidR="000D55C8" w:rsidRDefault="000D55C8">
      <w:pPr>
        <w:pStyle w:val="ScreenWideCLI"/>
      </w:pPr>
      <w:r>
        <w:t xml:space="preserve"> exit</w:t>
      </w:r>
    </w:p>
    <w:p w:rsidR="000D55C8" w:rsidRDefault="000D55C8">
      <w:pPr>
        <w:pStyle w:val="ScreenWideCLI"/>
      </w:pPr>
      <w:r>
        <w:t xml:space="preserve"> </w:t>
      </w:r>
    </w:p>
    <w:p w:rsidR="000D55C8" w:rsidRDefault="000D55C8">
      <w:pPr>
        <w:pStyle w:val="ScreenWideCLI"/>
      </w:pPr>
      <w:r>
        <w:t>commit</w:t>
      </w: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Appendix2"/>
        <w:numPr>
          <w:numberingChange w:id="456" w:author="Main" w:date="2016-04-11T15:50:00Z" w:original="%1:3:3:.%2:4:0:."/>
        </w:numPr>
        <w:rPr>
          <w:rFonts w:ascii="Arial" w:hAnsi="Arial" w:cs="Arial"/>
        </w:rPr>
      </w:pPr>
      <w:bookmarkStart w:id="457" w:name="c4"/>
      <w:bookmarkStart w:id="458" w:name="_Toc412357313"/>
      <w:bookmarkStart w:id="459" w:name="_Toc413156945"/>
      <w:bookmarkEnd w:id="457"/>
      <w:r>
        <w:rPr>
          <w:rFonts w:ascii="Arial" w:hAnsi="Arial" w:cs="Arial"/>
        </w:rPr>
        <w:t>ETX-205_A Settings</w:t>
      </w:r>
      <w:bookmarkEnd w:id="458"/>
      <w:bookmarkEnd w:id="459"/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Factory default</w:t>
      </w:r>
    </w:p>
    <w:p w:rsidR="000D55C8" w:rsidRDefault="000D55C8">
      <w:pPr>
        <w:pStyle w:val="ScreenWideCLI"/>
      </w:pPr>
      <w:r>
        <w:t>admin factory-default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Queues Configuration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QGN1</w:t>
      </w:r>
    </w:p>
    <w:p w:rsidR="000D55C8" w:rsidRDefault="000D55C8">
      <w:pPr>
        <w:pStyle w:val="ScreenWideCLI"/>
      </w:pPr>
      <w:r>
        <w:t>queue-block 0/3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1 queue-group profile QGN1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QGN2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2 queue-group profile QGN2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QGN3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3 queue-group profile QGN3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QGN4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4 queue-group profile QGN4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QGN5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5 queue-group profile QGN5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QGN6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6 queue-group profile QGN6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Management configuration script</w:t>
      </w:r>
    </w:p>
    <w:p w:rsidR="000D55C8" w:rsidRDefault="000D55C8">
      <w:pPr>
        <w:pStyle w:val="ScreenWideCLI"/>
      </w:pPr>
      <w:r>
        <w:t>#***************************SNMP Configuration************************</w:t>
      </w:r>
    </w:p>
    <w:p w:rsidR="000D55C8" w:rsidRDefault="000D55C8">
      <w:pPr>
        <w:pStyle w:val="ScreenWideCLI"/>
      </w:pPr>
      <w:r>
        <w:t xml:space="preserve">configure system name "ETX-205_A"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 xml:space="preserve">configure management </w:t>
      </w:r>
    </w:p>
    <w:p w:rsidR="000D55C8" w:rsidRDefault="000D55C8">
      <w:pPr>
        <w:pStyle w:val="ScreenWideCLI"/>
      </w:pPr>
      <w:r>
        <w:t xml:space="preserve">snmp </w:t>
      </w:r>
    </w:p>
    <w:p w:rsidR="000D55C8" w:rsidRDefault="000D55C8">
      <w:pPr>
        <w:pStyle w:val="ScreenWideCLI"/>
      </w:pPr>
      <w:r>
        <w:t xml:space="preserve">target-params "PC_69" </w:t>
      </w:r>
    </w:p>
    <w:p w:rsidR="000D55C8" w:rsidRDefault="000D55C8">
      <w:pPr>
        <w:pStyle w:val="ScreenWideCLI"/>
      </w:pPr>
      <w:r>
        <w:t xml:space="preserve">    message-processing-model snmpv3 </w:t>
      </w:r>
    </w:p>
    <w:p w:rsidR="000D55C8" w:rsidRDefault="000D55C8">
      <w:pPr>
        <w:pStyle w:val="ScreenWideCLI"/>
      </w:pPr>
      <w:r>
        <w:t xml:space="preserve">    version usm </w:t>
      </w:r>
    </w:p>
    <w:p w:rsidR="000D55C8" w:rsidRDefault="000D55C8">
      <w:pPr>
        <w:pStyle w:val="ScreenWideCLI"/>
      </w:pPr>
      <w:r>
        <w:t xml:space="preserve">    security name "initial" level no-auth-no-priv </w:t>
      </w:r>
    </w:p>
    <w:p w:rsidR="000D55C8" w:rsidRDefault="000D55C8">
      <w:pPr>
        <w:pStyle w:val="ScreenWideCLI"/>
      </w:pPr>
      <w:r>
        <w:t xml:space="preserve">    no shutdown 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 xml:space="preserve">target "a" </w:t>
      </w:r>
    </w:p>
    <w:p w:rsidR="000D55C8" w:rsidRDefault="000D55C8">
      <w:pPr>
        <w:pStyle w:val="ScreenWideCLI"/>
      </w:pPr>
      <w:r>
        <w:t xml:space="preserve">    target-params "PC_69" </w:t>
      </w:r>
    </w:p>
    <w:p w:rsidR="000D55C8" w:rsidRDefault="000D55C8">
      <w:pPr>
        <w:pStyle w:val="ScreenWideCLI"/>
      </w:pPr>
      <w:r>
        <w:t xml:space="preserve">    address udp-domain 172.17.150.69 </w:t>
      </w:r>
    </w:p>
    <w:p w:rsidR="000D55C8" w:rsidRDefault="000D55C8">
      <w:pPr>
        <w:pStyle w:val="ScreenWideCLI"/>
      </w:pPr>
      <w:r>
        <w:t xml:space="preserve">    no shutdown </w:t>
      </w:r>
    </w:p>
    <w:p w:rsidR="000D55C8" w:rsidRDefault="000D55C8">
      <w:pPr>
        <w:pStyle w:val="ScreenWideCLI"/>
      </w:pPr>
      <w:r>
        <w:t xml:space="preserve">    tag-list "unmasked" </w:t>
      </w:r>
    </w:p>
    <w:p w:rsidR="000D55C8" w:rsidRDefault="000D55C8">
      <w:pPr>
        <w:pStyle w:val="ScreenWideCLI"/>
      </w:pPr>
      <w:r>
        <w:t xml:space="preserve">    trap-sync-group 1 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 xml:space="preserve">config-change-notification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#************************* END SNMP Configuration ***********************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#***************************      Inband MNG      ***********************</w:t>
      </w:r>
    </w:p>
    <w:p w:rsidR="000D55C8" w:rsidRDefault="000D55C8">
      <w:pPr>
        <w:pStyle w:val="ScreenWideCLI"/>
      </w:pPr>
      <w:r>
        <w:t xml:space="preserve">configure port svi 1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flows classifier-profile "all" match-any match all </w:t>
      </w:r>
    </w:p>
    <w:p w:rsidR="000D55C8" w:rsidRDefault="000D55C8">
      <w:pPr>
        <w:pStyle w:val="ScreenWideCLI"/>
      </w:pPr>
      <w:r>
        <w:t xml:space="preserve">configure flows classifier-profile "VLAN_84" match-any match vlan 84  </w:t>
      </w:r>
    </w:p>
    <w:p w:rsidR="000D55C8" w:rsidRDefault="000D55C8">
      <w:pPr>
        <w:pStyle w:val="ScreenWideCLI"/>
      </w:pPr>
      <w:r>
        <w:t>configure flows flow "Eth_1_svi_1"</w:t>
      </w:r>
    </w:p>
    <w:p w:rsidR="000D55C8" w:rsidRDefault="000D55C8">
      <w:pPr>
        <w:pStyle w:val="ScreenWideCLI"/>
      </w:pPr>
      <w:r>
        <w:t xml:space="preserve">  classifier "VLAN_84" </w:t>
      </w:r>
    </w:p>
    <w:p w:rsidR="000D55C8" w:rsidRDefault="000D55C8">
      <w:pPr>
        <w:pStyle w:val="ScreenWideCLI"/>
      </w:pPr>
      <w:r>
        <w:t xml:space="preserve">  no policer </w:t>
      </w:r>
    </w:p>
    <w:p w:rsidR="000D55C8" w:rsidRDefault="000D55C8">
      <w:pPr>
        <w:pStyle w:val="ScreenWideCLI"/>
      </w:pPr>
      <w:r>
        <w:t xml:space="preserve">  vlan-tag pop vlan </w:t>
      </w:r>
    </w:p>
    <w:p w:rsidR="000D55C8" w:rsidRDefault="000D55C8">
      <w:pPr>
        <w:pStyle w:val="ScreenWideCLI"/>
      </w:pPr>
      <w:r>
        <w:t xml:space="preserve">  ingress-port ethernet 1</w:t>
      </w:r>
    </w:p>
    <w:p w:rsidR="000D55C8" w:rsidRDefault="000D55C8">
      <w:pPr>
        <w:pStyle w:val="ScreenWideCLI"/>
      </w:pPr>
      <w:r>
        <w:t xml:space="preserve">  egress-port svi 1 queue 0 </w:t>
      </w:r>
    </w:p>
    <w:p w:rsidR="000D55C8" w:rsidRDefault="000D55C8">
      <w:pPr>
        <w:pStyle w:val="ScreenWideCLI"/>
      </w:pPr>
      <w:r>
        <w:t xml:space="preserve">  no shutdown</w:t>
      </w:r>
    </w:p>
    <w:p w:rsidR="000D55C8" w:rsidRDefault="000D55C8">
      <w:pPr>
        <w:pStyle w:val="ScreenWideCLI"/>
      </w:pPr>
      <w:r>
        <w:t>exit all</w:t>
      </w:r>
      <w:r>
        <w:tab/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"svi_1_Eth_1"</w:t>
      </w:r>
    </w:p>
    <w:p w:rsidR="000D55C8" w:rsidRDefault="000D55C8">
      <w:pPr>
        <w:pStyle w:val="ScreenWideCLI"/>
      </w:pPr>
      <w:r>
        <w:t xml:space="preserve">  classifier "all" </w:t>
      </w:r>
    </w:p>
    <w:p w:rsidR="000D55C8" w:rsidRDefault="000D55C8">
      <w:pPr>
        <w:pStyle w:val="ScreenWideCLI"/>
      </w:pPr>
      <w:r>
        <w:t xml:space="preserve">  no policer </w:t>
      </w:r>
    </w:p>
    <w:p w:rsidR="000D55C8" w:rsidRDefault="000D55C8">
      <w:pPr>
        <w:pStyle w:val="ScreenWideCLI"/>
      </w:pPr>
      <w:r>
        <w:t xml:space="preserve">  ingress-port svi 1</w:t>
      </w:r>
    </w:p>
    <w:p w:rsidR="000D55C8" w:rsidRDefault="000D55C8">
      <w:pPr>
        <w:pStyle w:val="ScreenWideCLI"/>
      </w:pPr>
      <w:r>
        <w:t xml:space="preserve">  egress-port ethernet 1 queue 0 block 0/1</w:t>
      </w:r>
    </w:p>
    <w:p w:rsidR="000D55C8" w:rsidRDefault="000D55C8">
      <w:pPr>
        <w:pStyle w:val="ScreenWideCLI"/>
      </w:pPr>
      <w:r>
        <w:t xml:space="preserve">  vlan-tag push vlan 84 p-bit fixed 0</w:t>
      </w:r>
    </w:p>
    <w:p w:rsidR="000D55C8" w:rsidRDefault="000D55C8">
      <w:pPr>
        <w:pStyle w:val="ScreenWideCLI"/>
      </w:pPr>
      <w:r>
        <w:t xml:space="preserve">  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router 1 </w:t>
      </w:r>
    </w:p>
    <w:p w:rsidR="000D55C8" w:rsidRDefault="000D55C8">
      <w:pPr>
        <w:pStyle w:val="ScreenWideCLI"/>
      </w:pPr>
      <w:r>
        <w:t xml:space="preserve">name "Router#1" </w:t>
      </w:r>
    </w:p>
    <w:p w:rsidR="000D55C8" w:rsidRDefault="000D55C8">
      <w:pPr>
        <w:pStyle w:val="ScreenWideCLI"/>
      </w:pPr>
      <w:r>
        <w:t xml:space="preserve">interface 1 </w:t>
      </w:r>
    </w:p>
    <w:p w:rsidR="000D55C8" w:rsidRDefault="000D55C8">
      <w:pPr>
        <w:pStyle w:val="ScreenWideCLI"/>
      </w:pPr>
      <w:r>
        <w:t xml:space="preserve">    address 172.18.171.182/24 </w:t>
      </w:r>
    </w:p>
    <w:p w:rsidR="000D55C8" w:rsidRDefault="000D55C8">
      <w:pPr>
        <w:pStyle w:val="ScreenWideCLI"/>
      </w:pPr>
      <w:r>
        <w:t xml:space="preserve">    bind svi 1 </w:t>
      </w:r>
    </w:p>
    <w:p w:rsidR="000D55C8" w:rsidRDefault="000D55C8">
      <w:pPr>
        <w:pStyle w:val="ScreenWideCLI"/>
      </w:pPr>
      <w:r>
        <w:t xml:space="preserve">    no shutdown 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 xml:space="preserve">static-route 0.0.0.0/0 address 172.18.171.1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#***************************   END   Inband MNG      **************************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T1 SATOP PW configuration</w:t>
      </w:r>
    </w:p>
    <w:p w:rsidR="000D55C8" w:rsidRDefault="000D55C8">
      <w:pPr>
        <w:pStyle w:val="ScreenWideCLI"/>
      </w:pPr>
      <w:r>
        <w:t>#***************************      SVI for PW      ***********************</w:t>
      </w:r>
    </w:p>
    <w:p w:rsidR="000D55C8" w:rsidRDefault="000D55C8">
      <w:pPr>
        <w:pStyle w:val="ScreenWideCLI"/>
      </w:pPr>
      <w:r>
        <w:t>configure port svi 2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#***************************      PW Flows       ************************</w:t>
      </w:r>
    </w:p>
    <w:p w:rsidR="000D55C8" w:rsidRDefault="000D55C8">
      <w:pPr>
        <w:pStyle w:val="ScreenWideCLI"/>
      </w:pPr>
      <w:r>
        <w:t>configure flows</w:t>
      </w:r>
    </w:p>
    <w:p w:rsidR="000D55C8" w:rsidRDefault="000D55C8">
      <w:pPr>
        <w:pStyle w:val="ScreenWideCLI"/>
      </w:pPr>
      <w:r>
        <w:t>classifier-profile match_all match-any</w:t>
      </w:r>
    </w:p>
    <w:p w:rsidR="000D55C8" w:rsidRDefault="000D55C8">
      <w:pPr>
        <w:pStyle w:val="ScreenWideCLI"/>
      </w:pPr>
      <w:r>
        <w:t>match all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</w:t>
      </w:r>
    </w:p>
    <w:p w:rsidR="000D55C8" w:rsidRDefault="000D55C8">
      <w:pPr>
        <w:pStyle w:val="ScreenWideCLI"/>
      </w:pPr>
      <w:r>
        <w:t>classifier-profile VLAN400 match-any</w:t>
      </w:r>
    </w:p>
    <w:p w:rsidR="000D55C8" w:rsidRDefault="000D55C8">
      <w:pPr>
        <w:pStyle w:val="ScreenWideCLI"/>
      </w:pPr>
      <w:r>
        <w:t>match vlan 400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flows flow "p1_svi2" </w:t>
      </w:r>
    </w:p>
    <w:p w:rsidR="000D55C8" w:rsidRDefault="000D55C8">
      <w:pPr>
        <w:pStyle w:val="ScreenWideCLI"/>
      </w:pPr>
      <w:r>
        <w:t xml:space="preserve">classifier "VLAN400" </w:t>
      </w:r>
    </w:p>
    <w:p w:rsidR="000D55C8" w:rsidRDefault="000D55C8">
      <w:pPr>
        <w:pStyle w:val="ScreenWideCLI"/>
      </w:pPr>
      <w:r>
        <w:t xml:space="preserve">vlan-tag pop vlan </w:t>
      </w:r>
    </w:p>
    <w:p w:rsidR="000D55C8" w:rsidRDefault="000D55C8">
      <w:pPr>
        <w:pStyle w:val="ScreenWideCLI"/>
      </w:pPr>
      <w:r>
        <w:t xml:space="preserve">ingress-port ethernet 1 </w:t>
      </w:r>
    </w:p>
    <w:p w:rsidR="000D55C8" w:rsidRDefault="000D55C8">
      <w:pPr>
        <w:pStyle w:val="ScreenWideCLI"/>
      </w:pPr>
      <w:r>
        <w:t xml:space="preserve">egress-port svi 2 queue 0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flows flow "svi2_p1" </w:t>
      </w:r>
    </w:p>
    <w:p w:rsidR="000D55C8" w:rsidRDefault="000D55C8">
      <w:pPr>
        <w:pStyle w:val="ScreenWideCLI"/>
      </w:pPr>
      <w:r>
        <w:t xml:space="preserve">classifier "match_all" </w:t>
      </w:r>
    </w:p>
    <w:p w:rsidR="000D55C8" w:rsidRDefault="000D55C8">
      <w:pPr>
        <w:pStyle w:val="ScreenWideCLI"/>
      </w:pPr>
      <w:r>
        <w:t>vlan-tag push vlan 400 p-bit fixed 7</w:t>
      </w:r>
    </w:p>
    <w:p w:rsidR="000D55C8" w:rsidRDefault="000D55C8">
      <w:pPr>
        <w:pStyle w:val="ScreenWideCLI"/>
      </w:pPr>
      <w:r>
        <w:t xml:space="preserve">ingress-port svi 2 </w:t>
      </w:r>
    </w:p>
    <w:p w:rsidR="000D55C8" w:rsidRDefault="000D55C8">
      <w:pPr>
        <w:pStyle w:val="ScreenWideCLI"/>
      </w:pPr>
      <w:r>
        <w:t>egress-port ethernet 1 queue 0 block 0/2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#***************************      PW peer       ************************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peer 1 mac 00-20-D2-54-55-B6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#***************************  DS1 - Port Configuration 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port ds1 1 </w:t>
      </w:r>
    </w:p>
    <w:p w:rsidR="000D55C8" w:rsidRDefault="000D55C8">
      <w:pPr>
        <w:pStyle w:val="ScreenWideCLI"/>
      </w:pPr>
      <w:r>
        <w:t>frame-type t1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ds1 2</w:t>
      </w:r>
    </w:p>
    <w:p w:rsidR="000D55C8" w:rsidRDefault="000D55C8">
      <w:pPr>
        <w:pStyle w:val="ScreenWideCLI"/>
      </w:pPr>
      <w:r>
        <w:t>frame-type t1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 xml:space="preserve">configure port ds1 3 </w:t>
      </w:r>
    </w:p>
    <w:p w:rsidR="000D55C8" w:rsidRDefault="000D55C8">
      <w:pPr>
        <w:pStyle w:val="ScreenWideCLI"/>
      </w:pPr>
      <w:r>
        <w:t>frame-type t1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 xml:space="preserve">configure port ds1 4 </w:t>
      </w:r>
    </w:p>
    <w:p w:rsidR="000D55C8" w:rsidRDefault="000D55C8">
      <w:pPr>
        <w:pStyle w:val="ScreenWideCLI"/>
      </w:pPr>
      <w:r>
        <w:t>frame-type t1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ab/>
      </w:r>
    </w:p>
    <w:p w:rsidR="000D55C8" w:rsidRDefault="000D55C8">
      <w:pPr>
        <w:pStyle w:val="ScreenWideCLI"/>
      </w:pPr>
      <w:r>
        <w:t>#***************************  PWE - Configuration  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pwe pw 1 type t1satop psn ethernet</w:t>
      </w:r>
    </w:p>
    <w:p w:rsidR="000D55C8" w:rsidRDefault="000D55C8">
      <w:pPr>
        <w:pStyle w:val="ScreenWideCLI"/>
      </w:pPr>
      <w:r>
        <w:t xml:space="preserve">peer 1 </w:t>
      </w:r>
    </w:p>
    <w:p w:rsidR="000D55C8" w:rsidRDefault="000D55C8">
      <w:pPr>
        <w:pStyle w:val="ScreenWideCLI"/>
      </w:pPr>
      <w:r>
        <w:t>label in 1 out 1</w:t>
      </w:r>
    </w:p>
    <w:p w:rsidR="000D55C8" w:rsidRDefault="000D55C8">
      <w:pPr>
        <w:pStyle w:val="ScreenWideCLI"/>
      </w:pPr>
      <w:r>
        <w:t xml:space="preserve">vlan priority 7 </w:t>
      </w:r>
    </w:p>
    <w:p w:rsidR="000D55C8" w:rsidRDefault="000D55C8">
      <w:pPr>
        <w:pStyle w:val="ScreenWideCLI"/>
      </w:pPr>
      <w:r>
        <w:t xml:space="preserve">tdm-payload size 192 </w:t>
      </w:r>
    </w:p>
    <w:p w:rsidR="000D55C8" w:rsidRDefault="000D55C8">
      <w:pPr>
        <w:pStyle w:val="ScreenWideCLI"/>
      </w:pPr>
      <w:r>
        <w:t>jitter-buffer 10000</w:t>
      </w:r>
    </w:p>
    <w:p w:rsidR="000D55C8" w:rsidRDefault="000D55C8">
      <w:pPr>
        <w:pStyle w:val="ScreenWideCLI"/>
      </w:pPr>
      <w:r>
        <w:t xml:space="preserve">egress-port svi 2 </w:t>
      </w:r>
    </w:p>
    <w:p w:rsidR="000D55C8" w:rsidRDefault="000D55C8">
      <w:pPr>
        <w:pStyle w:val="ScreenWideCLI"/>
      </w:pPr>
      <w:r>
        <w:t xml:space="preserve">psn-oos 1-bit </w:t>
      </w:r>
    </w:p>
    <w:p w:rsidR="000D55C8" w:rsidRDefault="000D55C8">
      <w:pPr>
        <w:pStyle w:val="ScreenWideCLI"/>
      </w:pPr>
      <w:r>
        <w:t xml:space="preserve">pm-enable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pwe pw 2 type t1satop psn ethernet</w:t>
      </w:r>
    </w:p>
    <w:p w:rsidR="000D55C8" w:rsidRDefault="000D55C8">
      <w:pPr>
        <w:pStyle w:val="ScreenWideCLI"/>
      </w:pPr>
      <w:r>
        <w:t>peer 1</w:t>
      </w:r>
    </w:p>
    <w:p w:rsidR="000D55C8" w:rsidRDefault="000D55C8">
      <w:pPr>
        <w:pStyle w:val="ScreenWideCLI"/>
      </w:pPr>
      <w:r>
        <w:t xml:space="preserve">label in 2 out 2 </w:t>
      </w:r>
    </w:p>
    <w:p w:rsidR="000D55C8" w:rsidRDefault="000D55C8">
      <w:pPr>
        <w:pStyle w:val="ScreenWideCLI"/>
      </w:pPr>
      <w:r>
        <w:t xml:space="preserve">vlan priority 7 </w:t>
      </w:r>
    </w:p>
    <w:p w:rsidR="000D55C8" w:rsidRDefault="000D55C8">
      <w:pPr>
        <w:pStyle w:val="ScreenWideCLI"/>
      </w:pPr>
      <w:r>
        <w:t>tdm-payload size 192</w:t>
      </w:r>
    </w:p>
    <w:p w:rsidR="000D55C8" w:rsidRDefault="000D55C8">
      <w:pPr>
        <w:pStyle w:val="ScreenWideCLI"/>
      </w:pPr>
      <w:r>
        <w:t>jitter-buffer 10000</w:t>
      </w:r>
    </w:p>
    <w:p w:rsidR="000D55C8" w:rsidRDefault="000D55C8">
      <w:pPr>
        <w:pStyle w:val="ScreenWideCLI"/>
      </w:pPr>
      <w:r>
        <w:t xml:space="preserve">egress-port svi 2   </w:t>
      </w:r>
    </w:p>
    <w:p w:rsidR="000D55C8" w:rsidRDefault="000D55C8">
      <w:pPr>
        <w:pStyle w:val="ScreenWideCLI"/>
      </w:pPr>
      <w:r>
        <w:t xml:space="preserve">psn-oos 1-bit </w:t>
      </w:r>
    </w:p>
    <w:p w:rsidR="000D55C8" w:rsidRDefault="000D55C8">
      <w:pPr>
        <w:pStyle w:val="ScreenWideCLI"/>
      </w:pPr>
      <w:r>
        <w:t xml:space="preserve">pm-enable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pwe pw 3 type t1satop psn ethernet </w:t>
      </w:r>
    </w:p>
    <w:p w:rsidR="000D55C8" w:rsidRDefault="000D55C8">
      <w:pPr>
        <w:pStyle w:val="ScreenWideCLI"/>
      </w:pPr>
      <w:r>
        <w:t>peer 1</w:t>
      </w:r>
    </w:p>
    <w:p w:rsidR="000D55C8" w:rsidRDefault="000D55C8">
      <w:pPr>
        <w:pStyle w:val="ScreenWideCLI"/>
      </w:pPr>
      <w:r>
        <w:t>label in 3 out 3</w:t>
      </w:r>
    </w:p>
    <w:p w:rsidR="000D55C8" w:rsidRDefault="000D55C8">
      <w:pPr>
        <w:pStyle w:val="ScreenWideCLI"/>
      </w:pPr>
      <w:r>
        <w:t xml:space="preserve">vlan priority 7 </w:t>
      </w:r>
    </w:p>
    <w:p w:rsidR="000D55C8" w:rsidRDefault="000D55C8">
      <w:pPr>
        <w:pStyle w:val="ScreenWideCLI"/>
      </w:pPr>
      <w:r>
        <w:t>tdm-payload size 192</w:t>
      </w:r>
    </w:p>
    <w:p w:rsidR="000D55C8" w:rsidRDefault="000D55C8">
      <w:pPr>
        <w:pStyle w:val="ScreenWideCLI"/>
      </w:pPr>
      <w:r>
        <w:t>jitter-buffer 10000</w:t>
      </w:r>
    </w:p>
    <w:p w:rsidR="000D55C8" w:rsidRDefault="000D55C8">
      <w:pPr>
        <w:pStyle w:val="ScreenWideCLI"/>
      </w:pPr>
      <w:r>
        <w:t xml:space="preserve">egress-port svi 2 </w:t>
      </w:r>
    </w:p>
    <w:p w:rsidR="000D55C8" w:rsidRDefault="000D55C8">
      <w:pPr>
        <w:pStyle w:val="ScreenWideCLI"/>
      </w:pPr>
      <w:r>
        <w:t xml:space="preserve">psn-oos 1-bit  </w:t>
      </w:r>
    </w:p>
    <w:p w:rsidR="000D55C8" w:rsidRDefault="000D55C8">
      <w:pPr>
        <w:pStyle w:val="ScreenWideCLI"/>
      </w:pPr>
      <w:r>
        <w:t xml:space="preserve">pm-enable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pwe pw 4 type t1satop psn ethernet </w:t>
      </w:r>
    </w:p>
    <w:p w:rsidR="000D55C8" w:rsidRDefault="000D55C8">
      <w:pPr>
        <w:pStyle w:val="ScreenWideCLI"/>
      </w:pPr>
      <w:r>
        <w:t xml:space="preserve">peer 1 </w:t>
      </w:r>
    </w:p>
    <w:p w:rsidR="000D55C8" w:rsidRDefault="000D55C8">
      <w:pPr>
        <w:pStyle w:val="ScreenWideCLI"/>
      </w:pPr>
      <w:r>
        <w:t xml:space="preserve">label in 4 out 4 </w:t>
      </w:r>
    </w:p>
    <w:p w:rsidR="000D55C8" w:rsidRDefault="000D55C8">
      <w:pPr>
        <w:pStyle w:val="ScreenWideCLI"/>
      </w:pPr>
      <w:r>
        <w:t xml:space="preserve">vlan priority 7 </w:t>
      </w:r>
    </w:p>
    <w:p w:rsidR="000D55C8" w:rsidRDefault="000D55C8">
      <w:pPr>
        <w:pStyle w:val="ScreenWideCLI"/>
      </w:pPr>
      <w:r>
        <w:t xml:space="preserve">tdm-payload size 192 </w:t>
      </w:r>
    </w:p>
    <w:p w:rsidR="000D55C8" w:rsidRDefault="000D55C8">
      <w:pPr>
        <w:pStyle w:val="ScreenWideCLI"/>
      </w:pPr>
      <w:r>
        <w:t>jitter-buffer 10000</w:t>
      </w:r>
    </w:p>
    <w:p w:rsidR="000D55C8" w:rsidRDefault="000D55C8">
      <w:pPr>
        <w:pStyle w:val="ScreenWideCLI"/>
      </w:pPr>
      <w:r>
        <w:t xml:space="preserve">egress-port svi 2 </w:t>
      </w:r>
    </w:p>
    <w:p w:rsidR="000D55C8" w:rsidRDefault="000D55C8">
      <w:pPr>
        <w:pStyle w:val="ScreenWideCLI"/>
      </w:pPr>
      <w:r>
        <w:t xml:space="preserve">psn-oos 1-bit  </w:t>
      </w:r>
    </w:p>
    <w:p w:rsidR="000D55C8" w:rsidRDefault="000D55C8">
      <w:pPr>
        <w:pStyle w:val="ScreenWideCLI"/>
      </w:pPr>
      <w:r>
        <w:t xml:space="preserve">pm-enable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   t1 - Port Configuration  ***************</w:t>
      </w:r>
    </w:p>
    <w:p w:rsidR="000D55C8" w:rsidRDefault="000D55C8">
      <w:pPr>
        <w:pStyle w:val="ScreenWideCLI"/>
      </w:pPr>
      <w:r>
        <w:t>configure port</w:t>
      </w:r>
    </w:p>
    <w:p w:rsidR="000D55C8" w:rsidRDefault="000D55C8">
      <w:pPr>
        <w:pStyle w:val="ScreenWideCLI"/>
      </w:pPr>
      <w:r>
        <w:t>l2cp-profile "SyncE"</w:t>
      </w:r>
    </w:p>
    <w:p w:rsidR="000D55C8" w:rsidRDefault="000D55C8">
      <w:pPr>
        <w:pStyle w:val="ScreenWideCLI"/>
      </w:pPr>
      <w:r>
        <w:t>mac 0x02 peer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ethernet 1</w:t>
      </w:r>
    </w:p>
    <w:p w:rsidR="000D55C8" w:rsidRDefault="000D55C8">
      <w:pPr>
        <w:pStyle w:val="ScreenWideCLI"/>
      </w:pPr>
      <w:r>
        <w:t>tx-ssm</w:t>
      </w:r>
    </w:p>
    <w:p w:rsidR="000D55C8" w:rsidRDefault="000D55C8">
      <w:pPr>
        <w:pStyle w:val="ScreenWideCLI"/>
      </w:pPr>
      <w:r>
        <w:t>l2cp profile SyncE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system clock domain 1</w:t>
      </w:r>
    </w:p>
    <w:p w:rsidR="000D55C8" w:rsidRDefault="000D55C8">
      <w:pPr>
        <w:pStyle w:val="ScreenWideCLI"/>
      </w:pPr>
      <w:r>
        <w:t xml:space="preserve">    sync-network-type 1</w:t>
      </w:r>
    </w:p>
    <w:p w:rsidR="000D55C8" w:rsidRDefault="000D55C8">
      <w:pPr>
        <w:pStyle w:val="ScreenWideCLI"/>
      </w:pPr>
      <w:r>
        <w:t xml:space="preserve">    quality min-level-station sec</w:t>
      </w:r>
    </w:p>
    <w:p w:rsidR="000D55C8" w:rsidRDefault="000D55C8">
      <w:pPr>
        <w:pStyle w:val="ScreenWideCLI"/>
      </w:pPr>
      <w:r>
        <w:t xml:space="preserve">    mode auto</w:t>
      </w:r>
    </w:p>
    <w:p w:rsidR="000D55C8" w:rsidRDefault="000D55C8">
      <w:pPr>
        <w:pStyle w:val="ScreenWideCLI"/>
      </w:pPr>
      <w:r>
        <w:t xml:space="preserve">    force-t4-as-t0</w:t>
      </w:r>
    </w:p>
    <w:p w:rsidR="000D55C8" w:rsidRDefault="000D55C8">
      <w:pPr>
        <w:pStyle w:val="ScreenWideCLI"/>
      </w:pPr>
      <w:r>
        <w:t xml:space="preserve">    echo "Clock Source Configuration"</w:t>
      </w:r>
    </w:p>
    <w:p w:rsidR="000D55C8" w:rsidRDefault="000D55C8">
      <w:pPr>
        <w:pStyle w:val="ScreenWideCLI"/>
      </w:pPr>
      <w:r>
        <w:t>#   Clock Source Configuration</w:t>
      </w:r>
    </w:p>
    <w:p w:rsidR="000D55C8" w:rsidRDefault="000D55C8">
      <w:pPr>
        <w:pStyle w:val="ScreenWideCLI"/>
      </w:pPr>
      <w:r>
        <w:t xml:space="preserve">    source 1 rx-port ethernet 1</w:t>
      </w:r>
    </w:p>
    <w:p w:rsidR="000D55C8" w:rsidRDefault="000D55C8">
      <w:pPr>
        <w:pStyle w:val="ScreenWideCLI"/>
      </w:pPr>
      <w:r>
        <w:t xml:space="preserve">        priority 2</w:t>
      </w:r>
    </w:p>
    <w:p w:rsidR="000D55C8" w:rsidRDefault="000D55C8">
      <w:pPr>
        <w:pStyle w:val="ScreenWideCLI"/>
      </w:pPr>
      <w:r>
        <w:t xml:space="preserve">        quality-level ssm-based</w:t>
      </w:r>
    </w:p>
    <w:p w:rsidR="000D55C8" w:rsidRDefault="000D55C8">
      <w:pPr>
        <w:pStyle w:val="ScreenWideCLI"/>
      </w:pPr>
      <w:r>
        <w:t xml:space="preserve">        wait-to-restore 0</w:t>
      </w:r>
    </w:p>
    <w:p w:rsidR="000D55C8" w:rsidRDefault="000D55C8">
      <w:pPr>
        <w:pStyle w:val="ScreenWideCLI"/>
      </w:pPr>
      <w:r>
        <w:t xml:space="preserve">        hold-off 300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ab/>
      </w:r>
    </w:p>
    <w:p w:rsidR="000D55C8" w:rsidRDefault="000D55C8">
      <w:pPr>
        <w:pStyle w:val="ScreenWideCLI"/>
      </w:pPr>
      <w:r>
        <w:tab/>
      </w:r>
    </w:p>
    <w:p w:rsidR="000D55C8" w:rsidRDefault="000D55C8">
      <w:pPr>
        <w:pStyle w:val="ScreenWideCLI"/>
      </w:pPr>
      <w:r>
        <w:t>configure port t1 1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tx-clock-source domain 1</w:t>
      </w:r>
    </w:p>
    <w:p w:rsidR="000D55C8" w:rsidRDefault="000D55C8">
      <w:pPr>
        <w:pStyle w:val="ScreenWideCLI"/>
      </w:pPr>
      <w:r>
        <w:t>line-type unframed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t1 2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tx-clock-source domain 1</w:t>
      </w:r>
    </w:p>
    <w:p w:rsidR="000D55C8" w:rsidRDefault="000D55C8">
      <w:pPr>
        <w:pStyle w:val="ScreenWideCLI"/>
      </w:pPr>
      <w:r>
        <w:t>line-type unframed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port t1 3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tx-clock-source domain 1</w:t>
      </w:r>
    </w:p>
    <w:p w:rsidR="000D55C8" w:rsidRDefault="000D55C8">
      <w:pPr>
        <w:pStyle w:val="ScreenWideCLI"/>
      </w:pPr>
      <w:r>
        <w:t>line-type unframed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t1 4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tx-clock-source domain 1</w:t>
      </w:r>
    </w:p>
    <w:p w:rsidR="000D55C8" w:rsidRDefault="000D55C8">
      <w:pPr>
        <w:pStyle w:val="ScreenWideCLI"/>
      </w:pPr>
      <w:r>
        <w:t>line-type unframed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  Cross-connect - Configuration  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cross-connect pw-tdm pw 1 t1 1 </w:t>
      </w:r>
    </w:p>
    <w:p w:rsidR="000D55C8" w:rsidRDefault="000D55C8">
      <w:pPr>
        <w:pStyle w:val="ScreenWideCLI"/>
      </w:pPr>
      <w:r>
        <w:t xml:space="preserve">configure cross-connect pw-tdm pw 2 t1 2 </w:t>
      </w:r>
    </w:p>
    <w:p w:rsidR="000D55C8" w:rsidRDefault="000D55C8">
      <w:pPr>
        <w:pStyle w:val="ScreenWideCLI"/>
      </w:pPr>
      <w:r>
        <w:t xml:space="preserve">configure cross-connect pw-tdm pw 3 t1 3 </w:t>
      </w:r>
    </w:p>
    <w:p w:rsidR="000D55C8" w:rsidRDefault="000D55C8">
      <w:pPr>
        <w:pStyle w:val="ScreenWideCLI"/>
      </w:pPr>
      <w:r>
        <w:t xml:space="preserve">configure cross-connect pw-tdm pw 4 t1 4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Ethernet service</w:t>
      </w:r>
    </w:p>
    <w:p w:rsidR="000D55C8" w:rsidRDefault="000D55C8">
      <w:pPr>
        <w:pStyle w:val="ScreenWideCLI"/>
      </w:pPr>
      <w:r>
        <w:t xml:space="preserve">configure flows classifier-profile "VLAN_1000" match-any match vlan 1000  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"Eth_1_Eth_3"</w:t>
      </w:r>
    </w:p>
    <w:p w:rsidR="000D55C8" w:rsidRDefault="000D55C8">
      <w:pPr>
        <w:pStyle w:val="ScreenWideCLI"/>
      </w:pPr>
      <w:r>
        <w:t xml:space="preserve">  classifier "VLAN_1000" </w:t>
      </w:r>
    </w:p>
    <w:p w:rsidR="000D55C8" w:rsidRDefault="000D55C8">
      <w:pPr>
        <w:pStyle w:val="ScreenWideCLI"/>
      </w:pPr>
      <w:r>
        <w:t xml:space="preserve">  no policer </w:t>
      </w:r>
    </w:p>
    <w:p w:rsidR="000D55C8" w:rsidRDefault="000D55C8">
      <w:pPr>
        <w:pStyle w:val="ScreenWideCLI"/>
      </w:pPr>
      <w:r>
        <w:t xml:space="preserve">  ingress-port ethernet 1</w:t>
      </w:r>
    </w:p>
    <w:p w:rsidR="000D55C8" w:rsidRDefault="000D55C8">
      <w:pPr>
        <w:pStyle w:val="ScreenWideCLI"/>
      </w:pPr>
      <w:r>
        <w:t xml:space="preserve">  egress-port ethernet 3 queue 0 block 0/1</w:t>
      </w:r>
    </w:p>
    <w:p w:rsidR="000D55C8" w:rsidRDefault="000D55C8">
      <w:pPr>
        <w:pStyle w:val="ScreenWideCLI"/>
      </w:pPr>
      <w:r>
        <w:t xml:space="preserve">  vlan-tag pop vlan</w:t>
      </w:r>
    </w:p>
    <w:p w:rsidR="000D55C8" w:rsidRDefault="000D55C8">
      <w:pPr>
        <w:pStyle w:val="ScreenWideCLI"/>
      </w:pPr>
      <w:r>
        <w:t xml:space="preserve">  no shutdown</w:t>
      </w:r>
    </w:p>
    <w:p w:rsidR="000D55C8" w:rsidRDefault="000D55C8">
      <w:pPr>
        <w:pStyle w:val="ScreenWideCLI"/>
      </w:pPr>
      <w:r>
        <w:t>exit all</w:t>
      </w:r>
      <w:r>
        <w:tab/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"Eth_3_Eth_1"</w:t>
      </w:r>
    </w:p>
    <w:p w:rsidR="000D55C8" w:rsidRDefault="000D55C8">
      <w:pPr>
        <w:pStyle w:val="ScreenWideCLI"/>
      </w:pPr>
      <w:r>
        <w:t xml:space="preserve">  classifier "all" </w:t>
      </w:r>
    </w:p>
    <w:p w:rsidR="000D55C8" w:rsidRDefault="000D55C8">
      <w:pPr>
        <w:pStyle w:val="ScreenWideCLI"/>
      </w:pPr>
      <w:r>
        <w:t xml:space="preserve">  ingress-port ethernet 3</w:t>
      </w:r>
    </w:p>
    <w:p w:rsidR="000D55C8" w:rsidRDefault="000D55C8">
      <w:pPr>
        <w:pStyle w:val="ScreenWideCLI"/>
      </w:pPr>
      <w:r>
        <w:t xml:space="preserve">  egress-port ethernet 1 queue 0 block 0/3</w:t>
      </w:r>
    </w:p>
    <w:p w:rsidR="000D55C8" w:rsidRDefault="000D55C8">
      <w:pPr>
        <w:pStyle w:val="ScreenWideCLI"/>
      </w:pPr>
      <w:r>
        <w:t xml:space="preserve">  vlan-tag push vlan 1000 p-bit fixed 0</w:t>
      </w:r>
    </w:p>
    <w:p w:rsidR="000D55C8" w:rsidRDefault="000D55C8">
      <w:pPr>
        <w:pStyle w:val="ScreenWideCLI"/>
      </w:pPr>
      <w:r>
        <w:t xml:space="preserve">  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Appendix2"/>
        <w:numPr>
          <w:numberingChange w:id="460" w:author="Main" w:date="2016-04-11T15:50:00Z" w:original="%1:3:3:.%2:5:0:."/>
        </w:numPr>
        <w:rPr>
          <w:rFonts w:ascii="Arial" w:hAnsi="Arial" w:cs="Arial"/>
        </w:rPr>
      </w:pPr>
      <w:bookmarkStart w:id="461" w:name="c5"/>
      <w:bookmarkStart w:id="462" w:name="_Toc412357314"/>
      <w:bookmarkStart w:id="463" w:name="_Toc413156946"/>
      <w:bookmarkEnd w:id="461"/>
      <w:r>
        <w:rPr>
          <w:rFonts w:ascii="Arial" w:hAnsi="Arial" w:cs="Arial"/>
        </w:rPr>
        <w:t>ETX-205_B Settings</w:t>
      </w:r>
      <w:bookmarkEnd w:id="462"/>
      <w:bookmarkEnd w:id="463"/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Factory default</w:t>
      </w:r>
    </w:p>
    <w:p w:rsidR="000D55C8" w:rsidRDefault="000D55C8">
      <w:pPr>
        <w:pStyle w:val="ScreenWideCLI"/>
      </w:pPr>
      <w:r>
        <w:t>admin factory-default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Queues Configuration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QGN1</w:t>
      </w:r>
    </w:p>
    <w:p w:rsidR="000D55C8" w:rsidRDefault="000D55C8">
      <w:pPr>
        <w:pStyle w:val="ScreenWideCLI"/>
      </w:pPr>
      <w:r>
        <w:t>queue-block 0/3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1 queue-group profile QGN1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QGN2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2 queue-group profile QGN2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QGN3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3 queue-group profile QGN3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QGN4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4 queue-group profile QGN4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QGN5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5 queue-group profile QGN5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qos queue-group-profile QGN6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eth 6 queue-group profile QGN6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Management configuration script</w:t>
      </w:r>
    </w:p>
    <w:p w:rsidR="000D55C8" w:rsidRDefault="000D55C8">
      <w:pPr>
        <w:pStyle w:val="ScreenWideCLI"/>
      </w:pPr>
      <w:r>
        <w:t>#***************************SNMP Configuration************************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system name "ETX-205_B"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 xml:space="preserve">configure management </w:t>
      </w:r>
    </w:p>
    <w:p w:rsidR="000D55C8" w:rsidRDefault="000D55C8">
      <w:pPr>
        <w:pStyle w:val="ScreenWideCLI"/>
      </w:pPr>
      <w:r>
        <w:t xml:space="preserve">snmp </w:t>
      </w:r>
    </w:p>
    <w:p w:rsidR="000D55C8" w:rsidRDefault="000D55C8">
      <w:pPr>
        <w:pStyle w:val="ScreenWideCLI"/>
      </w:pPr>
      <w:r>
        <w:t xml:space="preserve">target-params "PC_69" </w:t>
      </w:r>
    </w:p>
    <w:p w:rsidR="000D55C8" w:rsidRDefault="000D55C8">
      <w:pPr>
        <w:pStyle w:val="ScreenWideCLI"/>
      </w:pPr>
      <w:r>
        <w:t xml:space="preserve">    message-processing-model snmpv3 </w:t>
      </w:r>
    </w:p>
    <w:p w:rsidR="000D55C8" w:rsidRDefault="000D55C8">
      <w:pPr>
        <w:pStyle w:val="ScreenWideCLI"/>
      </w:pPr>
      <w:r>
        <w:t xml:space="preserve">    version usm </w:t>
      </w:r>
    </w:p>
    <w:p w:rsidR="000D55C8" w:rsidRDefault="000D55C8">
      <w:pPr>
        <w:pStyle w:val="ScreenWideCLI"/>
      </w:pPr>
      <w:r>
        <w:t xml:space="preserve">    security name "initial" level no-auth-no-priv </w:t>
      </w:r>
    </w:p>
    <w:p w:rsidR="000D55C8" w:rsidRDefault="000D55C8">
      <w:pPr>
        <w:pStyle w:val="ScreenWideCLI"/>
      </w:pPr>
      <w:r>
        <w:t xml:space="preserve">    no shutdown 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 xml:space="preserve">target "a" </w:t>
      </w:r>
    </w:p>
    <w:p w:rsidR="000D55C8" w:rsidRDefault="000D55C8">
      <w:pPr>
        <w:pStyle w:val="ScreenWideCLI"/>
      </w:pPr>
      <w:r>
        <w:t xml:space="preserve">    target-params "PC_69" </w:t>
      </w:r>
    </w:p>
    <w:p w:rsidR="000D55C8" w:rsidRDefault="000D55C8">
      <w:pPr>
        <w:pStyle w:val="ScreenWideCLI"/>
      </w:pPr>
      <w:r>
        <w:t xml:space="preserve">    address udp-domain 172.17.150.69 </w:t>
      </w:r>
    </w:p>
    <w:p w:rsidR="000D55C8" w:rsidRDefault="000D55C8">
      <w:pPr>
        <w:pStyle w:val="ScreenWideCLI"/>
      </w:pPr>
      <w:r>
        <w:t xml:space="preserve">    no shutdown </w:t>
      </w:r>
    </w:p>
    <w:p w:rsidR="000D55C8" w:rsidRDefault="000D55C8">
      <w:pPr>
        <w:pStyle w:val="ScreenWideCLI"/>
      </w:pPr>
      <w:r>
        <w:t xml:space="preserve">    tag-list "unmasked" </w:t>
      </w:r>
    </w:p>
    <w:p w:rsidR="000D55C8" w:rsidRDefault="000D55C8">
      <w:pPr>
        <w:pStyle w:val="ScreenWideCLI"/>
      </w:pPr>
      <w:r>
        <w:t xml:space="preserve">    trap-sync-group 1 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 xml:space="preserve">config-change-notification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#************************* END SNMP Configuration ***********************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#***************************      Inband MNG      ***********************</w:t>
      </w:r>
    </w:p>
    <w:p w:rsidR="000D55C8" w:rsidRDefault="000D55C8">
      <w:pPr>
        <w:pStyle w:val="ScreenWideCLI"/>
      </w:pPr>
      <w:r>
        <w:t xml:space="preserve">configure port svi 1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flows classifier-profile "all" match-any match all </w:t>
      </w:r>
    </w:p>
    <w:p w:rsidR="000D55C8" w:rsidRDefault="000D55C8">
      <w:pPr>
        <w:pStyle w:val="ScreenWideCLI"/>
      </w:pPr>
      <w:r>
        <w:t xml:space="preserve">configure flows classifier-profile "VLAN_84" match-any match vlan 84  </w:t>
      </w:r>
    </w:p>
    <w:p w:rsidR="000D55C8" w:rsidRDefault="000D55C8">
      <w:pPr>
        <w:pStyle w:val="ScreenWideCLI"/>
      </w:pPr>
      <w:r>
        <w:t>configure flows flow "Eth_1_svi_1"</w:t>
      </w:r>
    </w:p>
    <w:p w:rsidR="000D55C8" w:rsidRDefault="000D55C8">
      <w:pPr>
        <w:pStyle w:val="ScreenWideCLI"/>
      </w:pPr>
      <w:r>
        <w:t xml:space="preserve">  classifier "VLAN_84" </w:t>
      </w:r>
    </w:p>
    <w:p w:rsidR="000D55C8" w:rsidRDefault="000D55C8">
      <w:pPr>
        <w:pStyle w:val="ScreenWideCLI"/>
      </w:pPr>
      <w:r>
        <w:t xml:space="preserve">  no policer </w:t>
      </w:r>
    </w:p>
    <w:p w:rsidR="000D55C8" w:rsidRDefault="000D55C8">
      <w:pPr>
        <w:pStyle w:val="ScreenWideCLI"/>
      </w:pPr>
      <w:r>
        <w:t xml:space="preserve">  vlan-tag pop vlan </w:t>
      </w:r>
    </w:p>
    <w:p w:rsidR="000D55C8" w:rsidRDefault="000D55C8">
      <w:pPr>
        <w:pStyle w:val="ScreenWideCLI"/>
      </w:pPr>
      <w:r>
        <w:t xml:space="preserve">  ingress-port ethernet 1</w:t>
      </w:r>
    </w:p>
    <w:p w:rsidR="000D55C8" w:rsidRDefault="000D55C8">
      <w:pPr>
        <w:pStyle w:val="ScreenWideCLI"/>
      </w:pPr>
      <w:r>
        <w:t xml:space="preserve">  egress-port svi 1 queue 0 </w:t>
      </w:r>
    </w:p>
    <w:p w:rsidR="000D55C8" w:rsidRDefault="000D55C8">
      <w:pPr>
        <w:pStyle w:val="ScreenWideCLI"/>
      </w:pPr>
      <w:r>
        <w:t xml:space="preserve">  no shutdown</w:t>
      </w:r>
    </w:p>
    <w:p w:rsidR="000D55C8" w:rsidRDefault="000D55C8">
      <w:pPr>
        <w:pStyle w:val="ScreenWideCLI"/>
      </w:pPr>
      <w:r>
        <w:t>exit all</w:t>
      </w:r>
      <w:r>
        <w:tab/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 flow "svi_1_Eth_1"</w:t>
      </w:r>
    </w:p>
    <w:p w:rsidR="000D55C8" w:rsidRDefault="000D55C8">
      <w:pPr>
        <w:pStyle w:val="ScreenWideCLI"/>
      </w:pPr>
      <w:r>
        <w:t xml:space="preserve">  classifier "all" </w:t>
      </w:r>
    </w:p>
    <w:p w:rsidR="000D55C8" w:rsidRDefault="000D55C8">
      <w:pPr>
        <w:pStyle w:val="ScreenWideCLI"/>
      </w:pPr>
      <w:r>
        <w:t xml:space="preserve">  no policer </w:t>
      </w:r>
    </w:p>
    <w:p w:rsidR="000D55C8" w:rsidRDefault="000D55C8">
      <w:pPr>
        <w:pStyle w:val="ScreenWideCLI"/>
      </w:pPr>
      <w:r>
        <w:t xml:space="preserve">  ingress-port svi 1</w:t>
      </w:r>
    </w:p>
    <w:p w:rsidR="000D55C8" w:rsidRDefault="000D55C8">
      <w:pPr>
        <w:pStyle w:val="ScreenWideCLI"/>
      </w:pPr>
      <w:r>
        <w:t xml:space="preserve">  egress-port ethernet 1 queue 0 block 0/1</w:t>
      </w:r>
    </w:p>
    <w:p w:rsidR="000D55C8" w:rsidRDefault="000D55C8">
      <w:pPr>
        <w:pStyle w:val="ScreenWideCLI"/>
      </w:pPr>
      <w:r>
        <w:t xml:space="preserve">  vlan-tag push vlan 84 p-bit fixed 0</w:t>
      </w:r>
    </w:p>
    <w:p w:rsidR="000D55C8" w:rsidRDefault="000D55C8">
      <w:pPr>
        <w:pStyle w:val="ScreenWideCLI"/>
      </w:pPr>
      <w:r>
        <w:t xml:space="preserve">  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router 1 </w:t>
      </w:r>
    </w:p>
    <w:p w:rsidR="000D55C8" w:rsidRDefault="000D55C8">
      <w:pPr>
        <w:pStyle w:val="ScreenWideCLI"/>
      </w:pPr>
      <w:r>
        <w:t xml:space="preserve">name "Router#1" </w:t>
      </w:r>
    </w:p>
    <w:p w:rsidR="000D55C8" w:rsidRDefault="000D55C8">
      <w:pPr>
        <w:pStyle w:val="ScreenWideCLI"/>
      </w:pPr>
      <w:r>
        <w:t xml:space="preserve">interface 1 </w:t>
      </w:r>
    </w:p>
    <w:p w:rsidR="000D55C8" w:rsidRDefault="000D55C8">
      <w:pPr>
        <w:pStyle w:val="ScreenWideCLI"/>
      </w:pPr>
      <w:r>
        <w:t xml:space="preserve">    address 172.18.171.183/24 </w:t>
      </w:r>
    </w:p>
    <w:p w:rsidR="000D55C8" w:rsidRDefault="000D55C8">
      <w:pPr>
        <w:pStyle w:val="ScreenWideCLI"/>
      </w:pPr>
      <w:r>
        <w:t xml:space="preserve">    bind svi 1 </w:t>
      </w:r>
    </w:p>
    <w:p w:rsidR="000D55C8" w:rsidRDefault="000D55C8">
      <w:pPr>
        <w:pStyle w:val="ScreenWideCLI"/>
      </w:pPr>
      <w:r>
        <w:t xml:space="preserve">    no shutdown </w:t>
      </w:r>
    </w:p>
    <w:p w:rsidR="000D55C8" w:rsidRDefault="000D55C8">
      <w:pPr>
        <w:pStyle w:val="ScreenWideCLI"/>
      </w:pPr>
      <w:r>
        <w:t>exit</w:t>
      </w:r>
    </w:p>
    <w:p w:rsidR="000D55C8" w:rsidRDefault="000D55C8">
      <w:pPr>
        <w:pStyle w:val="ScreenWideCLI"/>
      </w:pPr>
      <w:r>
        <w:t xml:space="preserve">static-route 0.0.0.0/0 address 172.18.171.1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#***************************   END   Inband MNG      **************************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T1 SATOP PW configuration</w:t>
      </w:r>
    </w:p>
    <w:p w:rsidR="000D55C8" w:rsidRDefault="000D55C8">
      <w:pPr>
        <w:pStyle w:val="ScreenWideCLI"/>
      </w:pPr>
      <w:r>
        <w:t>#***************************      SVI for PW      ***********************</w:t>
      </w:r>
    </w:p>
    <w:p w:rsidR="000D55C8" w:rsidRDefault="000D55C8">
      <w:pPr>
        <w:pStyle w:val="ScreenWideCLI"/>
      </w:pPr>
      <w:r>
        <w:t>configure port svi 2</w:t>
      </w:r>
    </w:p>
    <w:p w:rsidR="000D55C8" w:rsidRDefault="000D55C8">
      <w:pPr>
        <w:pStyle w:val="ScreenWideCLI"/>
      </w:pPr>
      <w:r>
        <w:t>no shutdown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#***************************      PW Flows       ************************</w:t>
      </w:r>
    </w:p>
    <w:p w:rsidR="000D55C8" w:rsidRDefault="000D55C8">
      <w:pPr>
        <w:pStyle w:val="ScreenWideCLI"/>
      </w:pPr>
      <w:r>
        <w:t>configure flows</w:t>
      </w:r>
    </w:p>
    <w:p w:rsidR="000D55C8" w:rsidRDefault="000D55C8">
      <w:pPr>
        <w:pStyle w:val="ScreenWideCLI"/>
      </w:pPr>
      <w:r>
        <w:t>classifier-profile match_all match-any</w:t>
      </w:r>
    </w:p>
    <w:p w:rsidR="000D55C8" w:rsidRDefault="000D55C8">
      <w:pPr>
        <w:pStyle w:val="ScreenWideCLI"/>
      </w:pPr>
      <w:r>
        <w:t>match all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flows</w:t>
      </w:r>
    </w:p>
    <w:p w:rsidR="000D55C8" w:rsidRDefault="000D55C8">
      <w:pPr>
        <w:pStyle w:val="ScreenWideCLI"/>
      </w:pPr>
      <w:r>
        <w:t>classifier-profile VLAN400 match-any</w:t>
      </w:r>
    </w:p>
    <w:p w:rsidR="000D55C8" w:rsidRDefault="000D55C8">
      <w:pPr>
        <w:pStyle w:val="ScreenWideCLI"/>
      </w:pPr>
      <w:r>
        <w:t>match vlan 400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flows flow "p1_svi2" </w:t>
      </w:r>
    </w:p>
    <w:p w:rsidR="000D55C8" w:rsidRDefault="000D55C8">
      <w:pPr>
        <w:pStyle w:val="ScreenWideCLI"/>
      </w:pPr>
      <w:r>
        <w:t xml:space="preserve">classifier "VLAN400" </w:t>
      </w:r>
    </w:p>
    <w:p w:rsidR="000D55C8" w:rsidRDefault="000D55C8">
      <w:pPr>
        <w:pStyle w:val="ScreenWideCLI"/>
      </w:pPr>
      <w:r>
        <w:t xml:space="preserve">vlan-tag pop vlan </w:t>
      </w:r>
    </w:p>
    <w:p w:rsidR="000D55C8" w:rsidRDefault="000D55C8">
      <w:pPr>
        <w:pStyle w:val="ScreenWideCLI"/>
      </w:pPr>
      <w:r>
        <w:t xml:space="preserve">ingress-port ethernet 1 </w:t>
      </w:r>
    </w:p>
    <w:p w:rsidR="000D55C8" w:rsidRDefault="000D55C8">
      <w:pPr>
        <w:pStyle w:val="ScreenWideCLI"/>
      </w:pPr>
      <w:r>
        <w:t xml:space="preserve">egress-port svi 2 queue 0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flows flow "svi2_p1" </w:t>
      </w:r>
    </w:p>
    <w:p w:rsidR="000D55C8" w:rsidRDefault="000D55C8">
      <w:pPr>
        <w:pStyle w:val="ScreenWideCLI"/>
      </w:pPr>
      <w:r>
        <w:t xml:space="preserve">classifier "match_all" </w:t>
      </w:r>
    </w:p>
    <w:p w:rsidR="000D55C8" w:rsidRDefault="000D55C8">
      <w:pPr>
        <w:pStyle w:val="ScreenWideCLI"/>
      </w:pPr>
      <w:r>
        <w:t>vlan-tag push vlan 400 p-bit fixed 7</w:t>
      </w:r>
    </w:p>
    <w:p w:rsidR="000D55C8" w:rsidRDefault="000D55C8">
      <w:pPr>
        <w:pStyle w:val="ScreenWideCLI"/>
      </w:pPr>
      <w:r>
        <w:t xml:space="preserve">ingress-port svi 2 </w:t>
      </w:r>
    </w:p>
    <w:p w:rsidR="000D55C8" w:rsidRDefault="000D55C8">
      <w:pPr>
        <w:pStyle w:val="ScreenWideCLI"/>
      </w:pPr>
      <w:r>
        <w:t>egress-port ethernet 1 queue 0 block 0/2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#***************************      PW peer       ************************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peer 1 mac 00-20-D2-51-CE-D2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#***************************  DS1 - Port Configuration 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port ds1 1 </w:t>
      </w:r>
    </w:p>
    <w:p w:rsidR="000D55C8" w:rsidRDefault="000D55C8">
      <w:pPr>
        <w:pStyle w:val="ScreenWideCLI"/>
      </w:pPr>
      <w:r>
        <w:t xml:space="preserve">frame-type e1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configure port ds1 2</w:t>
      </w:r>
    </w:p>
    <w:p w:rsidR="000D55C8" w:rsidRDefault="000D55C8">
      <w:pPr>
        <w:pStyle w:val="ScreenWideCLI"/>
      </w:pPr>
      <w:r>
        <w:t xml:space="preserve">frame-type e1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 xml:space="preserve">configure port ds1 3 </w:t>
      </w:r>
    </w:p>
    <w:p w:rsidR="000D55C8" w:rsidRDefault="000D55C8">
      <w:pPr>
        <w:pStyle w:val="ScreenWideCLI"/>
      </w:pPr>
      <w:r>
        <w:t xml:space="preserve">frame-type e1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 xml:space="preserve">configure port ds1 4 </w:t>
      </w:r>
    </w:p>
    <w:p w:rsidR="000D55C8" w:rsidRDefault="000D55C8">
      <w:pPr>
        <w:pStyle w:val="ScreenWideCLI"/>
      </w:pPr>
      <w:r>
        <w:t xml:space="preserve">frame-type e1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ab/>
      </w:r>
    </w:p>
    <w:p w:rsidR="000D55C8" w:rsidRDefault="000D55C8">
      <w:pPr>
        <w:pStyle w:val="ScreenWideCLI"/>
      </w:pPr>
      <w:r>
        <w:t>#***************************  PWE - Configuration  *****************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pwe pw 1 type e1satop psn ethernet</w:t>
      </w:r>
    </w:p>
    <w:p w:rsidR="000D55C8" w:rsidRDefault="000D55C8">
      <w:pPr>
        <w:pStyle w:val="ScreenWideCLI"/>
      </w:pPr>
      <w:r>
        <w:t xml:space="preserve">peer 1 </w:t>
      </w:r>
    </w:p>
    <w:p w:rsidR="000D55C8" w:rsidRDefault="000D55C8">
      <w:pPr>
        <w:pStyle w:val="ScreenWideCLI"/>
      </w:pPr>
      <w:r>
        <w:t>label in 1 out 1</w:t>
      </w:r>
    </w:p>
    <w:p w:rsidR="000D55C8" w:rsidRDefault="000D55C8">
      <w:pPr>
        <w:pStyle w:val="ScreenWideCLI"/>
      </w:pPr>
      <w:r>
        <w:t xml:space="preserve">vlan priority 7 </w:t>
      </w:r>
    </w:p>
    <w:p w:rsidR="000D55C8" w:rsidRDefault="000D55C8">
      <w:pPr>
        <w:pStyle w:val="ScreenWideCLI"/>
      </w:pPr>
      <w:r>
        <w:t xml:space="preserve">tdm-payload size 256 </w:t>
      </w:r>
    </w:p>
    <w:p w:rsidR="000D55C8" w:rsidRDefault="000D55C8">
      <w:pPr>
        <w:pStyle w:val="ScreenWideCLI"/>
      </w:pPr>
      <w:r>
        <w:t>jitter-buffer 15000</w:t>
      </w:r>
    </w:p>
    <w:p w:rsidR="000D55C8" w:rsidRDefault="000D55C8">
      <w:pPr>
        <w:pStyle w:val="ScreenWideCLI"/>
      </w:pPr>
      <w:r>
        <w:t xml:space="preserve">egress-port svi 2 </w:t>
      </w:r>
    </w:p>
    <w:p w:rsidR="000D55C8" w:rsidRDefault="000D55C8">
      <w:pPr>
        <w:pStyle w:val="ScreenWideCLI"/>
      </w:pPr>
      <w:r>
        <w:t xml:space="preserve">psn-oos 1-bit </w:t>
      </w:r>
    </w:p>
    <w:p w:rsidR="000D55C8" w:rsidRDefault="000D55C8">
      <w:pPr>
        <w:pStyle w:val="ScreenWideCLI"/>
      </w:pPr>
      <w:r>
        <w:t xml:space="preserve">pm-enable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pwe pw 2 type e1satop psn ethernet</w:t>
      </w:r>
    </w:p>
    <w:p w:rsidR="000D55C8" w:rsidRDefault="000D55C8">
      <w:pPr>
        <w:pStyle w:val="ScreenWideCLI"/>
      </w:pPr>
      <w:r>
        <w:t>peer 1</w:t>
      </w:r>
    </w:p>
    <w:p w:rsidR="000D55C8" w:rsidRDefault="000D55C8">
      <w:pPr>
        <w:pStyle w:val="ScreenWideCLI"/>
      </w:pPr>
      <w:r>
        <w:t xml:space="preserve">label in 2 out 2 </w:t>
      </w:r>
    </w:p>
    <w:p w:rsidR="000D55C8" w:rsidRDefault="000D55C8">
      <w:pPr>
        <w:pStyle w:val="ScreenWideCLI"/>
      </w:pPr>
      <w:r>
        <w:t xml:space="preserve">vlan priority 7 </w:t>
      </w:r>
    </w:p>
    <w:p w:rsidR="000D55C8" w:rsidRDefault="000D55C8">
      <w:pPr>
        <w:pStyle w:val="ScreenWideCLI"/>
      </w:pPr>
      <w:r>
        <w:t>tdm-payload size 256</w:t>
      </w:r>
    </w:p>
    <w:p w:rsidR="000D55C8" w:rsidRDefault="000D55C8">
      <w:pPr>
        <w:pStyle w:val="ScreenWideCLI"/>
      </w:pPr>
      <w:r>
        <w:t>jitter-buffer 15000</w:t>
      </w:r>
    </w:p>
    <w:p w:rsidR="000D55C8" w:rsidRDefault="000D55C8">
      <w:pPr>
        <w:pStyle w:val="ScreenWideCLI"/>
      </w:pPr>
      <w:r>
        <w:t xml:space="preserve">egress-port svi 2    </w:t>
      </w:r>
    </w:p>
    <w:p w:rsidR="000D55C8" w:rsidRDefault="000D55C8">
      <w:pPr>
        <w:pStyle w:val="ScreenWideCLI"/>
      </w:pPr>
      <w:r>
        <w:t xml:space="preserve">psn-oos 1-bit </w:t>
      </w:r>
    </w:p>
    <w:p w:rsidR="000D55C8" w:rsidRDefault="000D55C8">
      <w:pPr>
        <w:pStyle w:val="ScreenWideCLI"/>
      </w:pPr>
      <w:r>
        <w:t xml:space="preserve">pm-enable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pwe pw 3 type e1satop psn ethernet </w:t>
      </w:r>
    </w:p>
    <w:p w:rsidR="000D55C8" w:rsidRDefault="000D55C8">
      <w:pPr>
        <w:pStyle w:val="ScreenWideCLI"/>
      </w:pPr>
      <w:r>
        <w:t>peer 1</w:t>
      </w:r>
    </w:p>
    <w:p w:rsidR="000D55C8" w:rsidRDefault="000D55C8">
      <w:pPr>
        <w:pStyle w:val="ScreenWideCLI"/>
      </w:pPr>
      <w:r>
        <w:t>label in 3 out 3</w:t>
      </w:r>
    </w:p>
    <w:p w:rsidR="000D55C8" w:rsidRDefault="000D55C8">
      <w:pPr>
        <w:pStyle w:val="ScreenWideCLI"/>
      </w:pPr>
      <w:r>
        <w:t xml:space="preserve">vlan priority 7 </w:t>
      </w:r>
    </w:p>
    <w:p w:rsidR="000D55C8" w:rsidRDefault="000D55C8">
      <w:pPr>
        <w:pStyle w:val="ScreenWideCLI"/>
      </w:pPr>
      <w:r>
        <w:t xml:space="preserve">tdm-payload size 256 </w:t>
      </w:r>
    </w:p>
    <w:p w:rsidR="000D55C8" w:rsidRDefault="000D55C8">
      <w:pPr>
        <w:pStyle w:val="ScreenWideCLI"/>
      </w:pPr>
      <w:r>
        <w:t>jitter-buffer 15000</w:t>
      </w:r>
    </w:p>
    <w:p w:rsidR="000D55C8" w:rsidRDefault="000D55C8">
      <w:pPr>
        <w:pStyle w:val="ScreenWideCLI"/>
      </w:pPr>
      <w:r>
        <w:t xml:space="preserve">egress-port svi 2 </w:t>
      </w:r>
    </w:p>
    <w:p w:rsidR="000D55C8" w:rsidRDefault="000D55C8">
      <w:pPr>
        <w:pStyle w:val="ScreenWideCLI"/>
      </w:pPr>
      <w:r>
        <w:t xml:space="preserve">psn-oos 1-bit  </w:t>
      </w:r>
    </w:p>
    <w:p w:rsidR="000D55C8" w:rsidRDefault="000D55C8">
      <w:pPr>
        <w:pStyle w:val="ScreenWideCLI"/>
      </w:pPr>
      <w:r>
        <w:t xml:space="preserve">pm-enable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pwe pw 4 type e1satop psn ethernet </w:t>
      </w:r>
    </w:p>
    <w:p w:rsidR="000D55C8" w:rsidRDefault="000D55C8">
      <w:pPr>
        <w:pStyle w:val="ScreenWideCLI"/>
      </w:pPr>
      <w:r>
        <w:t xml:space="preserve">peer 1 </w:t>
      </w:r>
    </w:p>
    <w:p w:rsidR="000D55C8" w:rsidRDefault="000D55C8">
      <w:pPr>
        <w:pStyle w:val="ScreenWideCLI"/>
      </w:pPr>
      <w:r>
        <w:t xml:space="preserve">label in 4 out 4 </w:t>
      </w:r>
    </w:p>
    <w:p w:rsidR="000D55C8" w:rsidRDefault="000D55C8">
      <w:pPr>
        <w:pStyle w:val="ScreenWideCLI"/>
      </w:pPr>
      <w:r>
        <w:t xml:space="preserve">vlan priority 7 </w:t>
      </w:r>
    </w:p>
    <w:p w:rsidR="000D55C8" w:rsidRDefault="000D55C8">
      <w:pPr>
        <w:pStyle w:val="ScreenWideCLI"/>
      </w:pPr>
      <w:r>
        <w:t xml:space="preserve">tdm-payload size 256  </w:t>
      </w:r>
    </w:p>
    <w:p w:rsidR="000D55C8" w:rsidRDefault="000D55C8">
      <w:pPr>
        <w:pStyle w:val="ScreenWideCLI"/>
      </w:pPr>
      <w:r>
        <w:t>jitter-buffer 15000</w:t>
      </w:r>
    </w:p>
    <w:p w:rsidR="000D55C8" w:rsidRDefault="000D55C8">
      <w:pPr>
        <w:pStyle w:val="ScreenWideCLI"/>
      </w:pPr>
      <w:r>
        <w:t xml:space="preserve">egress-port svi 2 </w:t>
      </w:r>
    </w:p>
    <w:p w:rsidR="000D55C8" w:rsidRDefault="000D55C8">
      <w:pPr>
        <w:pStyle w:val="ScreenWideCLI"/>
      </w:pPr>
      <w:r>
        <w:t xml:space="preserve">psn-oos 1-bit  </w:t>
      </w:r>
    </w:p>
    <w:p w:rsidR="000D55C8" w:rsidRDefault="000D55C8">
      <w:pPr>
        <w:pStyle w:val="ScreenWideCLI"/>
      </w:pPr>
      <w:r>
        <w:t xml:space="preserve">pm-enable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   e1 - Port Configuration  ***************</w:t>
      </w:r>
    </w:p>
    <w:p w:rsidR="000D55C8" w:rsidRDefault="000D55C8">
      <w:pPr>
        <w:pStyle w:val="ScreenWideCLI"/>
      </w:pPr>
      <w:r>
        <w:t>configure port</w:t>
      </w:r>
    </w:p>
    <w:p w:rsidR="000D55C8" w:rsidRDefault="000D55C8">
      <w:pPr>
        <w:pStyle w:val="ScreenWideCLI"/>
      </w:pPr>
      <w:r>
        <w:t>l2cp-profile "SyncE"</w:t>
      </w:r>
    </w:p>
    <w:p w:rsidR="000D55C8" w:rsidRDefault="000D55C8">
      <w:pPr>
        <w:pStyle w:val="ScreenWideCLI"/>
      </w:pPr>
      <w:r>
        <w:t>mac 0x02 peer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ethernet 1</w:t>
      </w:r>
    </w:p>
    <w:p w:rsidR="000D55C8" w:rsidRDefault="000D55C8">
      <w:pPr>
        <w:pStyle w:val="ScreenWideCLI"/>
      </w:pPr>
      <w:r>
        <w:t>tx-ssm</w:t>
      </w:r>
    </w:p>
    <w:p w:rsidR="000D55C8" w:rsidRDefault="000D55C8">
      <w:pPr>
        <w:pStyle w:val="ScreenWideCLI"/>
      </w:pPr>
      <w:r>
        <w:t>l2cp profile SyncE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system clock domain 1</w:t>
      </w:r>
    </w:p>
    <w:p w:rsidR="000D55C8" w:rsidRDefault="000D55C8">
      <w:pPr>
        <w:pStyle w:val="ScreenWideCLI"/>
      </w:pPr>
      <w:r>
        <w:t xml:space="preserve">    sync-network-type 1</w:t>
      </w:r>
    </w:p>
    <w:p w:rsidR="000D55C8" w:rsidRDefault="000D55C8">
      <w:pPr>
        <w:pStyle w:val="ScreenWideCLI"/>
      </w:pPr>
      <w:r>
        <w:t xml:space="preserve">    quality min-level-station sec</w:t>
      </w:r>
    </w:p>
    <w:p w:rsidR="000D55C8" w:rsidRDefault="000D55C8">
      <w:pPr>
        <w:pStyle w:val="ScreenWideCLI"/>
      </w:pPr>
      <w:r>
        <w:t xml:space="preserve">    mode auto</w:t>
      </w:r>
    </w:p>
    <w:p w:rsidR="000D55C8" w:rsidRDefault="000D55C8">
      <w:pPr>
        <w:pStyle w:val="ScreenWideCLI"/>
      </w:pPr>
      <w:r>
        <w:t xml:space="preserve">    force-t4-as-t0</w:t>
      </w:r>
    </w:p>
    <w:p w:rsidR="000D55C8" w:rsidRDefault="000D55C8">
      <w:pPr>
        <w:pStyle w:val="ScreenWideCLI"/>
      </w:pPr>
      <w:r>
        <w:t xml:space="preserve">    echo "Clock Source Configuration"</w:t>
      </w:r>
    </w:p>
    <w:p w:rsidR="000D55C8" w:rsidRDefault="000D55C8">
      <w:pPr>
        <w:pStyle w:val="ScreenWideCLI"/>
      </w:pPr>
      <w:r>
        <w:t>#   Clock Source Configuration</w:t>
      </w:r>
    </w:p>
    <w:p w:rsidR="000D55C8" w:rsidRDefault="000D55C8">
      <w:pPr>
        <w:pStyle w:val="ScreenWideCLI"/>
      </w:pPr>
      <w:r>
        <w:t xml:space="preserve">    source 1 rx-port ethernet 1</w:t>
      </w:r>
    </w:p>
    <w:p w:rsidR="000D55C8" w:rsidRDefault="000D55C8">
      <w:pPr>
        <w:pStyle w:val="ScreenWideCLI"/>
      </w:pPr>
      <w:r>
        <w:t xml:space="preserve">        priority 2</w:t>
      </w:r>
    </w:p>
    <w:p w:rsidR="000D55C8" w:rsidRDefault="000D55C8">
      <w:pPr>
        <w:pStyle w:val="ScreenWideCLI"/>
      </w:pPr>
      <w:r>
        <w:t xml:space="preserve">        quality-level ssm-based</w:t>
      </w:r>
    </w:p>
    <w:p w:rsidR="000D55C8" w:rsidRDefault="000D55C8">
      <w:pPr>
        <w:pStyle w:val="ScreenWideCLI"/>
      </w:pPr>
      <w:r>
        <w:t xml:space="preserve">        wait-to-restore 0</w:t>
      </w:r>
    </w:p>
    <w:p w:rsidR="000D55C8" w:rsidRDefault="000D55C8">
      <w:pPr>
        <w:pStyle w:val="ScreenWideCLI"/>
      </w:pPr>
      <w:r>
        <w:t xml:space="preserve">        hold-off 300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ab/>
      </w:r>
    </w:p>
    <w:p w:rsidR="000D55C8" w:rsidRDefault="000D55C8">
      <w:pPr>
        <w:pStyle w:val="ScreenWideCLI"/>
      </w:pPr>
      <w:r>
        <w:tab/>
      </w:r>
    </w:p>
    <w:p w:rsidR="000D55C8" w:rsidRDefault="000D55C8">
      <w:pPr>
        <w:pStyle w:val="ScreenWideCLI"/>
      </w:pPr>
      <w:r>
        <w:t xml:space="preserve">configure port e1 1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tx-clock-source domain 1</w:t>
      </w:r>
    </w:p>
    <w:p w:rsidR="000D55C8" w:rsidRDefault="000D55C8">
      <w:pPr>
        <w:pStyle w:val="ScreenWideCLI"/>
      </w:pPr>
      <w:r>
        <w:t>line-type unframed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e1 2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tx-clock-source domain 1</w:t>
      </w:r>
    </w:p>
    <w:p w:rsidR="000D55C8" w:rsidRDefault="000D55C8">
      <w:pPr>
        <w:pStyle w:val="ScreenWideCLI"/>
      </w:pPr>
      <w:r>
        <w:t>line-type unframed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port e1 3 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tx-clock-source domain 1</w:t>
      </w:r>
    </w:p>
    <w:p w:rsidR="000D55C8" w:rsidRDefault="000D55C8">
      <w:pPr>
        <w:pStyle w:val="ScreenWideCLI"/>
      </w:pPr>
      <w:r>
        <w:t>line-type unframed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configure port e1 4</w:t>
      </w:r>
    </w:p>
    <w:p w:rsidR="000D55C8" w:rsidRDefault="000D55C8">
      <w:pPr>
        <w:pStyle w:val="ScreenWideCLI"/>
      </w:pPr>
      <w:r>
        <w:t xml:space="preserve">no shutdown </w:t>
      </w:r>
    </w:p>
    <w:p w:rsidR="000D55C8" w:rsidRDefault="000D55C8">
      <w:pPr>
        <w:pStyle w:val="ScreenWideCLI"/>
      </w:pPr>
      <w:r>
        <w:t>tx-clock-source domain 1</w:t>
      </w:r>
    </w:p>
    <w:p w:rsidR="000D55C8" w:rsidRDefault="000D55C8">
      <w:pPr>
        <w:pStyle w:val="ScreenWideCLI"/>
      </w:pPr>
      <w:r>
        <w:t>line-type unframed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#********************  Cross-connect - Configuration  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configure cross-connect pw-tdm pw 1 e1 1 </w:t>
      </w:r>
    </w:p>
    <w:p w:rsidR="000D55C8" w:rsidRDefault="000D55C8">
      <w:pPr>
        <w:pStyle w:val="ScreenWideCLI"/>
      </w:pPr>
      <w:r>
        <w:t xml:space="preserve">configure cross-connect pw-tdm pw 2 e1 2 </w:t>
      </w:r>
    </w:p>
    <w:p w:rsidR="000D55C8" w:rsidRDefault="000D55C8">
      <w:pPr>
        <w:pStyle w:val="ScreenWideCLI"/>
      </w:pPr>
      <w:r>
        <w:t xml:space="preserve">configure cross-connect pw-tdm pw 3 e1 3 </w:t>
      </w:r>
    </w:p>
    <w:p w:rsidR="000D55C8" w:rsidRDefault="000D55C8">
      <w:pPr>
        <w:pStyle w:val="ScreenWideCLI"/>
      </w:pPr>
      <w:r>
        <w:t xml:space="preserve">configure cross-connect pw-tdm pw 4 e1 4 </w:t>
      </w:r>
    </w:p>
    <w:p w:rsidR="000D55C8" w:rsidRDefault="000D55C8">
      <w:pPr>
        <w:pStyle w:val="ScreenWideCLI"/>
      </w:pPr>
      <w:r>
        <w:t>exit all</w:t>
      </w:r>
    </w:p>
    <w:p w:rsidR="000D55C8" w:rsidRDefault="000D55C8">
      <w:pPr>
        <w:pStyle w:val="ScreenWideCLI"/>
      </w:pPr>
      <w:r>
        <w:t>#********************  Router interface  ***********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save</w:t>
      </w:r>
    </w:p>
    <w:p w:rsidR="000D55C8" w:rsidRDefault="000D55C8">
      <w:pPr>
        <w:pStyle w:val="Appendix2"/>
        <w:numPr>
          <w:numberingChange w:id="464" w:author="Main" w:date="2016-04-11T15:50:00Z" w:original="%1:3:3:.%2:6:0:."/>
        </w:numPr>
        <w:rPr>
          <w:rFonts w:ascii="Arial" w:hAnsi="Arial" w:cs="Arial"/>
        </w:rPr>
      </w:pPr>
      <w:bookmarkStart w:id="465" w:name="c6"/>
      <w:bookmarkStart w:id="466" w:name="_Toc412357315"/>
      <w:bookmarkStart w:id="467" w:name="_Toc413156947"/>
      <w:bookmarkEnd w:id="465"/>
      <w:r>
        <w:rPr>
          <w:rFonts w:ascii="Arial" w:hAnsi="Arial" w:cs="Arial"/>
        </w:rPr>
        <w:t>ASMi-53_A Settings</w:t>
      </w:r>
      <w:bookmarkEnd w:id="466"/>
      <w:bookmarkEnd w:id="467"/>
      <w:r>
        <w:rPr>
          <w:rFonts w:ascii="Arial" w:hAnsi="Arial" w:cs="Arial"/>
        </w:rPr>
        <w:t xml:space="preserve"> 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Factory default</w:t>
      </w:r>
    </w:p>
    <w:p w:rsidR="000D55C8" w:rsidRDefault="000D55C8">
      <w:pPr>
        <w:pStyle w:val="ScreenWideCLI"/>
      </w:pPr>
      <w:r>
        <w:t xml:space="preserve">                                   ASMi-53</w:t>
      </w:r>
    </w:p>
    <w:p w:rsidR="000D55C8" w:rsidRDefault="000D55C8">
      <w:pPr>
        <w:pStyle w:val="ScreenWideCLI"/>
      </w:pPr>
      <w:r>
        <w:t>Configuration&gt;System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1. Management                    &gt;</w:t>
      </w:r>
    </w:p>
    <w:p w:rsidR="000D55C8" w:rsidRDefault="000D55C8">
      <w:pPr>
        <w:pStyle w:val="ScreenWideCLI"/>
      </w:pPr>
      <w:r>
        <w:t xml:space="preserve"> 2. Remote SW downloading         &gt;</w:t>
      </w:r>
    </w:p>
    <w:p w:rsidR="000D55C8" w:rsidRDefault="000D55C8">
      <w:pPr>
        <w:pStyle w:val="ScreenWideCLI"/>
      </w:pPr>
      <w:r>
        <w:t xml:space="preserve"> 3. Reset to factory default</w:t>
      </w:r>
    </w:p>
    <w:p w:rsidR="000D55C8" w:rsidRDefault="000D55C8">
      <w:pPr>
        <w:pStyle w:val="ScreenWideCLI"/>
      </w:pPr>
      <w:r>
        <w:t xml:space="preserve"> 4. Reset device</w:t>
      </w:r>
    </w:p>
    <w:p w:rsidR="000D55C8" w:rsidRDefault="000D55C8">
      <w:pPr>
        <w:pStyle w:val="ScreenWideCLI"/>
      </w:pPr>
      <w:r>
        <w:t xml:space="preserve"> 5. Fault Propagation             &gt;</w:t>
      </w:r>
    </w:p>
    <w:p w:rsidR="000D55C8" w:rsidRDefault="000D55C8">
      <w:pPr>
        <w:pStyle w:val="ScreenWideCLI"/>
      </w:pPr>
      <w:r>
        <w:t xml:space="preserve"> 6. TDM Mode                      &gt;   (2M)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========================================</w:t>
      </w:r>
    </w:p>
    <w:p w:rsidR="000D55C8" w:rsidRDefault="000D55C8">
      <w:pPr>
        <w:pStyle w:val="ScreenWideCLI"/>
      </w:pPr>
      <w:r>
        <w:t xml:space="preserve"> 3. Reset to factory default</w:t>
      </w:r>
    </w:p>
    <w:p w:rsidR="000D55C8" w:rsidRDefault="000D55C8">
      <w:pPr>
        <w:pStyle w:val="ScreenWideCLI"/>
      </w:pPr>
      <w:r>
        <w:t>========================================</w:t>
      </w:r>
    </w:p>
    <w:p w:rsidR="000D55C8" w:rsidRDefault="000D55C8">
      <w:pPr>
        <w:pStyle w:val="ScreenWideCLI"/>
      </w:pP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ASMi-53 – transparent modem</w:t>
      </w:r>
    </w:p>
    <w:p w:rsidR="000D55C8" w:rsidRDefault="000D55C8">
      <w:pPr>
        <w:pStyle w:val="ScreenWideCLI"/>
      </w:pPr>
      <w:r>
        <w:t>Configuration&gt;Applications&gt;Bridge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   VLAN Mode                        (Unaware)</w:t>
      </w:r>
    </w:p>
    <w:p w:rsidR="000D55C8" w:rsidRDefault="000D55C8">
      <w:pPr>
        <w:pStyle w:val="ScreenWideCLI"/>
      </w:pPr>
      <w:r>
        <w:t xml:space="preserve"> 1. Forwarding Mode                  (Filter)</w:t>
      </w:r>
    </w:p>
    <w:p w:rsidR="000D55C8" w:rsidRDefault="000D55C8">
      <w:pPr>
        <w:pStyle w:val="ScreenWideCLI"/>
      </w:pPr>
      <w:r>
        <w:t xml:space="preserve"> 2. Aging Time (sec)[10 - 10000] ... (300)</w:t>
      </w:r>
    </w:p>
    <w:p w:rsidR="000D55C8" w:rsidRDefault="000D55C8">
      <w:pPr>
        <w:pStyle w:val="ScreenWideCLI"/>
      </w:pPr>
      <w:r>
        <w:t xml:space="preserve"> 3. sTAG mode                        (Transparent)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E1 unframed</w:t>
      </w:r>
    </w:p>
    <w:p w:rsidR="000D55C8" w:rsidRDefault="000D55C8">
      <w:pPr>
        <w:pStyle w:val="ScreenWideCLI"/>
      </w:pPr>
      <w:r>
        <w:t>Configuration&gt;Physical Layer&gt;E1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   Idle Code[0 - ff]                       ... (55)</w:t>
      </w:r>
    </w:p>
    <w:p w:rsidR="000D55C8" w:rsidRDefault="000D55C8">
      <w:pPr>
        <w:pStyle w:val="ScreenWideCLI"/>
      </w:pPr>
      <w:r>
        <w:t xml:space="preserve"> 1. Administrative Status                       (Up)</w:t>
      </w:r>
    </w:p>
    <w:p w:rsidR="000D55C8" w:rsidRDefault="000D55C8">
      <w:pPr>
        <w:pStyle w:val="ScreenWideCLI"/>
      </w:pPr>
      <w:r>
        <w:t xml:space="preserve"> 2. Line Type                               &gt;   (Unframed)</w:t>
      </w:r>
    </w:p>
    <w:p w:rsidR="000D55C8" w:rsidRDefault="000D55C8">
      <w:pPr>
        <w:pStyle w:val="ScreenWideCLI"/>
      </w:pPr>
      <w:r>
        <w:t xml:space="preserve"> 3. Internal DS1                            &gt;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Management</w:t>
      </w:r>
    </w:p>
    <w:p w:rsidR="000D55C8" w:rsidRDefault="000D55C8">
      <w:pPr>
        <w:pStyle w:val="ScreenWideCLI"/>
      </w:pPr>
      <w:r>
        <w:t>Configuration&gt;System&gt;Management&gt;Host IP parameters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1. IP Address                              ... (172.18.171.184)</w:t>
      </w:r>
    </w:p>
    <w:p w:rsidR="000D55C8" w:rsidRDefault="000D55C8">
      <w:pPr>
        <w:pStyle w:val="ScreenWideCLI"/>
      </w:pPr>
      <w:r>
        <w:t xml:space="preserve"> 2. IP Mask                                 ... (255.255.255.0)</w:t>
      </w:r>
    </w:p>
    <w:p w:rsidR="000D55C8" w:rsidRDefault="000D55C8">
      <w:pPr>
        <w:pStyle w:val="ScreenWideCLI"/>
      </w:pPr>
      <w:r>
        <w:t xml:space="preserve"> 3. Default Gateway                         ... (172.18.171.1)</w:t>
      </w:r>
    </w:p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pStyle w:val="ScreenWideCLI"/>
      </w:pPr>
      <w:r>
        <w:t>Configuration&gt;System&gt;Management&gt;Host Vlan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1. Management traffic VLAN      [1 - 4094] ... (84)</w:t>
      </w:r>
    </w:p>
    <w:p w:rsidR="000D55C8" w:rsidRDefault="000D55C8">
      <w:pPr>
        <w:pStyle w:val="ScreenWideCLI"/>
      </w:pPr>
      <w:r>
        <w:t xml:space="preserve"> 2. Management traffic priority  [0 - 7]    ... (7)</w:t>
      </w:r>
    </w:p>
    <w:p w:rsidR="000D55C8" w:rsidRDefault="000D55C8">
      <w:pPr>
        <w:pStyle w:val="Appendix2"/>
        <w:numPr>
          <w:numberingChange w:id="468" w:author="Main" w:date="2016-04-11T15:50:00Z" w:original="%1:3:3:.%2:7:0:."/>
        </w:numPr>
        <w:rPr>
          <w:rFonts w:ascii="Arial" w:hAnsi="Arial" w:cs="Arial"/>
        </w:rPr>
      </w:pPr>
      <w:bookmarkStart w:id="469" w:name="c7"/>
      <w:bookmarkStart w:id="470" w:name="_Toc412357316"/>
      <w:bookmarkStart w:id="471" w:name="_Toc413156948"/>
      <w:bookmarkEnd w:id="469"/>
      <w:r>
        <w:rPr>
          <w:rFonts w:ascii="Arial" w:hAnsi="Arial" w:cs="Arial"/>
        </w:rPr>
        <w:t>ASMi-53_B Settings</w:t>
      </w:r>
      <w:bookmarkEnd w:id="470"/>
      <w:bookmarkEnd w:id="471"/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Factory default</w:t>
      </w:r>
    </w:p>
    <w:p w:rsidR="000D55C8" w:rsidRDefault="000D55C8">
      <w:pPr>
        <w:pStyle w:val="ScreenWideCLI"/>
      </w:pPr>
      <w:r>
        <w:t xml:space="preserve">                                   ASMi-53</w:t>
      </w:r>
    </w:p>
    <w:p w:rsidR="000D55C8" w:rsidRDefault="000D55C8">
      <w:pPr>
        <w:pStyle w:val="ScreenWideCLI"/>
      </w:pPr>
      <w:r>
        <w:t>Configuration&gt;System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1. Management                    &gt;</w:t>
      </w:r>
    </w:p>
    <w:p w:rsidR="000D55C8" w:rsidRDefault="000D55C8">
      <w:pPr>
        <w:pStyle w:val="ScreenWideCLI"/>
      </w:pPr>
      <w:r>
        <w:t xml:space="preserve"> 2. Remote SW downloading         &gt;</w:t>
      </w:r>
    </w:p>
    <w:p w:rsidR="000D55C8" w:rsidRDefault="000D55C8">
      <w:pPr>
        <w:pStyle w:val="ScreenWideCLI"/>
      </w:pPr>
      <w:r>
        <w:t xml:space="preserve"> 3. Reset to factory default</w:t>
      </w:r>
    </w:p>
    <w:p w:rsidR="000D55C8" w:rsidRDefault="000D55C8">
      <w:pPr>
        <w:pStyle w:val="ScreenWideCLI"/>
      </w:pPr>
      <w:r>
        <w:t xml:space="preserve"> 4. Reset device</w:t>
      </w:r>
    </w:p>
    <w:p w:rsidR="000D55C8" w:rsidRDefault="000D55C8">
      <w:pPr>
        <w:pStyle w:val="ScreenWideCLI"/>
      </w:pPr>
      <w:r>
        <w:t xml:space="preserve"> 5. Fault Propagation             &gt;</w:t>
      </w:r>
    </w:p>
    <w:p w:rsidR="000D55C8" w:rsidRDefault="000D55C8">
      <w:pPr>
        <w:pStyle w:val="ScreenWideCLI"/>
      </w:pPr>
      <w:r>
        <w:t xml:space="preserve"> 6. TDM Mode                      &gt;   (2M)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>========================================</w:t>
      </w:r>
    </w:p>
    <w:p w:rsidR="000D55C8" w:rsidRDefault="000D55C8">
      <w:pPr>
        <w:pStyle w:val="ScreenWideCLI"/>
      </w:pPr>
      <w:r>
        <w:t xml:space="preserve"> 3. Reset to factory default</w:t>
      </w:r>
    </w:p>
    <w:p w:rsidR="000D55C8" w:rsidRDefault="000D55C8">
      <w:pPr>
        <w:pStyle w:val="ScreenWideCLI"/>
      </w:pPr>
      <w:r>
        <w:t>========================================</w:t>
      </w:r>
    </w:p>
    <w:p w:rsidR="000D55C8" w:rsidRDefault="000D55C8">
      <w:pPr>
        <w:pStyle w:val="ScreenWideCLI"/>
      </w:pP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ASMi-53 – transparent modem</w:t>
      </w:r>
    </w:p>
    <w:p w:rsidR="000D55C8" w:rsidRDefault="000D55C8">
      <w:pPr>
        <w:pStyle w:val="ScreenWideCLI"/>
      </w:pPr>
      <w:r>
        <w:t>Configuration&gt;Applications&gt;Bridge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   VLAN Mode                        (Unaware)</w:t>
      </w:r>
    </w:p>
    <w:p w:rsidR="000D55C8" w:rsidRDefault="000D55C8">
      <w:pPr>
        <w:pStyle w:val="ScreenWideCLI"/>
      </w:pPr>
      <w:r>
        <w:t xml:space="preserve"> 1. Forwarding Mode                  (Filter)</w:t>
      </w:r>
    </w:p>
    <w:p w:rsidR="000D55C8" w:rsidRDefault="000D55C8">
      <w:pPr>
        <w:pStyle w:val="ScreenWideCLI"/>
      </w:pPr>
      <w:r>
        <w:t xml:space="preserve"> 2. Aging Time (sec)[10 - 10000] ... (300)</w:t>
      </w:r>
    </w:p>
    <w:p w:rsidR="000D55C8" w:rsidRDefault="000D55C8">
      <w:pPr>
        <w:pStyle w:val="ScreenWideCLI"/>
      </w:pPr>
      <w:r>
        <w:t xml:space="preserve"> 3. sTAG mode                        (Transparent)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E1 unframed</w:t>
      </w:r>
    </w:p>
    <w:p w:rsidR="000D55C8" w:rsidRDefault="000D55C8">
      <w:pPr>
        <w:pStyle w:val="ScreenWideCLI"/>
      </w:pPr>
      <w:r>
        <w:t>Configuration&gt;Physical Layer&gt;E1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   Idle Code[0 - ff]                       ... (55)</w:t>
      </w:r>
    </w:p>
    <w:p w:rsidR="000D55C8" w:rsidRDefault="000D55C8">
      <w:pPr>
        <w:pStyle w:val="ScreenWideCLI"/>
      </w:pPr>
      <w:r>
        <w:t xml:space="preserve"> 1. Administrative Status                       (Up)</w:t>
      </w:r>
    </w:p>
    <w:p w:rsidR="000D55C8" w:rsidRDefault="000D55C8">
      <w:pPr>
        <w:pStyle w:val="ScreenWideCLI"/>
      </w:pPr>
      <w:r>
        <w:t xml:space="preserve"> 2. Line Type                               &gt;   (Unframed)</w:t>
      </w:r>
    </w:p>
    <w:p w:rsidR="000D55C8" w:rsidRDefault="000D55C8">
      <w:pPr>
        <w:pStyle w:val="ScreenWideCLI"/>
      </w:pPr>
      <w:r>
        <w:t xml:space="preserve"> 3. Internal DS1                            &gt;</w:t>
      </w:r>
    </w:p>
    <w:p w:rsidR="000D55C8" w:rsidRDefault="000D55C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Management</w:t>
      </w:r>
    </w:p>
    <w:p w:rsidR="000D55C8" w:rsidRDefault="000D55C8">
      <w:pPr>
        <w:pStyle w:val="ScreenWideCLI"/>
      </w:pPr>
      <w:r>
        <w:t>Configuration&gt;System&gt;Management&gt;Host IP parameters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1. IP Address                              ... (172.18.171.185)</w:t>
      </w:r>
    </w:p>
    <w:p w:rsidR="000D55C8" w:rsidRDefault="000D55C8">
      <w:pPr>
        <w:pStyle w:val="ScreenWideCLI"/>
      </w:pPr>
      <w:r>
        <w:t xml:space="preserve"> 2. IP Mask                                 ... (255.255.255.0)</w:t>
      </w:r>
    </w:p>
    <w:p w:rsidR="000D55C8" w:rsidRDefault="000D55C8">
      <w:pPr>
        <w:pStyle w:val="ScreenWideCLI"/>
      </w:pPr>
      <w:r>
        <w:t xml:space="preserve"> 3. Default Gateway                         ... (172.18.171.1)</w:t>
      </w:r>
    </w:p>
    <w:p w:rsidR="000D55C8" w:rsidRDefault="000D55C8">
      <w:pPr>
        <w:pStyle w:val="Para"/>
        <w:rPr>
          <w:rFonts w:ascii="Arial" w:hAnsi="Arial" w:cs="Arial"/>
        </w:rPr>
      </w:pPr>
    </w:p>
    <w:p w:rsidR="000D55C8" w:rsidRDefault="000D55C8">
      <w:pPr>
        <w:pStyle w:val="ScreenWideCLI"/>
      </w:pPr>
      <w:r>
        <w:t>Configuration&gt;System&gt;Management&gt;Host Vlan</w:t>
      </w:r>
    </w:p>
    <w:p w:rsidR="000D55C8" w:rsidRDefault="000D55C8">
      <w:pPr>
        <w:pStyle w:val="ScreenWideCLI"/>
      </w:pPr>
    </w:p>
    <w:p w:rsidR="000D55C8" w:rsidRDefault="000D55C8">
      <w:pPr>
        <w:pStyle w:val="ScreenWideCLI"/>
      </w:pPr>
      <w:r>
        <w:t xml:space="preserve"> 1. Management traffic VLAN      [1 - 4094] ... (84)</w:t>
      </w:r>
    </w:p>
    <w:p w:rsidR="000D55C8" w:rsidRDefault="000D55C8">
      <w:pPr>
        <w:pStyle w:val="ScreenWideCLI"/>
      </w:pPr>
      <w:r>
        <w:t xml:space="preserve"> 2. Management traffic priority  [0 - 7]    ... (7)</w:t>
      </w:r>
    </w:p>
    <w:p w:rsidR="000D55C8" w:rsidRDefault="000D55C8"/>
    <w:sectPr w:rsidR="000D55C8" w:rsidSect="000D55C8">
      <w:headerReference w:type="default" r:id="rId16"/>
      <w:footerReference w:type="default" r:id="rId17"/>
      <w:headerReference w:type="first" r:id="rId18"/>
      <w:footerReference w:type="first" r:id="rId19"/>
      <w:pgSz w:w="12242" w:h="15842" w:code="1"/>
      <w:pgMar w:top="1701" w:right="1247" w:bottom="964" w:left="1247" w:header="454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5C8" w:rsidRDefault="000D55C8">
      <w:r>
        <w:separator/>
      </w:r>
    </w:p>
    <w:p w:rsidR="000D55C8" w:rsidRDefault="000D55C8"/>
  </w:endnote>
  <w:endnote w:type="continuationSeparator" w:id="0">
    <w:p w:rsidR="000D55C8" w:rsidRDefault="000D55C8">
      <w:r>
        <w:continuationSeparator/>
      </w:r>
    </w:p>
    <w:p w:rsidR="000D55C8" w:rsidRDefault="000D55C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ZapfDingbats BT">
    <w:altName w:val="Wingdings 2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umnst777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Humns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gnaColumn-Bold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P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MS UI Gothic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C8" w:rsidRDefault="000D55C8">
    <w:pPr>
      <w:pStyle w:val="Footer"/>
      <w:rPr>
        <w:rFonts w:ascii="Arial" w:hAnsi="Arial" w:cs="Arial"/>
      </w:rPr>
    </w:pPr>
    <w:fldSimple w:instr=" STYLEREF  Etad  \* MERGEFORMAT ">
      <w:r>
        <w:rPr>
          <w:rFonts w:ascii="Arial" w:hAnsi="Arial" w:cs="Arial"/>
          <w:noProof/>
        </w:rPr>
        <w:t>Jan 30, 2015</w:t>
      </w:r>
    </w:fldSimple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119</w:t>
    </w:r>
    <w:r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C8" w:rsidRDefault="000D55C8">
    <w:pPr>
      <w:pStyle w:val="Footer"/>
      <w:pBdr>
        <w:top w:val="none" w:sz="0" w:space="0" w:color="auto"/>
      </w:pBdr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5C8" w:rsidRDefault="000D55C8">
      <w:r>
        <w:separator/>
      </w:r>
    </w:p>
    <w:p w:rsidR="000D55C8" w:rsidRDefault="000D55C8"/>
  </w:footnote>
  <w:footnote w:type="continuationSeparator" w:id="0">
    <w:p w:rsidR="000D55C8" w:rsidRDefault="000D55C8">
      <w:r>
        <w:continuationSeparator/>
      </w:r>
    </w:p>
    <w:p w:rsidR="000D55C8" w:rsidRDefault="000D55C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C8" w:rsidRDefault="000D55C8">
    <w:pPr>
      <w:pStyle w:val="Header"/>
      <w:rPr>
        <w:rFonts w:ascii="Arial" w:hAnsi="Arial" w:cs="Arial"/>
      </w:rPr>
    </w:pPr>
    <w:r>
      <w:rPr>
        <w:rFonts w:ascii="Arial" w:hAnsi="Arial" w:cs="Arial"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alt="rad-logo.jpg" style="width:50.25pt;height:27pt;visibility:visible">
          <v:imagedata r:id="rId1" o:title=""/>
        </v:shape>
      </w:pict>
    </w:r>
    <w:r>
      <w:rPr>
        <w:rFonts w:ascii="Arial" w:hAnsi="Arial" w:cs="Arial"/>
      </w:rPr>
      <w:tab/>
    </w:r>
    <w:fldSimple w:instr=" STYLEREF  Title  \* MERGEFORMAT ">
      <w:r>
        <w:rPr>
          <w:rFonts w:ascii="Arial" w:hAnsi="Arial" w:cs="Arial"/>
          <w:b/>
          <w:bCs/>
          <w:lang w:val="ru-RU"/>
        </w:rPr>
        <w:t>Ошибка! Стиль не определен.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C8" w:rsidRDefault="000D55C8">
    <w:pPr>
      <w:pStyle w:val="Header"/>
      <w:pBdr>
        <w:bottom w:val="none" w:sz="0" w:space="0" w:color="auto"/>
      </w:pBdr>
      <w:rPr>
        <w:rFonts w:ascii="Arial" w:hAnsi="Arial" w:cs="Arial"/>
      </w:rPr>
    </w:pPr>
    <w:r>
      <w:rPr>
        <w:rFonts w:ascii="Arial" w:hAnsi="Arial" w:cs="Arial"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rad-logo.jpg" style="width:50.25pt;height:27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784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37980B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360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44EC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BDFAA1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6B645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7E45B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0F6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10C9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5F3A8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5E35B1"/>
    <w:multiLevelType w:val="multilevel"/>
    <w:tmpl w:val="F0B27CD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1">
    <w:nsid w:val="04DF1179"/>
    <w:multiLevelType w:val="singleLevel"/>
    <w:tmpl w:val="E3D6085A"/>
    <w:lvl w:ilvl="0">
      <w:start w:val="1"/>
      <w:numFmt w:val="bullet"/>
      <w:pStyle w:val="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05BF205F"/>
    <w:multiLevelType w:val="multilevel"/>
    <w:tmpl w:val="69D81762"/>
    <w:lvl w:ilvl="0">
      <w:start w:val="1"/>
      <w:numFmt w:val="decimal"/>
      <w:pStyle w:val="Num1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3">
    <w:nsid w:val="092A5139"/>
    <w:multiLevelType w:val="multilevel"/>
    <w:tmpl w:val="A16421EE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4">
    <w:nsid w:val="0E962FFD"/>
    <w:multiLevelType w:val="multilevel"/>
    <w:tmpl w:val="CFBE6088"/>
    <w:name w:val="LIST"/>
    <w:lvl w:ilvl="0">
      <w:start w:val="1"/>
      <w:numFmt w:val="decimal"/>
      <w:lvlText w:val="%1.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5">
    <w:nsid w:val="11B461D0"/>
    <w:multiLevelType w:val="multilevel"/>
    <w:tmpl w:val="478C2594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6">
    <w:nsid w:val="12EB6FB1"/>
    <w:multiLevelType w:val="multilevel"/>
    <w:tmpl w:val="498AC70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7">
    <w:nsid w:val="130600CC"/>
    <w:multiLevelType w:val="multilevel"/>
    <w:tmpl w:val="178A89D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8">
    <w:nsid w:val="14826B87"/>
    <w:multiLevelType w:val="multilevel"/>
    <w:tmpl w:val="9F56503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9">
    <w:nsid w:val="164D355B"/>
    <w:multiLevelType w:val="multilevel"/>
    <w:tmpl w:val="6644CAD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0">
    <w:nsid w:val="16EC0B7D"/>
    <w:multiLevelType w:val="multilevel"/>
    <w:tmpl w:val="F150290C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1">
    <w:nsid w:val="1756726A"/>
    <w:multiLevelType w:val="hybridMultilevel"/>
    <w:tmpl w:val="E0C0AE9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22">
    <w:nsid w:val="17BE0690"/>
    <w:multiLevelType w:val="multilevel"/>
    <w:tmpl w:val="14041D70"/>
    <w:lvl w:ilvl="0">
      <w:start w:val="1"/>
      <w:numFmt w:val="upperLetter"/>
      <w:pStyle w:val="Appendix1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pStyle w:val="Appendix2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3">
    <w:nsid w:val="18483E90"/>
    <w:multiLevelType w:val="hybridMultilevel"/>
    <w:tmpl w:val="D19A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18BD4CF4"/>
    <w:multiLevelType w:val="hybridMultilevel"/>
    <w:tmpl w:val="D7AC953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25">
    <w:nsid w:val="1D7D7928"/>
    <w:multiLevelType w:val="multilevel"/>
    <w:tmpl w:val="D018DB96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6">
    <w:nsid w:val="1E6D7364"/>
    <w:multiLevelType w:val="singleLevel"/>
    <w:tmpl w:val="10BC5716"/>
    <w:lvl w:ilvl="0">
      <w:start w:val="1"/>
      <w:numFmt w:val="bullet"/>
      <w:pStyle w:val="Notebullet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22141E2A"/>
    <w:multiLevelType w:val="singleLevel"/>
    <w:tmpl w:val="BA18C264"/>
    <w:lvl w:ilvl="0">
      <w:start w:val="1"/>
      <w:numFmt w:val="bullet"/>
      <w:pStyle w:val="Notesubbullet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8">
    <w:nsid w:val="23802BE9"/>
    <w:multiLevelType w:val="multilevel"/>
    <w:tmpl w:val="9F56503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9">
    <w:nsid w:val="2A0C47E5"/>
    <w:multiLevelType w:val="hybridMultilevel"/>
    <w:tmpl w:val="430C7A1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2B077070"/>
    <w:multiLevelType w:val="hybridMultilevel"/>
    <w:tmpl w:val="8D2C4766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1">
    <w:nsid w:val="2C4D50E2"/>
    <w:multiLevelType w:val="hybridMultilevel"/>
    <w:tmpl w:val="3FF86DC4"/>
    <w:lvl w:ilvl="0" w:tplc="F7C28FF4">
      <w:start w:val="100"/>
      <w:numFmt w:val="bullet"/>
      <w:lvlText w:val="-"/>
      <w:lvlJc w:val="left"/>
      <w:pPr>
        <w:tabs>
          <w:tab w:val="num" w:pos="2084"/>
        </w:tabs>
        <w:ind w:left="2084" w:hanging="284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cs="Wingdings" w:hint="default"/>
      </w:rPr>
    </w:lvl>
  </w:abstractNum>
  <w:abstractNum w:abstractNumId="32">
    <w:nsid w:val="2C932FD8"/>
    <w:multiLevelType w:val="multilevel"/>
    <w:tmpl w:val="DC8A139A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3">
    <w:nsid w:val="35105C99"/>
    <w:multiLevelType w:val="multilevel"/>
    <w:tmpl w:val="5942A9B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4">
    <w:nsid w:val="37FA373A"/>
    <w:multiLevelType w:val="multilevel"/>
    <w:tmpl w:val="9F56503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5">
    <w:nsid w:val="3D2F7E23"/>
    <w:multiLevelType w:val="multilevel"/>
    <w:tmpl w:val="3B98A87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6">
    <w:nsid w:val="3D85578C"/>
    <w:multiLevelType w:val="hybridMultilevel"/>
    <w:tmpl w:val="6E148218"/>
    <w:lvl w:ilvl="0" w:tplc="3594C7EC">
      <w:start w:val="1"/>
      <w:numFmt w:val="bullet"/>
      <w:pStyle w:val="ToDo"/>
      <w:lvlText w:val=""/>
      <w:lvlJc w:val="left"/>
      <w:pPr>
        <w:tabs>
          <w:tab w:val="num" w:pos="360"/>
        </w:tabs>
        <w:ind w:left="360" w:hanging="360"/>
      </w:pPr>
      <w:rPr>
        <w:rFonts w:ascii="ZapfDingbats BT" w:hAnsi="ZapfDingbats BT" w:cs="ZapfDingbats BT" w:hint="default"/>
      </w:rPr>
    </w:lvl>
    <w:lvl w:ilvl="1" w:tplc="F79E14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3DDB3EBB"/>
    <w:multiLevelType w:val="multilevel"/>
    <w:tmpl w:val="07B4DE86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8">
    <w:nsid w:val="3F710C8C"/>
    <w:multiLevelType w:val="multilevel"/>
    <w:tmpl w:val="DD86049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9">
    <w:nsid w:val="406D546B"/>
    <w:multiLevelType w:val="multilevel"/>
    <w:tmpl w:val="1FAEC43A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0">
    <w:nsid w:val="439D1C79"/>
    <w:multiLevelType w:val="multilevel"/>
    <w:tmpl w:val="9E165C9A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1">
    <w:nsid w:val="445E0FE1"/>
    <w:multiLevelType w:val="hybridMultilevel"/>
    <w:tmpl w:val="ACD4B2B4"/>
    <w:lvl w:ilvl="0" w:tplc="123CD488">
      <w:start w:val="1"/>
      <w:numFmt w:val="bullet"/>
      <w:pStyle w:val="Bul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4A60021F"/>
    <w:multiLevelType w:val="multilevel"/>
    <w:tmpl w:val="C4E637E0"/>
    <w:lvl w:ilvl="0">
      <w:start w:val="100"/>
      <w:numFmt w:val="bullet"/>
      <w:pStyle w:val="Bul3"/>
      <w:lvlText w:val="-"/>
      <w:lvlJc w:val="left"/>
      <w:pPr>
        <w:tabs>
          <w:tab w:val="num" w:pos="2084"/>
        </w:tabs>
        <w:ind w:left="2084" w:hanging="284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cs="Wingdings" w:hint="default"/>
      </w:rPr>
    </w:lvl>
  </w:abstractNum>
  <w:abstractNum w:abstractNumId="43">
    <w:nsid w:val="4F2325D4"/>
    <w:multiLevelType w:val="multilevel"/>
    <w:tmpl w:val="C428ACF2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4">
    <w:nsid w:val="560B1BB0"/>
    <w:multiLevelType w:val="multilevel"/>
    <w:tmpl w:val="10329E9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5">
    <w:nsid w:val="564F4FB0"/>
    <w:multiLevelType w:val="multilevel"/>
    <w:tmpl w:val="9F56503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6">
    <w:nsid w:val="5B4E000B"/>
    <w:multiLevelType w:val="multilevel"/>
    <w:tmpl w:val="9F56503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7">
    <w:nsid w:val="5D071DB7"/>
    <w:multiLevelType w:val="multilevel"/>
    <w:tmpl w:val="9F56503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8">
    <w:nsid w:val="5F342A10"/>
    <w:multiLevelType w:val="multilevel"/>
    <w:tmpl w:val="AA4C93E6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9">
    <w:nsid w:val="69F52BA0"/>
    <w:multiLevelType w:val="hybridMultilevel"/>
    <w:tmpl w:val="889E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0">
    <w:nsid w:val="6C06745D"/>
    <w:multiLevelType w:val="hybridMultilevel"/>
    <w:tmpl w:val="48F0A8A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1">
    <w:nsid w:val="6C8215E0"/>
    <w:multiLevelType w:val="multilevel"/>
    <w:tmpl w:val="9F56503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52">
    <w:nsid w:val="6F5C6D83"/>
    <w:multiLevelType w:val="multilevel"/>
    <w:tmpl w:val="CD08617E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53">
    <w:nsid w:val="74EC6215"/>
    <w:multiLevelType w:val="hybridMultilevel"/>
    <w:tmpl w:val="4AE45CDC"/>
    <w:lvl w:ilvl="0" w:tplc="C6FAE968">
      <w:start w:val="1"/>
      <w:numFmt w:val="bullet"/>
      <w:pStyle w:val="Bul2"/>
      <w:lvlText w:val=""/>
      <w:lvlJc w:val="left"/>
      <w:pPr>
        <w:tabs>
          <w:tab w:val="num" w:pos="2084"/>
        </w:tabs>
        <w:ind w:left="2084" w:hanging="28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cs="Wingdings" w:hint="default"/>
      </w:rPr>
    </w:lvl>
  </w:abstractNum>
  <w:abstractNum w:abstractNumId="54">
    <w:nsid w:val="750221AC"/>
    <w:multiLevelType w:val="multilevel"/>
    <w:tmpl w:val="9F56503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55">
    <w:nsid w:val="759D6948"/>
    <w:multiLevelType w:val="hybridMultilevel"/>
    <w:tmpl w:val="CA98A6EE"/>
    <w:lvl w:ilvl="0" w:tplc="33C0C07C">
      <w:start w:val="1"/>
      <w:numFmt w:val="bullet"/>
      <w:pStyle w:val="TableTex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7AC93FB7"/>
    <w:multiLevelType w:val="multilevel"/>
    <w:tmpl w:val="D882934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20"/>
        </w:tabs>
        <w:ind w:left="11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57">
    <w:nsid w:val="7D1C6A41"/>
    <w:multiLevelType w:val="hybridMultilevel"/>
    <w:tmpl w:val="0F940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7FA069E5"/>
    <w:multiLevelType w:val="multilevel"/>
    <w:tmpl w:val="E7F64F06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36"/>
  </w:num>
  <w:num w:numId="2">
    <w:abstractNumId w:val="41"/>
  </w:num>
  <w:num w:numId="3">
    <w:abstractNumId w:val="53"/>
  </w:num>
  <w:num w:numId="4">
    <w:abstractNumId w:val="55"/>
  </w:num>
  <w:num w:numId="5">
    <w:abstractNumId w:val="11"/>
  </w:num>
  <w:num w:numId="6">
    <w:abstractNumId w:val="26"/>
  </w:num>
  <w:num w:numId="7">
    <w:abstractNumId w:val="27"/>
  </w:num>
  <w:num w:numId="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1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7"/>
  </w:num>
  <w:num w:numId="20">
    <w:abstractNumId w:val="37"/>
  </w:num>
  <w:num w:numId="21">
    <w:abstractNumId w:val="38"/>
  </w:num>
  <w:num w:numId="22">
    <w:abstractNumId w:val="44"/>
  </w:num>
  <w:num w:numId="23">
    <w:abstractNumId w:val="16"/>
  </w:num>
  <w:num w:numId="24">
    <w:abstractNumId w:val="15"/>
  </w:num>
  <w:num w:numId="25">
    <w:abstractNumId w:val="13"/>
  </w:num>
  <w:num w:numId="26">
    <w:abstractNumId w:val="32"/>
  </w:num>
  <w:num w:numId="27">
    <w:abstractNumId w:val="23"/>
  </w:num>
  <w:num w:numId="28">
    <w:abstractNumId w:val="58"/>
  </w:num>
  <w:num w:numId="29">
    <w:abstractNumId w:val="3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9"/>
  </w:num>
  <w:num w:numId="74">
    <w:abstractNumId w:val="39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ascii="Times New Roman" w:hAnsi="Times New Roman"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ascii="Times New Roman" w:hAnsi="Times New Roman" w:cs="Times New Roman" w:hint="default"/>
        </w:rPr>
      </w:lvl>
    </w:lvlOverride>
  </w:num>
  <w:num w:numId="75">
    <w:abstractNumId w:val="19"/>
  </w:num>
  <w:num w:numId="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5"/>
  </w:num>
  <w:num w:numId="87">
    <w:abstractNumId w:val="25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ascii="Times New Roman" w:hAnsi="Times New Roman"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ascii="Times New Roman" w:hAnsi="Times New Roman" w:cs="Times New Roman" w:hint="default"/>
        </w:rPr>
      </w:lvl>
    </w:lvlOverride>
  </w:num>
  <w:num w:numId="88">
    <w:abstractNumId w:val="20"/>
  </w:num>
  <w:num w:numId="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0"/>
  </w:num>
  <w:num w:numId="98">
    <w:abstractNumId w:val="20"/>
  </w:num>
  <w:num w:numId="99">
    <w:abstractNumId w:val="47"/>
  </w:num>
  <w:num w:numId="1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0"/>
  </w:num>
  <w:num w:numId="113">
    <w:abstractNumId w:val="4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ascii="Times New Roman" w:hAnsi="Times New Roman"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ascii="Times New Roman" w:hAnsi="Times New Roman" w:cs="Times New Roman" w:hint="default"/>
        </w:rPr>
      </w:lvl>
    </w:lvlOverride>
  </w:num>
  <w:num w:numId="114">
    <w:abstractNumId w:val="17"/>
  </w:num>
  <w:num w:numId="1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51"/>
  </w:num>
  <w:num w:numId="140">
    <w:abstractNumId w:val="54"/>
  </w:num>
  <w:num w:numId="1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8"/>
  </w:num>
  <w:num w:numId="150">
    <w:abstractNumId w:val="45"/>
  </w:num>
  <w:num w:numId="1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0"/>
  </w:num>
  <w:num w:numId="160">
    <w:abstractNumId w:val="1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ascii="Times New Roman" w:hAnsi="Times New Roman"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ascii="Times New Roman" w:hAnsi="Times New Roman" w:cs="Times New Roman" w:hint="default"/>
        </w:rPr>
      </w:lvl>
    </w:lvlOverride>
  </w:num>
  <w:num w:numId="161">
    <w:abstractNumId w:val="52"/>
  </w:num>
  <w:num w:numId="16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9"/>
  </w:num>
  <w:num w:numId="164">
    <w:abstractNumId w:val="7"/>
  </w:num>
  <w:num w:numId="165">
    <w:abstractNumId w:val="6"/>
  </w:num>
  <w:num w:numId="166">
    <w:abstractNumId w:val="5"/>
  </w:num>
  <w:num w:numId="167">
    <w:abstractNumId w:val="4"/>
  </w:num>
  <w:num w:numId="168">
    <w:abstractNumId w:val="8"/>
  </w:num>
  <w:num w:numId="169">
    <w:abstractNumId w:val="3"/>
  </w:num>
  <w:num w:numId="170">
    <w:abstractNumId w:val="2"/>
  </w:num>
  <w:num w:numId="171">
    <w:abstractNumId w:val="1"/>
  </w:num>
  <w:num w:numId="172">
    <w:abstractNumId w:val="0"/>
  </w:num>
  <w:num w:numId="17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43"/>
  </w:num>
  <w:num w:numId="186">
    <w:abstractNumId w:val="4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ascii="Times New Roman" w:hAnsi="Times New Roman"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ascii="Times New Roman" w:hAnsi="Times New Roman" w:cs="Times New Roman" w:hint="default"/>
        </w:rPr>
      </w:lvl>
    </w:lvlOverride>
  </w:num>
  <w:num w:numId="187">
    <w:abstractNumId w:val="48"/>
  </w:num>
  <w:num w:numId="188">
    <w:abstractNumId w:val="35"/>
  </w:num>
  <w:num w:numId="189">
    <w:abstractNumId w:val="35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ascii="Times New Roman" w:hAnsi="Times New Roman"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ascii="Times New Roman" w:hAnsi="Times New Roman" w:cs="Times New Roman" w:hint="default"/>
        </w:rPr>
      </w:lvl>
    </w:lvlOverride>
  </w:num>
  <w:num w:numId="190">
    <w:abstractNumId w:val="12"/>
  </w:num>
  <w:num w:numId="191">
    <w:abstractNumId w:val="12"/>
  </w:num>
  <w:num w:numId="1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46"/>
  </w:num>
  <w:num w:numId="236">
    <w:abstractNumId w:val="34"/>
  </w:num>
  <w:num w:numId="2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trackRevisions/>
  <w:defaultTabStop w:val="720"/>
  <w:doNotHyphenateCaps/>
  <w:clickAndTypeStyle w:val="Para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5C8"/>
    <w:rsid w:val="000D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pPr>
      <w:spacing w:after="120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Para"/>
    <w:link w:val="Heading1Char"/>
    <w:uiPriority w:val="99"/>
    <w:qFormat/>
    <w:pPr>
      <w:keepNext/>
      <w:numPr>
        <w:numId w:val="8"/>
      </w:numPr>
      <w:tabs>
        <w:tab w:val="left" w:pos="624"/>
      </w:tabs>
      <w:spacing w:before="480"/>
      <w:ind w:left="431" w:hanging="431"/>
      <w:outlineLvl w:val="0"/>
    </w:pPr>
    <w:rPr>
      <w:rFonts w:ascii="Calibri" w:hAnsi="Calibri" w:cs="Calibri"/>
      <w:b/>
      <w:bCs/>
      <w:kern w:val="32"/>
      <w:sz w:val="38"/>
      <w:szCs w:val="38"/>
    </w:rPr>
  </w:style>
  <w:style w:type="paragraph" w:styleId="Heading2">
    <w:name w:val="heading 2"/>
    <w:basedOn w:val="Normal"/>
    <w:next w:val="Para"/>
    <w:link w:val="Heading2Char"/>
    <w:uiPriority w:val="99"/>
    <w:qFormat/>
    <w:pPr>
      <w:keepNext/>
      <w:numPr>
        <w:ilvl w:val="1"/>
        <w:numId w:val="8"/>
      </w:numPr>
      <w:tabs>
        <w:tab w:val="left" w:pos="794"/>
      </w:tabs>
      <w:spacing w:before="240" w:after="60"/>
      <w:ind w:left="578" w:hanging="578"/>
      <w:outlineLvl w:val="1"/>
    </w:pPr>
    <w:rPr>
      <w:rFonts w:ascii="Calibri" w:hAnsi="Calibri" w:cs="Calibri"/>
      <w:b/>
      <w:bCs/>
      <w:sz w:val="34"/>
      <w:szCs w:val="34"/>
    </w:rPr>
  </w:style>
  <w:style w:type="paragraph" w:styleId="Heading3">
    <w:name w:val="heading 3"/>
    <w:basedOn w:val="Normal"/>
    <w:next w:val="Para"/>
    <w:link w:val="Heading3Char"/>
    <w:uiPriority w:val="99"/>
    <w:qFormat/>
    <w:pPr>
      <w:keepNext/>
      <w:numPr>
        <w:ilvl w:val="2"/>
        <w:numId w:val="8"/>
      </w:numPr>
      <w:tabs>
        <w:tab w:val="left" w:pos="1077"/>
      </w:tabs>
      <w:spacing w:before="240" w:after="60"/>
      <w:ind w:left="720"/>
      <w:outlineLvl w:val="2"/>
    </w:pPr>
    <w:rPr>
      <w:rFonts w:ascii="Calibri" w:hAnsi="Calibri" w:cs="Calibri"/>
      <w:b/>
      <w:bCs/>
      <w:sz w:val="30"/>
      <w:szCs w:val="30"/>
    </w:rPr>
  </w:style>
  <w:style w:type="paragraph" w:styleId="Heading4">
    <w:name w:val="heading 4"/>
    <w:basedOn w:val="Normal"/>
    <w:next w:val="Para"/>
    <w:link w:val="Heading4Char"/>
    <w:uiPriority w:val="99"/>
    <w:qFormat/>
    <w:pPr>
      <w:keepNext/>
      <w:numPr>
        <w:ilvl w:val="3"/>
        <w:numId w:val="8"/>
      </w:numPr>
      <w:tabs>
        <w:tab w:val="clear" w:pos="864"/>
        <w:tab w:val="left" w:pos="1304"/>
      </w:tabs>
      <w:spacing w:before="120" w:after="60"/>
      <w:outlineLvl w:val="3"/>
    </w:pPr>
    <w:rPr>
      <w:rFonts w:ascii="Calibri" w:hAnsi="Calibri" w:cs="Calibri"/>
      <w:b/>
      <w:bCs/>
      <w:color w:val="000000"/>
      <w:sz w:val="26"/>
      <w:szCs w:val="26"/>
    </w:rPr>
  </w:style>
  <w:style w:type="paragraph" w:styleId="Heading5">
    <w:name w:val="heading 5"/>
    <w:aliases w:val="5,H5"/>
    <w:basedOn w:val="Normal"/>
    <w:next w:val="Para"/>
    <w:link w:val="Heading5Char"/>
    <w:uiPriority w:val="99"/>
    <w:qFormat/>
    <w:pPr>
      <w:keepNext/>
      <w:spacing w:before="120" w:after="60"/>
      <w:outlineLvl w:val="4"/>
    </w:pPr>
    <w:rPr>
      <w:rFonts w:ascii="Calibri" w:hAnsi="Calibri" w:cs="Calibri"/>
      <w:b/>
      <w:bCs/>
      <w:color w:val="000000"/>
      <w:sz w:val="24"/>
      <w:szCs w:val="24"/>
    </w:rPr>
  </w:style>
  <w:style w:type="paragraph" w:styleId="Heading6">
    <w:name w:val="heading 6"/>
    <w:aliases w:val="6,Requirement,H6"/>
    <w:basedOn w:val="Normal"/>
    <w:next w:val="Para"/>
    <w:link w:val="Heading6Char"/>
    <w:uiPriority w:val="99"/>
    <w:qFormat/>
    <w:pPr>
      <w:spacing w:before="12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Para"/>
    <w:link w:val="Heading7Char"/>
    <w:uiPriority w:val="99"/>
    <w:qFormat/>
    <w:pPr>
      <w:spacing w:before="120" w:after="60"/>
      <w:outlineLvl w:val="6"/>
    </w:pPr>
    <w:rPr>
      <w:rFonts w:ascii="Calibri" w:hAnsi="Calibri" w:cs="Calibri"/>
      <w:b/>
      <w:bCs/>
    </w:rPr>
  </w:style>
  <w:style w:type="paragraph" w:styleId="Heading8">
    <w:name w:val="heading 8"/>
    <w:basedOn w:val="Normal"/>
    <w:next w:val="Para"/>
    <w:link w:val="Heading8Char"/>
    <w:uiPriority w:val="99"/>
    <w:qFormat/>
    <w:pPr>
      <w:spacing w:before="120" w:after="60"/>
      <w:outlineLvl w:val="7"/>
    </w:pPr>
    <w:rPr>
      <w:rFonts w:ascii="Calibri" w:hAnsi="Calibri" w:cs="Calibri"/>
      <w:b/>
      <w:bCs/>
      <w:i/>
      <w:iCs/>
    </w:rPr>
  </w:style>
  <w:style w:type="paragraph" w:styleId="Heading9">
    <w:name w:val="heading 9"/>
    <w:basedOn w:val="Normal"/>
    <w:next w:val="Para"/>
    <w:link w:val="Heading9Char"/>
    <w:uiPriority w:val="99"/>
    <w:qFormat/>
    <w:pPr>
      <w:spacing w:before="120" w:after="60"/>
      <w:outlineLvl w:val="8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libri" w:hAnsi="Calibri" w:cs="Calibri"/>
      <w:b/>
      <w:bCs/>
      <w:kern w:val="32"/>
      <w:sz w:val="38"/>
      <w:szCs w:val="3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libri" w:hAnsi="Calibri" w:cs="Calibri"/>
      <w:b/>
      <w:bCs/>
      <w:sz w:val="34"/>
      <w:szCs w:val="3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libri" w:hAnsi="Calibri" w:cs="Calibri"/>
      <w:b/>
      <w:bCs/>
      <w:sz w:val="30"/>
      <w:szCs w:val="3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b/>
      <w:bCs/>
      <w:snapToGrid w:val="0"/>
      <w:color w:val="000000"/>
      <w:sz w:val="26"/>
      <w:szCs w:val="26"/>
      <w:lang w:val="en-US" w:eastAsia="en-US"/>
    </w:rPr>
  </w:style>
  <w:style w:type="character" w:customStyle="1" w:styleId="Heading5Char">
    <w:name w:val="Heading 5 Char"/>
    <w:aliases w:val="5 Char,H5 Char"/>
    <w:basedOn w:val="DefaultParagraphFont"/>
    <w:link w:val="Heading5"/>
    <w:uiPriority w:val="99"/>
    <w:rPr>
      <w:rFonts w:ascii="Calibri" w:hAnsi="Calibri" w:cs="Calibri"/>
      <w:b/>
      <w:bCs/>
      <w:snapToGrid w:val="0"/>
      <w:color w:val="000000"/>
      <w:sz w:val="24"/>
      <w:szCs w:val="24"/>
      <w:lang w:val="en-US" w:eastAsia="en-US"/>
    </w:rPr>
  </w:style>
  <w:style w:type="character" w:customStyle="1" w:styleId="Heading6Char">
    <w:name w:val="Heading 6 Char"/>
    <w:aliases w:val="6 Char,Requirement Char,H6 Char"/>
    <w:basedOn w:val="DefaultParagraphFont"/>
    <w:link w:val="Heading6"/>
    <w:uiPriority w:val="99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55C8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55C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5C8"/>
    <w:rPr>
      <w:rFonts w:asciiTheme="majorHAnsi" w:eastAsiaTheme="majorEastAsia" w:hAnsiTheme="majorHAnsi" w:cstheme="majorBidi"/>
      <w:lang w:val="en-US" w:eastAsia="en-US"/>
    </w:rPr>
  </w:style>
  <w:style w:type="paragraph" w:customStyle="1" w:styleId="Para">
    <w:name w:val="Para"/>
    <w:uiPriority w:val="99"/>
    <w:pPr>
      <w:spacing w:after="120" w:line="260" w:lineRule="atLeast"/>
    </w:pPr>
    <w:rPr>
      <w:rFonts w:ascii="Calibri" w:hAnsi="Calibri" w:cs="Calibri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Calibri" w:hAnsi="Calibri" w:cs="Calibri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55C8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TableTextbullet">
    <w:name w:val="Table Text bullet"/>
    <w:basedOn w:val="TableText"/>
    <w:uiPriority w:val="99"/>
    <w:pPr>
      <w:numPr>
        <w:numId w:val="4"/>
      </w:numPr>
    </w:pPr>
  </w:style>
  <w:style w:type="paragraph" w:customStyle="1" w:styleId="TableText">
    <w:name w:val="Table Text"/>
    <w:uiPriority w:val="99"/>
    <w:pPr>
      <w:tabs>
        <w:tab w:val="left" w:pos="284"/>
      </w:tabs>
      <w:spacing w:before="60" w:after="60"/>
    </w:pPr>
    <w:rPr>
      <w:rFonts w:ascii="Calibri" w:hAnsi="Calibri" w:cs="Calibri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pPr>
      <w:spacing w:before="240" w:after="240"/>
      <w:jc w:val="center"/>
      <w:outlineLvl w:val="1"/>
    </w:pPr>
    <w:rPr>
      <w:rFonts w:ascii="Calibri" w:hAnsi="Calibri" w:cs="Calibri"/>
      <w:b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libri" w:hAnsi="Calibri" w:cs="Calibri"/>
      <w:b/>
      <w:bCs/>
      <w:sz w:val="40"/>
      <w:szCs w:val="40"/>
      <w:lang w:val="en-US" w:eastAsia="en-US"/>
    </w:rPr>
  </w:style>
  <w:style w:type="paragraph" w:customStyle="1" w:styleId="Bul2">
    <w:name w:val="Bul 2"/>
    <w:uiPriority w:val="99"/>
    <w:pPr>
      <w:numPr>
        <w:numId w:val="3"/>
      </w:numPr>
      <w:tabs>
        <w:tab w:val="clear" w:pos="2084"/>
      </w:tabs>
      <w:spacing w:after="120" w:line="260" w:lineRule="exact"/>
      <w:ind w:left="900" w:hanging="369"/>
    </w:pPr>
    <w:rPr>
      <w:rFonts w:ascii="Calibri" w:hAnsi="Calibri" w:cs="Calibri"/>
      <w:sz w:val="24"/>
      <w:szCs w:val="24"/>
      <w:lang w:val="en-US" w:eastAsia="he-IL" w:bidi="he-IL"/>
    </w:rPr>
  </w:style>
  <w:style w:type="paragraph" w:customStyle="1" w:styleId="Figure">
    <w:name w:val="Figure"/>
    <w:basedOn w:val="Para"/>
    <w:uiPriority w:val="99"/>
    <w:pPr>
      <w:spacing w:before="120" w:after="60"/>
      <w:jc w:val="center"/>
    </w:pPr>
    <w:rPr>
      <w:b/>
      <w:bCs/>
      <w:noProof/>
    </w:rPr>
  </w:style>
  <w:style w:type="paragraph" w:styleId="Header">
    <w:name w:val="header"/>
    <w:basedOn w:val="Normal"/>
    <w:link w:val="HeaderChar"/>
    <w:uiPriority w:val="99"/>
    <w:pPr>
      <w:pBdr>
        <w:bottom w:val="single" w:sz="2" w:space="2" w:color="auto"/>
      </w:pBdr>
      <w:tabs>
        <w:tab w:val="right" w:pos="9752"/>
      </w:tabs>
      <w:spacing w:before="120" w:after="360"/>
    </w:pPr>
    <w:rPr>
      <w:rFonts w:ascii="Calibri" w:hAnsi="Calibri" w:cs="Calibri"/>
      <w:noProof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55C8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pBdr>
        <w:top w:val="single" w:sz="2" w:space="2" w:color="auto"/>
      </w:pBdr>
      <w:tabs>
        <w:tab w:val="center" w:pos="4876"/>
        <w:tab w:val="right" w:pos="9752"/>
      </w:tabs>
      <w:spacing w:after="240"/>
    </w:pPr>
    <w:rPr>
      <w:rFonts w:ascii="Calibri" w:hAnsi="Calibri" w:cs="Calibri"/>
      <w:sz w:val="18"/>
      <w:szCs w:val="18"/>
      <w:lang w:eastAsia="he-IL" w:bidi="he-I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D55C8"/>
    <w:rPr>
      <w:rFonts w:ascii="Arial" w:hAnsi="Arial" w:cs="Arial"/>
      <w:sz w:val="20"/>
      <w:szCs w:val="20"/>
      <w:lang w:val="en-US" w:eastAsia="en-US"/>
    </w:rPr>
  </w:style>
  <w:style w:type="paragraph" w:customStyle="1" w:styleId="ToDo">
    <w:name w:val="To Do"/>
    <w:next w:val="Num1"/>
    <w:uiPriority w:val="99"/>
    <w:pPr>
      <w:keepNext/>
      <w:numPr>
        <w:numId w:val="1"/>
      </w:numPr>
      <w:tabs>
        <w:tab w:val="clear" w:pos="360"/>
        <w:tab w:val="left" w:pos="397"/>
      </w:tabs>
      <w:spacing w:before="180" w:after="120"/>
      <w:ind w:left="624" w:hanging="624"/>
    </w:pPr>
    <w:rPr>
      <w:rFonts w:ascii="Calibri" w:hAnsi="Calibri" w:cs="Calibri"/>
      <w:b/>
      <w:bCs/>
      <w:sz w:val="24"/>
      <w:szCs w:val="24"/>
      <w:lang w:val="en-US" w:eastAsia="he-IL" w:bidi="he-IL"/>
    </w:rPr>
  </w:style>
  <w:style w:type="paragraph" w:customStyle="1" w:styleId="Num1">
    <w:name w:val="Num 1"/>
    <w:uiPriority w:val="99"/>
    <w:pPr>
      <w:numPr>
        <w:numId w:val="191"/>
      </w:numPr>
      <w:spacing w:after="120" w:line="260" w:lineRule="atLeast"/>
    </w:pPr>
    <w:rPr>
      <w:rFonts w:ascii="Calibri" w:hAnsi="Calibri" w:cs="Calibri"/>
      <w:sz w:val="24"/>
      <w:szCs w:val="24"/>
      <w:lang w:val="en-US" w:eastAsia="he-IL" w:bidi="he-IL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TableTextcli">
    <w:name w:val="Table Text cli"/>
    <w:basedOn w:val="TableText"/>
    <w:uiPriority w:val="99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Pr>
      <w:rFonts w:ascii="Verdana" w:hAnsi="Verdana" w:cs="Verdana"/>
      <w:sz w:val="24"/>
      <w:szCs w:val="24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TOC1">
    <w:name w:val="toc 1"/>
    <w:basedOn w:val="Normal"/>
    <w:autoRedefine/>
    <w:uiPriority w:val="99"/>
    <w:pPr>
      <w:keepNext/>
      <w:tabs>
        <w:tab w:val="left" w:pos="624"/>
        <w:tab w:val="right" w:leader="dot" w:pos="9752"/>
      </w:tabs>
      <w:spacing w:before="240" w:after="60"/>
      <w:ind w:left="624" w:hanging="624"/>
    </w:pPr>
    <w:rPr>
      <w:rFonts w:ascii="Calibri" w:hAnsi="Calibri" w:cs="Calibri"/>
      <w:b/>
      <w:bCs/>
      <w:noProof/>
      <w:sz w:val="24"/>
      <w:szCs w:val="24"/>
    </w:rPr>
  </w:style>
  <w:style w:type="paragraph" w:styleId="TOC2">
    <w:name w:val="toc 2"/>
    <w:basedOn w:val="Normal"/>
    <w:autoRedefine/>
    <w:uiPriority w:val="99"/>
    <w:pPr>
      <w:tabs>
        <w:tab w:val="left" w:pos="800"/>
        <w:tab w:val="left" w:pos="1248"/>
        <w:tab w:val="right" w:leader="dot" w:pos="9752"/>
      </w:tabs>
      <w:spacing w:after="0"/>
      <w:ind w:left="1248" w:hanging="624"/>
    </w:pPr>
    <w:rPr>
      <w:rFonts w:ascii="Calibri" w:hAnsi="Calibri" w:cs="Calibri"/>
      <w:noProof/>
      <w:sz w:val="24"/>
      <w:szCs w:val="24"/>
    </w:rPr>
  </w:style>
  <w:style w:type="paragraph" w:styleId="TOC3">
    <w:name w:val="toc 3"/>
    <w:basedOn w:val="Normal"/>
    <w:autoRedefine/>
    <w:uiPriority w:val="99"/>
    <w:pPr>
      <w:tabs>
        <w:tab w:val="left" w:pos="1247"/>
        <w:tab w:val="left" w:pos="2012"/>
        <w:tab w:val="right" w:leader="dot" w:pos="9752"/>
      </w:tabs>
      <w:spacing w:after="0"/>
      <w:ind w:left="1984" w:hanging="737"/>
    </w:pPr>
    <w:rPr>
      <w:rFonts w:ascii="Calibri" w:hAnsi="Calibri" w:cs="Calibri"/>
      <w:noProof/>
      <w:sz w:val="22"/>
      <w:szCs w:val="22"/>
    </w:rPr>
  </w:style>
  <w:style w:type="paragraph" w:styleId="TOC4">
    <w:name w:val="toc 4"/>
    <w:basedOn w:val="Normal"/>
    <w:next w:val="Normal"/>
    <w:autoRedefine/>
    <w:uiPriority w:val="99"/>
    <w:pPr>
      <w:ind w:left="600"/>
    </w:pPr>
  </w:style>
  <w:style w:type="paragraph" w:styleId="TOC5">
    <w:name w:val="toc 5"/>
    <w:basedOn w:val="Normal"/>
    <w:next w:val="Normal"/>
    <w:autoRedefine/>
    <w:uiPriority w:val="99"/>
    <w:pPr>
      <w:ind w:left="800"/>
    </w:pPr>
  </w:style>
  <w:style w:type="paragraph" w:styleId="TOC6">
    <w:name w:val="toc 6"/>
    <w:basedOn w:val="Normal"/>
    <w:next w:val="Normal"/>
    <w:autoRedefine/>
    <w:uiPriority w:val="99"/>
    <w:pPr>
      <w:ind w:left="1000"/>
    </w:pPr>
  </w:style>
  <w:style w:type="paragraph" w:styleId="TOC7">
    <w:name w:val="toc 7"/>
    <w:basedOn w:val="Normal"/>
    <w:next w:val="Normal"/>
    <w:autoRedefine/>
    <w:uiPriority w:val="99"/>
    <w:pPr>
      <w:ind w:left="1200"/>
    </w:pPr>
  </w:style>
  <w:style w:type="paragraph" w:styleId="TOC8">
    <w:name w:val="toc 8"/>
    <w:basedOn w:val="Normal"/>
    <w:next w:val="Normal"/>
    <w:autoRedefine/>
    <w:uiPriority w:val="99"/>
    <w:pPr>
      <w:ind w:left="1400"/>
    </w:pPr>
  </w:style>
  <w:style w:type="paragraph" w:styleId="TOC9">
    <w:name w:val="toc 9"/>
    <w:basedOn w:val="Normal"/>
    <w:next w:val="Normal"/>
    <w:autoRedefine/>
    <w:uiPriority w:val="99"/>
    <w:pPr>
      <w:ind w:left="1600"/>
    </w:pPr>
  </w:style>
  <w:style w:type="paragraph" w:customStyle="1" w:styleId="Note">
    <w:name w:val="Note"/>
    <w:uiPriority w:val="99"/>
    <w:pPr>
      <w:spacing w:after="120" w:line="260" w:lineRule="atLeast"/>
    </w:pPr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Etad">
    <w:name w:val="Etad"/>
    <w:basedOn w:val="TableText"/>
    <w:uiPriority w:val="99"/>
  </w:style>
  <w:style w:type="paragraph" w:customStyle="1" w:styleId="Bul1">
    <w:name w:val="Bul 1"/>
    <w:uiPriority w:val="99"/>
    <w:pPr>
      <w:numPr>
        <w:numId w:val="2"/>
      </w:numPr>
      <w:tabs>
        <w:tab w:val="left" w:pos="369"/>
        <w:tab w:val="left" w:pos="737"/>
      </w:tabs>
      <w:spacing w:after="120" w:line="260" w:lineRule="exact"/>
      <w:ind w:left="369" w:hanging="369"/>
    </w:pPr>
    <w:rPr>
      <w:rFonts w:ascii="Calibri" w:hAnsi="Calibri" w:cs="Calibri"/>
      <w:sz w:val="24"/>
      <w:szCs w:val="24"/>
      <w:lang w:val="en-US" w:eastAsia="he-IL" w:bidi="he-IL"/>
    </w:rPr>
  </w:style>
  <w:style w:type="paragraph" w:customStyle="1" w:styleId="TableHead">
    <w:name w:val="Table Head"/>
    <w:uiPriority w:val="99"/>
    <w:pPr>
      <w:keepNext/>
      <w:spacing w:before="60" w:after="60"/>
      <w:jc w:val="center"/>
    </w:pPr>
    <w:rPr>
      <w:rFonts w:ascii="Calibri" w:hAnsi="Calibri" w:cs="Calibri"/>
      <w:b/>
      <w:bCs/>
      <w:sz w:val="24"/>
      <w:szCs w:val="24"/>
      <w:lang w:val="en-US" w:eastAsia="en-US"/>
    </w:rPr>
  </w:style>
  <w:style w:type="paragraph" w:customStyle="1" w:styleId="Cont1">
    <w:name w:val="Cont 1"/>
    <w:uiPriority w:val="99"/>
    <w:pPr>
      <w:spacing w:after="120" w:line="260" w:lineRule="atLeast"/>
      <w:ind w:left="369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Cont2">
    <w:name w:val="Cont 2"/>
    <w:uiPriority w:val="99"/>
    <w:pPr>
      <w:spacing w:after="120" w:line="260" w:lineRule="atLeast"/>
      <w:ind w:left="737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Screen">
    <w:name w:val="Screen"/>
    <w:uiPriority w:val="9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TableHeadLeft">
    <w:name w:val="Table Head Left"/>
    <w:basedOn w:val="TableHead"/>
    <w:uiPriority w:val="99"/>
    <w:pPr>
      <w:keepNext w:val="0"/>
      <w:jc w:val="left"/>
    </w:pPr>
  </w:style>
  <w:style w:type="character" w:customStyle="1" w:styleId="TableTextChar">
    <w:name w:val="Table Text Char"/>
    <w:basedOn w:val="DefaultParagraphFont"/>
    <w:uiPriority w:val="99"/>
    <w:rPr>
      <w:rFonts w:ascii="Calibri" w:hAnsi="Calibri" w:cs="Calibri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55C8"/>
    <w:rPr>
      <w:rFonts w:ascii="Times New Roman" w:hAnsi="Times New Roman" w:cs="Times New Roman"/>
      <w:sz w:val="0"/>
      <w:szCs w:val="0"/>
      <w:lang w:val="en-US" w:eastAsia="en-US"/>
    </w:rPr>
  </w:style>
  <w:style w:type="character" w:customStyle="1" w:styleId="TableTextcliChar">
    <w:name w:val="Table Text cli Char"/>
    <w:basedOn w:val="TableTextChar"/>
    <w:uiPriority w:val="99"/>
    <w:rPr>
      <w:rFonts w:ascii="Courier New" w:hAnsi="Courier New" w:cs="Courier New"/>
    </w:rPr>
  </w:style>
  <w:style w:type="paragraph" w:styleId="Caption">
    <w:name w:val="caption"/>
    <w:basedOn w:val="Normal"/>
    <w:next w:val="Normal"/>
    <w:uiPriority w:val="99"/>
    <w:qFormat/>
    <w:pPr>
      <w:keepNext/>
      <w:spacing w:before="60" w:after="60"/>
      <w:jc w:val="center"/>
    </w:pPr>
    <w:rPr>
      <w:rFonts w:ascii="Calibri" w:hAnsi="Calibri" w:cs="Calibri"/>
      <w:i/>
      <w:iCs/>
      <w:sz w:val="24"/>
      <w:szCs w:val="24"/>
    </w:rPr>
  </w:style>
  <w:style w:type="character" w:customStyle="1" w:styleId="NoteChar">
    <w:name w:val="Note Char"/>
    <w:basedOn w:val="DefaultParagraphFont"/>
    <w:uiPriority w:val="99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TableHeadChar">
    <w:name w:val="Table Head Char"/>
    <w:basedOn w:val="DefaultParagraphFont"/>
    <w:uiPriority w:val="99"/>
    <w:rPr>
      <w:rFonts w:ascii="Calibri" w:hAnsi="Calibri" w:cs="Calibri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ParaChar">
    <w:name w:val="Para Char"/>
    <w:basedOn w:val="DefaultParagraphFont"/>
    <w:uiPriority w:val="99"/>
    <w:rPr>
      <w:rFonts w:ascii="Calibri" w:hAnsi="Calibri" w:cs="Calibri"/>
      <w:sz w:val="24"/>
      <w:szCs w:val="24"/>
      <w:lang w:val="en-US" w:eastAsia="en-US"/>
    </w:rPr>
  </w:style>
  <w:style w:type="character" w:customStyle="1" w:styleId="FigureChar">
    <w:name w:val="Figure Char"/>
    <w:basedOn w:val="DefaultParagraphFont"/>
    <w:uiPriority w:val="99"/>
    <w:rPr>
      <w:rFonts w:ascii="Calibri" w:hAnsi="Calibri" w:cs="Calibri"/>
      <w:b/>
      <w:bCs/>
      <w:noProof/>
      <w:sz w:val="24"/>
      <w:szCs w:val="24"/>
    </w:rPr>
  </w:style>
  <w:style w:type="paragraph" w:customStyle="1" w:styleId="ChapterSubtitle">
    <w:name w:val="Chapter Subtitle"/>
    <w:basedOn w:val="Normal"/>
    <w:next w:val="Heading1"/>
    <w:uiPriority w:val="99"/>
    <w:pPr>
      <w:pBdr>
        <w:top w:val="single" w:sz="6" w:space="3" w:color="auto"/>
      </w:pBdr>
      <w:ind w:left="1701"/>
    </w:pPr>
    <w:rPr>
      <w:rFonts w:ascii="Humnst777 BT" w:hAnsi="Humnst777 BT" w:cs="Humnst777 BT"/>
      <w:b/>
      <w:bCs/>
      <w:sz w:val="56"/>
      <w:szCs w:val="56"/>
    </w:rPr>
  </w:style>
  <w:style w:type="paragraph" w:customStyle="1" w:styleId="FigureWide">
    <w:name w:val="Figure Wide"/>
    <w:basedOn w:val="Normal"/>
    <w:uiPriority w:val="99"/>
    <w:pPr>
      <w:jc w:val="center"/>
    </w:pPr>
    <w:rPr>
      <w:rFonts w:ascii="ZapfHumnst BT" w:hAnsi="ZapfHumnst BT" w:cs="ZapfHumnst BT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4"/>
      <w:szCs w:val="24"/>
      <w:lang w:val="en-AU"/>
    </w:rPr>
  </w:style>
  <w:style w:type="paragraph" w:customStyle="1" w:styleId="Result">
    <w:name w:val="Result"/>
    <w:basedOn w:val="Para"/>
    <w:uiPriority w:val="99"/>
    <w:pPr>
      <w:ind w:left="1134"/>
    </w:pPr>
  </w:style>
  <w:style w:type="character" w:customStyle="1" w:styleId="ResultChar">
    <w:name w:val="Result Char"/>
    <w:basedOn w:val="DefaultParagraphFont"/>
    <w:uiPriority w:val="99"/>
    <w:rPr>
      <w:rFonts w:ascii="Calibri" w:hAnsi="Calibri" w:cs="Calibri"/>
      <w:sz w:val="24"/>
      <w:szCs w:val="24"/>
    </w:rPr>
  </w:style>
  <w:style w:type="paragraph" w:customStyle="1" w:styleId="Step">
    <w:name w:val="Step"/>
    <w:basedOn w:val="Normal"/>
    <w:uiPriority w:val="99"/>
    <w:pPr>
      <w:spacing w:before="120" w:after="0"/>
      <w:ind w:left="426" w:hanging="425"/>
    </w:pPr>
    <w:rPr>
      <w:rFonts w:ascii="Calibri" w:hAnsi="Calibri" w:cs="Calibri"/>
      <w:sz w:val="24"/>
      <w:szCs w:val="24"/>
    </w:rPr>
  </w:style>
  <w:style w:type="paragraph" w:customStyle="1" w:styleId="NoteTopLine">
    <w:name w:val="Note Top Line"/>
    <w:basedOn w:val="Normal"/>
    <w:next w:val="Note"/>
    <w:uiPriority w:val="99"/>
    <w:pPr>
      <w:keepNext/>
      <w:pBdr>
        <w:top w:val="single" w:sz="6" w:space="0" w:color="C0C0C0"/>
      </w:pBdr>
      <w:spacing w:before="120" w:after="0" w:line="20" w:lineRule="exact"/>
      <w:ind w:left="1701"/>
    </w:pPr>
    <w:rPr>
      <w:rFonts w:ascii="ZapfHumnst BT" w:hAnsi="ZapfHumnst BT" w:cs="ZapfHumnst BT"/>
      <w:sz w:val="2"/>
      <w:szCs w:val="2"/>
    </w:rPr>
  </w:style>
  <w:style w:type="paragraph" w:customStyle="1" w:styleId="NoteBottomLine">
    <w:name w:val="Note Bottom Line"/>
    <w:basedOn w:val="Normal"/>
    <w:next w:val="Normal"/>
    <w:uiPriority w:val="99"/>
    <w:pPr>
      <w:keepNext/>
      <w:pBdr>
        <w:bottom w:val="single" w:sz="6" w:space="0" w:color="C0C0C0"/>
      </w:pBdr>
      <w:spacing w:after="0" w:line="20" w:lineRule="exact"/>
      <w:ind w:left="1701"/>
    </w:pPr>
    <w:rPr>
      <w:rFonts w:ascii="ZapfHumnst BT" w:hAnsi="ZapfHumnst BT" w:cs="ZapfHumnst BT"/>
      <w:sz w:val="2"/>
      <w:szCs w:val="2"/>
    </w:rPr>
  </w:style>
  <w:style w:type="paragraph" w:customStyle="1" w:styleId="TableHeading">
    <w:name w:val="Table Heading"/>
    <w:basedOn w:val="Normal"/>
    <w:uiPriority w:val="99"/>
    <w:pPr>
      <w:keepNext/>
      <w:spacing w:before="60" w:after="60"/>
    </w:pPr>
    <w:rPr>
      <w:rFonts w:ascii="Calibri" w:hAnsi="Calibri" w:cs="Calibri"/>
      <w:b/>
      <w:bCs/>
      <w:noProof/>
      <w:color w:val="000000"/>
      <w:sz w:val="24"/>
      <w:szCs w:val="24"/>
    </w:rPr>
  </w:style>
  <w:style w:type="paragraph" w:customStyle="1" w:styleId="NoteTitle">
    <w:name w:val="Note Title"/>
    <w:basedOn w:val="Note"/>
    <w:uiPriority w:val="99"/>
    <w:pPr>
      <w:keepNext/>
      <w:spacing w:before="160" w:after="0" w:line="240" w:lineRule="auto"/>
      <w:jc w:val="both"/>
    </w:pPr>
    <w:rPr>
      <w:rFonts w:ascii="Humnst777 BT" w:hAnsi="Humnst777 BT" w:cs="Humnst777 BT"/>
      <w:b/>
      <w:bCs/>
    </w:rPr>
  </w:style>
  <w:style w:type="character" w:customStyle="1" w:styleId="Step0">
    <w:name w:val="Step תו"/>
    <w:basedOn w:val="DefaultParagraphFont"/>
    <w:uiPriority w:val="99"/>
    <w:rPr>
      <w:rFonts w:ascii="Calibri" w:hAnsi="Calibri" w:cs="Calibri"/>
      <w:sz w:val="24"/>
      <w:szCs w:val="24"/>
    </w:rPr>
  </w:style>
  <w:style w:type="paragraph" w:customStyle="1" w:styleId="Figurecaption">
    <w:name w:val="Figure caption"/>
    <w:uiPriority w:val="99"/>
    <w:pPr>
      <w:jc w:val="center"/>
    </w:pPr>
    <w:rPr>
      <w:rFonts w:ascii="Humnst777 BT" w:hAnsi="Humnst777 BT" w:cs="Humnst777 BT"/>
      <w:i/>
      <w:iCs/>
      <w:lang w:val="en-US" w:eastAsia="en-US"/>
    </w:rPr>
  </w:style>
  <w:style w:type="paragraph" w:customStyle="1" w:styleId="Command">
    <w:name w:val="Command"/>
    <w:basedOn w:val="Step"/>
    <w:uiPriority w:val="99"/>
    <w:pPr>
      <w:spacing w:after="120"/>
      <w:ind w:left="1276"/>
    </w:pPr>
    <w:rPr>
      <w:rFonts w:ascii="Courier New" w:hAnsi="Courier New" w:cs="Courier New"/>
      <w:b/>
      <w:bCs/>
    </w:rPr>
  </w:style>
  <w:style w:type="paragraph" w:customStyle="1" w:styleId="TableColLeft">
    <w:name w:val="TableColLeft"/>
    <w:basedOn w:val="Normal"/>
    <w:uiPriority w:val="99"/>
    <w:pPr>
      <w:spacing w:before="60" w:after="60"/>
    </w:pPr>
    <w:rPr>
      <w:rFonts w:ascii="ZapfHumnst BT" w:hAnsi="ZapfHumnst BT" w:cs="ZapfHumnst BT"/>
      <w:noProof/>
    </w:rPr>
  </w:style>
  <w:style w:type="paragraph" w:customStyle="1" w:styleId="HeadingUnnumbered">
    <w:name w:val="Heading Unnumbered"/>
    <w:basedOn w:val="Heading2"/>
    <w:uiPriority w:val="99"/>
    <w:pPr>
      <w:numPr>
        <w:ilvl w:val="0"/>
        <w:numId w:val="0"/>
      </w:numPr>
    </w:pPr>
    <w:rPr>
      <w:sz w:val="28"/>
      <w:szCs w:val="28"/>
    </w:rPr>
  </w:style>
  <w:style w:type="paragraph" w:customStyle="1" w:styleId="Bulleted">
    <w:name w:val="Bulleted"/>
    <w:basedOn w:val="Normal"/>
    <w:uiPriority w:val="99"/>
    <w:pPr>
      <w:numPr>
        <w:numId w:val="5"/>
      </w:numPr>
      <w:tabs>
        <w:tab w:val="clear" w:pos="360"/>
        <w:tab w:val="num" w:pos="2127"/>
      </w:tabs>
      <w:spacing w:before="60" w:after="0"/>
      <w:ind w:left="2127" w:hanging="426"/>
    </w:pPr>
    <w:rPr>
      <w:rFonts w:ascii="ZapfHumnst BT" w:hAnsi="ZapfHumnst BT" w:cs="ZapfHumnst BT"/>
    </w:rPr>
  </w:style>
  <w:style w:type="paragraph" w:customStyle="1" w:styleId="Notebulletd">
    <w:name w:val="Note bulletd"/>
    <w:basedOn w:val="Note"/>
    <w:uiPriority w:val="99"/>
    <w:pPr>
      <w:keepNext/>
      <w:numPr>
        <w:numId w:val="6"/>
      </w:numPr>
      <w:spacing w:before="120" w:after="0" w:line="240" w:lineRule="auto"/>
    </w:pPr>
    <w:rPr>
      <w:rFonts w:ascii="ZapfHumnst BT" w:hAnsi="ZapfHumnst BT" w:cs="ZapfHumnst BT"/>
    </w:rPr>
  </w:style>
  <w:style w:type="paragraph" w:customStyle="1" w:styleId="screen0">
    <w:name w:val="screen"/>
    <w:uiPriority w:val="9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60"/>
    </w:pPr>
    <w:rPr>
      <w:rFonts w:ascii="Courier New" w:hAnsi="Courier New" w:cs="Courier New"/>
      <w:lang w:val="en-US" w:eastAsia="en-US"/>
    </w:rPr>
  </w:style>
  <w:style w:type="paragraph" w:styleId="ListParagraph">
    <w:name w:val="List Paragraph"/>
    <w:basedOn w:val="Normal"/>
    <w:uiPriority w:val="99"/>
    <w:qFormat/>
    <w:pPr>
      <w:spacing w:after="0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Notesubbulletd">
    <w:name w:val="Note sub bulletd"/>
    <w:basedOn w:val="Note"/>
    <w:uiPriority w:val="99"/>
    <w:pPr>
      <w:keepNext/>
      <w:numPr>
        <w:numId w:val="7"/>
      </w:numPr>
      <w:tabs>
        <w:tab w:val="clear" w:pos="360"/>
        <w:tab w:val="left" w:pos="714"/>
      </w:tabs>
      <w:spacing w:before="60" w:after="0" w:line="240" w:lineRule="auto"/>
      <w:ind w:left="714" w:hanging="357"/>
    </w:pPr>
    <w:rPr>
      <w:rFonts w:ascii="ZapfHumnst BT" w:hAnsi="ZapfHumnst BT" w:cs="ZapfHumnst BT"/>
    </w:rPr>
  </w:style>
  <w:style w:type="paragraph" w:styleId="BodyTextIndent">
    <w:name w:val="Body Text Indent"/>
    <w:basedOn w:val="Normal"/>
    <w:link w:val="BodyTextIndentChar"/>
    <w:uiPriority w:val="99"/>
    <w:pPr>
      <w:spacing w:after="0"/>
      <w:ind w:left="360"/>
    </w:pPr>
    <w:rPr>
      <w:rFonts w:ascii="Times New Roman" w:hAnsi="Times New Roman" w:cs="Times New Roman"/>
      <w:sz w:val="24"/>
      <w:szCs w:val="24"/>
      <w:lang w:eastAsia="he-IL" w:bidi="he-IL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  <w:lang w:eastAsia="he-IL" w:bidi="he-IL"/>
    </w:rPr>
  </w:style>
  <w:style w:type="character" w:customStyle="1" w:styleId="apple-style-span">
    <w:name w:val="apple-style-span"/>
    <w:basedOn w:val="DefaultParagraphFont"/>
    <w:uiPriority w:val="99"/>
    <w:rPr>
      <w:rFonts w:ascii="Times New Roman" w:hAnsi="Times New Roman" w:cs="Times New Roman"/>
    </w:rPr>
  </w:style>
  <w:style w:type="paragraph" w:customStyle="1" w:styleId="Normal1">
    <w:name w:val="Normal1"/>
    <w:basedOn w:val="Normal"/>
    <w:uiPriority w:val="99"/>
    <w:pPr>
      <w:spacing w:after="0" w:line="360" w:lineRule="auto"/>
      <w:jc w:val="both"/>
      <w:outlineLvl w:val="0"/>
    </w:pPr>
    <w:rPr>
      <w:lang w:eastAsia="he-IL" w:bidi="he-IL"/>
    </w:rPr>
  </w:style>
  <w:style w:type="paragraph" w:customStyle="1" w:styleId="HEAD2">
    <w:name w:val="HEAD 2"/>
    <w:basedOn w:val="Heading3"/>
    <w:next w:val="Para"/>
    <w:uiPriority w:val="99"/>
    <w:pPr>
      <w:numPr>
        <w:ilvl w:val="0"/>
        <w:numId w:val="0"/>
      </w:numPr>
      <w:tabs>
        <w:tab w:val="left" w:pos="284"/>
        <w:tab w:val="left" w:pos="567"/>
        <w:tab w:val="center" w:pos="4702"/>
      </w:tabs>
      <w:spacing w:before="180" w:after="120"/>
    </w:pPr>
    <w:rPr>
      <w:rFonts w:ascii="SignaColumn-Bold" w:eastAsia="MS PMincho" w:hAnsi="SignaColumn-Bold" w:cs="SignaColumn-Bold"/>
      <w:b w:val="0"/>
      <w:bCs w:val="0"/>
      <w:sz w:val="22"/>
      <w:szCs w:val="22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TOCHeading">
    <w:name w:val="TOC Heading"/>
    <w:basedOn w:val="Heading1"/>
    <w:next w:val="Normal"/>
    <w:uiPriority w:val="99"/>
    <w:qFormat/>
    <w:pPr>
      <w:keepLines/>
      <w:numPr>
        <w:numId w:val="0"/>
      </w:numPr>
      <w:tabs>
        <w:tab w:val="clear" w:pos="624"/>
      </w:tabs>
      <w:spacing w:after="0" w:line="276" w:lineRule="auto"/>
      <w:outlineLvl w:val="9"/>
    </w:pPr>
    <w:rPr>
      <w:rFonts w:ascii="Cambria" w:hAnsi="Cambria" w:cs="Cambria"/>
      <w:kern w:val="0"/>
      <w:sz w:val="28"/>
      <w:szCs w:val="28"/>
    </w:rPr>
  </w:style>
  <w:style w:type="character" w:customStyle="1" w:styleId="Num1Char">
    <w:name w:val="Num 1 Char"/>
    <w:basedOn w:val="ParaChar"/>
    <w:uiPriority w:val="99"/>
    <w:rPr>
      <w:lang w:eastAsia="he-IL" w:bidi="he-IL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customStyle="1" w:styleId="TablePoC">
    <w:name w:val="Table_PoC"/>
    <w:basedOn w:val="Para"/>
    <w:uiPriority w:val="99"/>
    <w:pPr>
      <w:spacing w:after="0"/>
    </w:pPr>
    <w:rPr>
      <w:b/>
      <w:bCs/>
      <w:sz w:val="20"/>
      <w:szCs w:val="20"/>
    </w:rPr>
  </w:style>
  <w:style w:type="character" w:customStyle="1" w:styleId="TablePoCChar">
    <w:name w:val="Table_PoC Char"/>
    <w:basedOn w:val="ParaChar"/>
    <w:uiPriority w:val="99"/>
    <w:rPr>
      <w:b/>
      <w:bCs/>
    </w:rPr>
  </w:style>
  <w:style w:type="paragraph" w:customStyle="1" w:styleId="ScreenWideCLI">
    <w:name w:val="Screen Wide CLI"/>
    <w:basedOn w:val="Normal"/>
    <w:uiPriority w:val="99"/>
    <w:pPr>
      <w:keepLines/>
      <w:shd w:val="pct12" w:color="auto" w:fill="FFFFFF"/>
      <w:tabs>
        <w:tab w:val="left" w:pos="2694"/>
        <w:tab w:val="left" w:pos="3402"/>
        <w:tab w:val="left" w:pos="6521"/>
      </w:tabs>
      <w:spacing w:before="20" w:after="20"/>
    </w:pPr>
    <w:rPr>
      <w:rFonts w:ascii="Courier New" w:eastAsia="MS UI Gothic" w:hAnsi="Courier New" w:cs="Courier New"/>
      <w:b/>
      <w:bCs/>
    </w:rPr>
  </w:style>
  <w:style w:type="paragraph" w:customStyle="1" w:styleId="Appendix1">
    <w:name w:val="Appendix 1"/>
    <w:basedOn w:val="Heading1"/>
    <w:uiPriority w:val="99"/>
    <w:pPr>
      <w:numPr>
        <w:numId w:val="9"/>
      </w:numPr>
    </w:pPr>
  </w:style>
  <w:style w:type="paragraph" w:customStyle="1" w:styleId="Appendix2">
    <w:name w:val="Appendix 2"/>
    <w:basedOn w:val="Appendix1"/>
    <w:uiPriority w:val="99"/>
    <w:pPr>
      <w:numPr>
        <w:ilvl w:val="1"/>
      </w:numPr>
      <w:ind w:left="567" w:hanging="567"/>
    </w:pPr>
  </w:style>
  <w:style w:type="paragraph" w:customStyle="1" w:styleId="Spec">
    <w:name w:val="Spec"/>
    <w:basedOn w:val="Normal"/>
    <w:uiPriority w:val="99"/>
    <w:pPr>
      <w:spacing w:line="260" w:lineRule="atLeast"/>
    </w:pPr>
    <w:rPr>
      <w:rFonts w:ascii="Calibri" w:hAnsi="Calibri" w:cs="Calibri"/>
      <w:sz w:val="24"/>
      <w:szCs w:val="24"/>
    </w:rPr>
  </w:style>
  <w:style w:type="paragraph" w:customStyle="1" w:styleId="Bul3">
    <w:name w:val="Bul 3"/>
    <w:basedOn w:val="Bul2"/>
    <w:uiPriority w:val="99"/>
    <w:pPr>
      <w:numPr>
        <w:numId w:val="34"/>
      </w:numPr>
    </w:pPr>
  </w:style>
  <w:style w:type="paragraph" w:customStyle="1" w:styleId="Ste">
    <w:name w:val="Ste"/>
    <w:basedOn w:val="Para"/>
    <w:uiPriority w:val="99"/>
  </w:style>
  <w:style w:type="paragraph" w:customStyle="1" w:styleId="Appendix3">
    <w:name w:val="Appendix 3"/>
    <w:basedOn w:val="Heading3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119</Pages>
  <Words>22365</Words>
  <Characters>-32766</Characters>
  <Application>Microsoft Office Outlook</Application>
  <DocSecurity>0</DocSecurity>
  <Lines>0</Lines>
  <Paragraphs>0</Paragraphs>
  <ScaleCrop>false</ScaleCrop>
  <Company>RAD Data Communications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Meshel</dc:creator>
  <cp:keywords/>
  <dc:description/>
  <cp:lastModifiedBy>Main</cp:lastModifiedBy>
  <cp:revision>9</cp:revision>
  <cp:lastPrinted>2014-05-08T10:03:00Z</cp:lastPrinted>
  <dcterms:created xsi:type="dcterms:W3CDTF">2015-03-03T06:49:00Z</dcterms:created>
  <dcterms:modified xsi:type="dcterms:W3CDTF">2016-04-11T12:50:00Z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15.9.03</vt:lpwstr>
  </property>
</Properties>
</file>